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64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</w:rPr>
      </w:pPr>
      <w:bookmarkStart w:id="0" w:name="_GoBack"/>
      <w:bookmarkEnd w:id="0"/>
    </w:p>
    <w:p w:rsidR="000A4DB4" w:rsidRPr="000A4DB4" w:rsidRDefault="000A4DB4" w:rsidP="000A4DB4">
      <w:pPr>
        <w:pStyle w:val="Intestazione"/>
        <w:jc w:val="right"/>
        <w:rPr>
          <w:rFonts w:ascii="Barlow Light" w:hAnsi="Barlow Light"/>
          <w:sz w:val="22"/>
          <w:szCs w:val="22"/>
        </w:rPr>
      </w:pPr>
      <w:r w:rsidRPr="000A4DB4">
        <w:rPr>
          <w:rFonts w:ascii="Barlow Light" w:hAnsi="Barlow Light" w:cs="Arial"/>
          <w:sz w:val="22"/>
          <w:szCs w:val="22"/>
        </w:rPr>
        <w:t>Al Comune di_____________________________</w:t>
      </w:r>
    </w:p>
    <w:p w:rsidR="000A4DB4" w:rsidRPr="000A4DB4" w:rsidRDefault="000A4DB4" w:rsidP="000A4DB4">
      <w:pPr>
        <w:pStyle w:val="Standard"/>
        <w:rPr>
          <w:rFonts w:ascii="Barlow Light" w:hAnsi="Barlow Light" w:cs="Arial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>DOMANDA DI PARTECIPAZIONE ALL’AVVISO DOPO DI NOI</w:t>
      </w:r>
    </w:p>
    <w:p w:rsidR="000A4DB4" w:rsidRPr="000A4DB4" w:rsidRDefault="000A4DB4" w:rsidP="000A4DB4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 xml:space="preserve">(Modello C per persone fisiche – Interventi Infrastrutturali ai sensi della </w:t>
      </w:r>
      <w:r w:rsidRPr="005D2CB2">
        <w:rPr>
          <w:rFonts w:ascii="Barlow Light" w:hAnsi="Barlow Light" w:cs="Arial"/>
          <w:sz w:val="22"/>
          <w:szCs w:val="22"/>
          <w:lang w:val="it-IT"/>
        </w:rPr>
        <w:t>D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G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R</w:t>
      </w:r>
      <w:r>
        <w:rPr>
          <w:rFonts w:ascii="Barlow Light" w:hAnsi="Barlow Light" w:cs="Arial"/>
          <w:sz w:val="22"/>
          <w:szCs w:val="22"/>
          <w:lang w:val="it-IT"/>
        </w:rPr>
        <w:t>. 6218/</w:t>
      </w:r>
      <w:r w:rsidRPr="005D2CB2">
        <w:rPr>
          <w:rFonts w:ascii="Barlow Light" w:hAnsi="Barlow Light" w:cs="Arial"/>
          <w:sz w:val="22"/>
          <w:szCs w:val="22"/>
          <w:lang w:val="it-IT"/>
        </w:rPr>
        <w:t>2022</w:t>
      </w:r>
      <w:r w:rsidRPr="000A4DB4">
        <w:rPr>
          <w:rFonts w:ascii="Barlow Light" w:hAnsi="Barlow Light" w:cs="Arial"/>
          <w:sz w:val="22"/>
          <w:szCs w:val="22"/>
          <w:lang w:val="it-IT"/>
        </w:rPr>
        <w:t>)</w:t>
      </w:r>
    </w:p>
    <w:p w:rsidR="000A4DB4" w:rsidRDefault="000A4DB4" w:rsidP="000A4DB4">
      <w:pPr>
        <w:pStyle w:val="Standard"/>
        <w:spacing w:line="360" w:lineRule="auto"/>
        <w:jc w:val="both"/>
        <w:rPr>
          <w:rFonts w:ascii="Barlow Light" w:hAnsi="Barlow Light" w:cs="Calibri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Calibri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>Il/la sottoscritto/a ___________________________________ in qualità di soggetto rappresentante/presidente di _________________________________ C.F. ________________________________ Sede legale in Via ________________________________________________________________________________n.______Tel_____________________________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0A4DB4">
        <w:rPr>
          <w:rFonts w:ascii="Barlow Light" w:hAnsi="Barlow Light" w:cs="Arial"/>
          <w:sz w:val="22"/>
          <w:szCs w:val="22"/>
          <w:lang w:val="it-IT"/>
        </w:rPr>
        <w:t>e-mail</w:t>
      </w:r>
      <w:proofErr w:type="gramEnd"/>
      <w:r w:rsidRPr="000A4DB4">
        <w:rPr>
          <w:rFonts w:ascii="Barlow Light" w:hAnsi="Barlow Light" w:cs="Arial"/>
          <w:sz w:val="22"/>
          <w:szCs w:val="22"/>
          <w:lang w:val="it-IT"/>
        </w:rPr>
        <w:t xml:space="preserve">: __________________________________________________________________________ 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0A4DB4" w:rsidRDefault="000A4DB4" w:rsidP="000A4DB4">
      <w:pPr>
        <w:pStyle w:val="Standard"/>
        <w:spacing w:line="360" w:lineRule="auto"/>
        <w:jc w:val="center"/>
        <w:rPr>
          <w:rFonts w:ascii="Barlow Light" w:eastAsia="Calibri" w:hAnsi="Barlow Light" w:cs="Arial"/>
          <w:sz w:val="22"/>
          <w:szCs w:val="22"/>
          <w:lang w:val="it-IT"/>
        </w:rPr>
      </w:pPr>
      <w:r w:rsidRPr="000A4DB4">
        <w:rPr>
          <w:rFonts w:ascii="Barlow Light" w:eastAsia="Calibri" w:hAnsi="Barlow Light" w:cs="Arial"/>
          <w:sz w:val="22"/>
          <w:szCs w:val="22"/>
          <w:lang w:val="it-IT"/>
        </w:rPr>
        <w:t>Chiedo</w:t>
      </w:r>
    </w:p>
    <w:p w:rsidR="000A4DB4" w:rsidRPr="000A4DB4" w:rsidRDefault="000A4DB4" w:rsidP="000A4DB4">
      <w:pPr>
        <w:pStyle w:val="Standard"/>
        <w:spacing w:line="360" w:lineRule="auto"/>
        <w:jc w:val="center"/>
        <w:rPr>
          <w:rFonts w:ascii="Barlow Light" w:eastAsia="Calibri" w:hAnsi="Barlow Light" w:cs="Arial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 w:rsidRPr="000A4DB4">
        <w:rPr>
          <w:rFonts w:ascii="Barlow Light" w:eastAsia="Calibri" w:hAnsi="Barlow Light" w:cs="Arial"/>
          <w:sz w:val="22"/>
          <w:szCs w:val="22"/>
          <w:lang w:val="it-IT"/>
        </w:rPr>
        <w:t>di</w:t>
      </w:r>
      <w:proofErr w:type="gramEnd"/>
      <w:r w:rsidRPr="000A4DB4">
        <w:rPr>
          <w:rFonts w:ascii="Barlow Light" w:eastAsia="Calibri" w:hAnsi="Barlow Light" w:cs="Arial"/>
          <w:sz w:val="22"/>
          <w:szCs w:val="22"/>
          <w:lang w:val="it-IT"/>
        </w:rPr>
        <w:t xml:space="preserve"> poter attivare un progetto individuale relativo ad interventi infrastrutturali previsti nel Dopo di noi annualità: </w:t>
      </w:r>
    </w:p>
    <w:p w:rsidR="000A4DB4" w:rsidRDefault="000A4DB4" w:rsidP="000A4DB4">
      <w:pPr>
        <w:pStyle w:val="Standard"/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>
        <w:rPr>
          <w:rFonts w:ascii="Arial Black" w:eastAsia="Calibri" w:hAnsi="Arial Black" w:cs="Arial"/>
          <w:sz w:val="22"/>
          <w:szCs w:val="22"/>
          <w:lang w:val="it-IT"/>
        </w:rPr>
        <w:t>□</w:t>
      </w:r>
      <w:r>
        <w:rPr>
          <w:rFonts w:ascii="Barlow Light" w:eastAsia="Calibri" w:hAnsi="Barlow Light" w:cs="Arial"/>
          <w:sz w:val="22"/>
          <w:szCs w:val="22"/>
          <w:lang w:val="it-IT"/>
        </w:rPr>
        <w:t xml:space="preserve">  </w:t>
      </w:r>
      <w:r w:rsidRPr="000A4DB4">
        <w:rPr>
          <w:rFonts w:ascii="Barlow Light" w:eastAsia="Calibri" w:hAnsi="Barlow Light" w:cs="Arial"/>
          <w:sz w:val="22"/>
          <w:szCs w:val="22"/>
          <w:lang w:val="it-IT"/>
        </w:rPr>
        <w:t>Interventi</w:t>
      </w:r>
      <w:proofErr w:type="gramEnd"/>
      <w:r w:rsidRPr="000A4DB4">
        <w:rPr>
          <w:rFonts w:ascii="Barlow Light" w:eastAsia="Calibri" w:hAnsi="Barlow Light" w:cs="Arial"/>
          <w:sz w:val="22"/>
          <w:szCs w:val="22"/>
          <w:lang w:val="it-IT"/>
        </w:rPr>
        <w:t xml:space="preserve"> di ristrutturazione dell’abitazione. La persona si rende pertanto disponibile a costruire con più persone con disabilità grave interessate un progetto di vita indipendente presso l’abitazione di proprietà sottoposta a ristrutturazione da destinare ad alloggio per il dopo di noi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</w:p>
    <w:p w:rsidR="000A4DB4" w:rsidRDefault="000A4DB4" w:rsidP="000A4DB4">
      <w:pPr>
        <w:pStyle w:val="Standard"/>
        <w:spacing w:line="360" w:lineRule="auto"/>
        <w:jc w:val="both"/>
        <w:rPr>
          <w:rFonts w:ascii="Barlow Light" w:eastAsia="Calibri" w:hAnsi="Barlow Light" w:cs="Arial"/>
          <w:sz w:val="22"/>
          <w:szCs w:val="22"/>
          <w:lang w:val="it-IT"/>
        </w:rPr>
      </w:pPr>
      <w:proofErr w:type="gramStart"/>
      <w:r>
        <w:rPr>
          <w:rFonts w:ascii="Arial Black" w:eastAsia="Calibri" w:hAnsi="Arial Black" w:cs="Arial"/>
          <w:sz w:val="22"/>
          <w:szCs w:val="22"/>
          <w:lang w:val="it-IT"/>
        </w:rPr>
        <w:t>□</w:t>
      </w:r>
      <w:r>
        <w:rPr>
          <w:rFonts w:ascii="Barlow Light" w:eastAsia="Calibri" w:hAnsi="Barlow Light" w:cs="Arial"/>
          <w:sz w:val="22"/>
          <w:szCs w:val="22"/>
          <w:lang w:val="it-IT"/>
        </w:rPr>
        <w:t xml:space="preserve">  </w:t>
      </w:r>
      <w:r w:rsidRPr="000A4DB4">
        <w:rPr>
          <w:rFonts w:ascii="Barlow Light" w:eastAsia="Calibri" w:hAnsi="Barlow Light" w:cs="Arial"/>
          <w:sz w:val="22"/>
          <w:szCs w:val="22"/>
          <w:lang w:val="it-IT"/>
        </w:rPr>
        <w:t>Sostegno</w:t>
      </w:r>
      <w:proofErr w:type="gramEnd"/>
      <w:r w:rsidRPr="000A4DB4">
        <w:rPr>
          <w:rFonts w:ascii="Barlow Light" w:eastAsia="Calibri" w:hAnsi="Barlow Light" w:cs="Arial"/>
          <w:sz w:val="22"/>
          <w:szCs w:val="22"/>
          <w:lang w:val="it-IT"/>
        </w:rPr>
        <w:t xml:space="preserve"> del canone di locazione e spese condominiali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>A tal proposito si allega documentazione attestante gli oneri dell</w:t>
      </w:r>
      <w:r>
        <w:rPr>
          <w:rFonts w:ascii="Barlow Light" w:hAnsi="Barlow Light" w:cs="Arial"/>
          <w:sz w:val="22"/>
          <w:szCs w:val="22"/>
          <w:lang w:val="it-IT"/>
        </w:rPr>
        <w:t xml:space="preserve">a locazione/spese condominiali </w:t>
      </w:r>
      <w:r w:rsidRPr="000A4DB4">
        <w:rPr>
          <w:rFonts w:ascii="Barlow Light" w:hAnsi="Barlow Light" w:cs="Arial"/>
          <w:sz w:val="22"/>
          <w:szCs w:val="22"/>
          <w:lang w:val="it-IT"/>
        </w:rPr>
        <w:t>(copia contratto di locazione ed eventuali ricevute spese condominiali)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 xml:space="preserve">Il/la sottoscritto/a _____________________________, informato ai sensi dell’art 13 Reg. Ue 679/16 autorizza il trattamento dei dati personali. 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lang w:val="it-IT"/>
        </w:rPr>
      </w:pPr>
      <w:r w:rsidRPr="000A4DB4">
        <w:rPr>
          <w:rFonts w:ascii="Barlow Light" w:hAnsi="Barlow Light" w:cs="Arial"/>
          <w:sz w:val="22"/>
          <w:szCs w:val="22"/>
          <w:lang w:val="it-IT"/>
        </w:rPr>
        <w:t>Si allega (solo per interventi di ristrutturazione dell’abitazione)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lang w:val="it-IT"/>
        </w:rPr>
      </w:pPr>
      <w:r w:rsidRPr="000A4DB4">
        <w:rPr>
          <w:rFonts w:ascii="Barlow Light" w:hAnsi="Barlow Light" w:cs="Arial"/>
          <w:color w:val="000000"/>
          <w:sz w:val="22"/>
          <w:szCs w:val="22"/>
          <w:lang w:val="it-IT"/>
        </w:rPr>
        <w:t xml:space="preserve">- titolo di proprietà; 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lang w:val="it-IT"/>
        </w:rPr>
      </w:pPr>
      <w:r w:rsidRPr="000A4DB4">
        <w:rPr>
          <w:rFonts w:ascii="Barlow Light" w:hAnsi="Barlow Light" w:cs="Arial"/>
          <w:color w:val="000000"/>
          <w:sz w:val="22"/>
          <w:szCs w:val="22"/>
          <w:lang w:val="it-IT"/>
        </w:rPr>
        <w:t>- planimetria dell’abitazione;</w:t>
      </w: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A4DB4">
        <w:rPr>
          <w:rFonts w:ascii="Barlow Light" w:hAnsi="Barlow Light" w:cs="Arial"/>
          <w:color w:val="000000"/>
          <w:sz w:val="22"/>
          <w:szCs w:val="22"/>
          <w:lang w:val="it-IT"/>
        </w:rPr>
        <w:t>- preventivo di spesa degli interventi di ristrutturazione programmati</w:t>
      </w:r>
    </w:p>
    <w:p w:rsidR="000A4DB4" w:rsidRDefault="000A4DB4" w:rsidP="000A4DB4">
      <w:pPr>
        <w:spacing w:line="360" w:lineRule="auto"/>
        <w:jc w:val="both"/>
        <w:rPr>
          <w:rFonts w:ascii="Barlow Light" w:eastAsia="Andale Sans UI" w:hAnsi="Barlow Light" w:cs="Tahoma"/>
          <w:kern w:val="1"/>
          <w:sz w:val="22"/>
          <w:szCs w:val="22"/>
          <w:lang w:eastAsia="zh-CN" w:bidi="en-US"/>
        </w:rPr>
      </w:pP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t>Luogo e data ………………</w:t>
      </w:r>
      <w:proofErr w:type="gramStart"/>
      <w:r w:rsidRPr="000A4DB4">
        <w:rPr>
          <w:rFonts w:ascii="Barlow Light" w:eastAsia="Arial Unicode MS" w:hAnsi="Barlow Light" w:cs="Arial"/>
          <w:sz w:val="22"/>
          <w:szCs w:val="22"/>
        </w:rPr>
        <w:t>…….</w:t>
      </w:r>
      <w:proofErr w:type="gramEnd"/>
      <w:r w:rsidRPr="000A4DB4">
        <w:rPr>
          <w:rFonts w:ascii="Barlow Light" w:eastAsia="Arial Unicode MS" w:hAnsi="Barlow Light" w:cs="Arial"/>
          <w:sz w:val="22"/>
          <w:szCs w:val="22"/>
        </w:rPr>
        <w:t>.</w:t>
      </w: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lastRenderedPageBreak/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</w:p>
    <w:p w:rsidR="000A4DB4" w:rsidRPr="000A4DB4" w:rsidRDefault="000A4DB4" w:rsidP="000A4DB4">
      <w:pPr>
        <w:ind w:firstLine="3060"/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0A4DB4">
        <w:rPr>
          <w:rFonts w:ascii="Barlow Light" w:eastAsia="Arial Unicode MS" w:hAnsi="Barlow Light" w:cs="Arial"/>
          <w:bCs/>
          <w:sz w:val="22"/>
          <w:szCs w:val="22"/>
        </w:rPr>
        <w:t xml:space="preserve">                              </w:t>
      </w:r>
      <w:r w:rsidRPr="000A4DB4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0A4DB4">
        <w:rPr>
          <w:rFonts w:ascii="Barlow Light" w:eastAsia="Arial Unicode MS" w:hAnsi="Barlow Light" w:cs="Arial"/>
          <w:bCs/>
          <w:sz w:val="22"/>
          <w:szCs w:val="22"/>
        </w:rPr>
        <w:tab/>
        <w:t xml:space="preserve">Il beneficiario </w:t>
      </w:r>
    </w:p>
    <w:p w:rsidR="000A4DB4" w:rsidRPr="000A4DB4" w:rsidRDefault="000A4DB4" w:rsidP="000A4DB4">
      <w:pPr>
        <w:ind w:firstLine="3060"/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0A4DB4">
        <w:rPr>
          <w:rFonts w:ascii="Barlow Light" w:eastAsia="Arial Unicode MS" w:hAnsi="Barlow Light" w:cs="Arial"/>
          <w:bCs/>
          <w:sz w:val="22"/>
          <w:szCs w:val="22"/>
        </w:rPr>
        <w:t>(</w:t>
      </w:r>
      <w:proofErr w:type="gramStart"/>
      <w:r w:rsidRPr="000A4DB4">
        <w:rPr>
          <w:rFonts w:ascii="Barlow Light" w:eastAsia="Arial Unicode MS" w:hAnsi="Barlow Light" w:cs="Arial"/>
          <w:bCs/>
          <w:i/>
          <w:sz w:val="22"/>
          <w:szCs w:val="22"/>
        </w:rPr>
        <w:t>o</w:t>
      </w:r>
      <w:proofErr w:type="gramEnd"/>
      <w:r w:rsidRPr="000A4DB4">
        <w:rPr>
          <w:rFonts w:ascii="Barlow Light" w:eastAsia="Arial Unicode MS" w:hAnsi="Barlow Light" w:cs="Arial"/>
          <w:bCs/>
          <w:i/>
          <w:sz w:val="22"/>
          <w:szCs w:val="22"/>
        </w:rPr>
        <w:t xml:space="preserve"> chi esercita la potestà genitoriale, tutore, amministratore di sostegno</w:t>
      </w:r>
      <w:r w:rsidRPr="000A4DB4">
        <w:rPr>
          <w:rFonts w:ascii="Barlow Light" w:eastAsia="Arial Unicode MS" w:hAnsi="Barlow Light" w:cs="Arial"/>
          <w:bCs/>
          <w:sz w:val="22"/>
          <w:szCs w:val="22"/>
        </w:rPr>
        <w:t>)</w:t>
      </w:r>
    </w:p>
    <w:p w:rsidR="000A4DB4" w:rsidRPr="000A4DB4" w:rsidRDefault="000A4DB4" w:rsidP="000A4DB4">
      <w:pPr>
        <w:ind w:firstLine="306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0A4DB4" w:rsidRPr="000A4DB4" w:rsidRDefault="000A4DB4" w:rsidP="000A4DB4">
      <w:pPr>
        <w:spacing w:line="360" w:lineRule="auto"/>
        <w:ind w:firstLine="3060"/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bCs/>
          <w:sz w:val="22"/>
          <w:szCs w:val="22"/>
        </w:rPr>
        <w:t xml:space="preserve">         </w:t>
      </w:r>
      <w:r w:rsidRPr="000A4DB4">
        <w:rPr>
          <w:rFonts w:ascii="Barlow Light" w:eastAsia="Arial Unicode MS" w:hAnsi="Barlow Light" w:cs="Arial"/>
          <w:sz w:val="22"/>
          <w:szCs w:val="22"/>
        </w:rPr>
        <w:t xml:space="preserve">          …………………………………………………                          </w:t>
      </w: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t xml:space="preserve">         </w:t>
      </w:r>
      <w:r w:rsidRPr="000A4DB4">
        <w:rPr>
          <w:rFonts w:ascii="Barlow Light" w:eastAsia="Arial Unicode MS" w:hAnsi="Barlow Light" w:cs="Arial"/>
          <w:sz w:val="22"/>
          <w:szCs w:val="22"/>
        </w:rPr>
        <w:tab/>
      </w:r>
    </w:p>
    <w:p w:rsidR="000A4DB4" w:rsidRPr="000A4DB4" w:rsidRDefault="000A4DB4" w:rsidP="000A4DB4">
      <w:pPr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t xml:space="preserve">     </w:t>
      </w:r>
    </w:p>
    <w:p w:rsidR="000A4DB4" w:rsidRPr="000A4DB4" w:rsidRDefault="000A4DB4" w:rsidP="000A4DB4">
      <w:pPr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t xml:space="preserve"> Firma e Referente del Comune </w:t>
      </w: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0A4DB4">
        <w:rPr>
          <w:rFonts w:ascii="Barlow Light" w:eastAsia="Arial Unicode MS" w:hAnsi="Barlow Light" w:cs="Arial"/>
          <w:sz w:val="22"/>
          <w:szCs w:val="22"/>
        </w:rPr>
        <w:t xml:space="preserve">   ………………………………………..</w:t>
      </w:r>
    </w:p>
    <w:p w:rsidR="000A4DB4" w:rsidRPr="000A4DB4" w:rsidRDefault="000A4DB4" w:rsidP="000A4DB4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/>
          <w:sz w:val="22"/>
          <w:szCs w:val="22"/>
          <w:lang w:val="it-IT"/>
        </w:rPr>
      </w:pPr>
    </w:p>
    <w:p w:rsidR="000A4DB4" w:rsidRPr="000A4DB4" w:rsidRDefault="000A4DB4" w:rsidP="000A4DB4">
      <w:pPr>
        <w:pStyle w:val="Standard"/>
        <w:jc w:val="both"/>
        <w:rPr>
          <w:rFonts w:ascii="Barlow Light" w:hAnsi="Barlow Light" w:cs="Calibri"/>
          <w:i/>
          <w:iCs/>
          <w:sz w:val="22"/>
          <w:szCs w:val="22"/>
          <w:u w:val="single"/>
          <w:shd w:val="clear" w:color="auto" w:fill="FFFF00"/>
          <w:lang w:val="it-IT"/>
        </w:rPr>
      </w:pPr>
    </w:p>
    <w:p w:rsidR="000A4DB4" w:rsidRPr="000A4DB4" w:rsidRDefault="000A4DB4" w:rsidP="000A4DB4">
      <w:pPr>
        <w:pStyle w:val="Standard"/>
        <w:spacing w:line="360" w:lineRule="auto"/>
        <w:jc w:val="both"/>
        <w:rPr>
          <w:rFonts w:ascii="Barlow Light" w:hAnsi="Barlow Light" w:cs="Calibri"/>
          <w:i/>
          <w:iCs/>
          <w:sz w:val="22"/>
          <w:szCs w:val="22"/>
          <w:u w:val="single"/>
          <w:shd w:val="clear" w:color="auto" w:fill="FFFF00"/>
          <w:lang w:val="it-IT"/>
        </w:rPr>
      </w:pPr>
    </w:p>
    <w:p w:rsidR="000A4DB4" w:rsidRDefault="000A4DB4" w:rsidP="000A4DB4">
      <w:pPr>
        <w:pStyle w:val="Standard"/>
        <w:jc w:val="both"/>
        <w:rPr>
          <w:rFonts w:ascii="Calibri" w:hAnsi="Calibri" w:cs="Calibri"/>
          <w:lang w:val="it-IT"/>
        </w:rPr>
      </w:pPr>
    </w:p>
    <w:p w:rsidR="005514E7" w:rsidRPr="005514E7" w:rsidRDefault="005514E7" w:rsidP="005514E7">
      <w:pPr>
        <w:spacing w:line="360" w:lineRule="auto"/>
        <w:ind w:left="5664" w:firstLine="708"/>
        <w:rPr>
          <w:rFonts w:ascii="Barlow Light" w:hAnsi="Barlow Light"/>
        </w:rPr>
      </w:pPr>
    </w:p>
    <w:p w:rsidR="00C46664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</w:rPr>
      </w:pPr>
    </w:p>
    <w:p w:rsidR="00C46664" w:rsidRPr="00C46664" w:rsidRDefault="00C46664" w:rsidP="00C46664">
      <w:pPr>
        <w:pStyle w:val="Corpotesto"/>
        <w:spacing w:line="360" w:lineRule="exact"/>
        <w:ind w:left="4254" w:right="125" w:firstLine="709"/>
        <w:jc w:val="both"/>
        <w:rPr>
          <w:rFonts w:ascii="Barlow Light" w:hAnsi="Barlow Light"/>
        </w:rPr>
      </w:pPr>
    </w:p>
    <w:sectPr w:rsidR="00C46664" w:rsidRPr="00C46664" w:rsidSect="00A224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B" w:rsidRDefault="000D21EB" w:rsidP="001E0CC8">
      <w:r>
        <w:separator/>
      </w:r>
    </w:p>
  </w:endnote>
  <w:endnote w:type="continuationSeparator" w:id="0">
    <w:p w:rsidR="000D21EB" w:rsidRDefault="000D21EB" w:rsidP="001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Default="00A224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-683351</wp:posOffset>
          </wp:positionH>
          <wp:positionV relativeFrom="margin">
            <wp:posOffset>8738235</wp:posOffset>
          </wp:positionV>
          <wp:extent cx="7498715" cy="9455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B" w:rsidRDefault="000D21EB" w:rsidP="001E0CC8">
      <w:r>
        <w:separator/>
      </w:r>
    </w:p>
  </w:footnote>
  <w:footnote w:type="continuationSeparator" w:id="0">
    <w:p w:rsidR="000D21EB" w:rsidRDefault="000D21EB" w:rsidP="001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4A66EA">
    <w:pPr>
      <w:pStyle w:val="Intestazione"/>
    </w:pPr>
    <w:r>
      <w:rPr>
        <w:noProof/>
      </w:rPr>
      <w:pict w14:anchorId="4D5D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5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Pr="004A66EA" w:rsidRDefault="004A66EA" w:rsidP="004A66EA">
    <w:pPr>
      <w:pStyle w:val="Intestazione"/>
      <w:jc w:val="right"/>
      <w:rPr>
        <w:i/>
      </w:rPr>
    </w:pPr>
    <w:r w:rsidRPr="004A66EA">
      <w:rPr>
        <w:i/>
        <w:noProof/>
      </w:rPr>
      <w:pict w14:anchorId="1AFA7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6" o:spid="_x0000_s2050" type="#_x0000_t75" alt="" style="position:absolute;left:0;text-align:left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  <w:r w:rsidRPr="004A66EA">
      <w:rPr>
        <w:rFonts w:ascii="Barlow Light" w:hAnsi="Barlow Light"/>
        <w:i/>
      </w:rPr>
      <w:t>MODELLO C</w:t>
    </w:r>
  </w:p>
  <w:p w:rsidR="00A2249B" w:rsidRDefault="009774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-351790</wp:posOffset>
          </wp:positionH>
          <wp:positionV relativeFrom="margin">
            <wp:posOffset>-1212669</wp:posOffset>
          </wp:positionV>
          <wp:extent cx="6572250" cy="102679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CC8" w:rsidRDefault="001E0C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4A66EA">
    <w:pPr>
      <w:pStyle w:val="Intestazione"/>
    </w:pPr>
    <w:r>
      <w:rPr>
        <w:noProof/>
      </w:rPr>
      <w:pict w14:anchorId="4F95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4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4A4"/>
    <w:multiLevelType w:val="hybridMultilevel"/>
    <w:tmpl w:val="2B9C4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5AC"/>
    <w:multiLevelType w:val="hybridMultilevel"/>
    <w:tmpl w:val="3DD0B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7BD5"/>
    <w:multiLevelType w:val="hybridMultilevel"/>
    <w:tmpl w:val="50B47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69E0"/>
    <w:multiLevelType w:val="hybridMultilevel"/>
    <w:tmpl w:val="1734A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1320D"/>
    <w:multiLevelType w:val="hybridMultilevel"/>
    <w:tmpl w:val="792C2E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3491C"/>
    <w:multiLevelType w:val="hybridMultilevel"/>
    <w:tmpl w:val="E81C04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B"/>
    <w:rsid w:val="000130DE"/>
    <w:rsid w:val="00024ECA"/>
    <w:rsid w:val="000A4DB4"/>
    <w:rsid w:val="000D21EB"/>
    <w:rsid w:val="000D35EB"/>
    <w:rsid w:val="001063C9"/>
    <w:rsid w:val="00165328"/>
    <w:rsid w:val="001E0CC8"/>
    <w:rsid w:val="0025235B"/>
    <w:rsid w:val="00345495"/>
    <w:rsid w:val="00383DB5"/>
    <w:rsid w:val="0039330D"/>
    <w:rsid w:val="004A66EA"/>
    <w:rsid w:val="004B6B4C"/>
    <w:rsid w:val="004D28F4"/>
    <w:rsid w:val="005514E7"/>
    <w:rsid w:val="00553F89"/>
    <w:rsid w:val="005946A5"/>
    <w:rsid w:val="005C2BBD"/>
    <w:rsid w:val="006237C4"/>
    <w:rsid w:val="00687170"/>
    <w:rsid w:val="00687638"/>
    <w:rsid w:val="00700345"/>
    <w:rsid w:val="007B5047"/>
    <w:rsid w:val="007C29BB"/>
    <w:rsid w:val="007F32F1"/>
    <w:rsid w:val="008E4076"/>
    <w:rsid w:val="00977460"/>
    <w:rsid w:val="00977F61"/>
    <w:rsid w:val="009A6FDC"/>
    <w:rsid w:val="00A2249B"/>
    <w:rsid w:val="00B42153"/>
    <w:rsid w:val="00B673E5"/>
    <w:rsid w:val="00BC09C4"/>
    <w:rsid w:val="00BD3CCE"/>
    <w:rsid w:val="00BF2BC6"/>
    <w:rsid w:val="00C1357F"/>
    <w:rsid w:val="00C46664"/>
    <w:rsid w:val="00CF7612"/>
    <w:rsid w:val="00D0234A"/>
    <w:rsid w:val="00D53C1F"/>
    <w:rsid w:val="00DA68C9"/>
    <w:rsid w:val="00E018DB"/>
    <w:rsid w:val="00E33E1B"/>
    <w:rsid w:val="00EE1BAC"/>
    <w:rsid w:val="00FB303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A9A6EF-E514-40FB-8DA6-8D0A1E9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0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0CC8"/>
  </w:style>
  <w:style w:type="paragraph" w:styleId="Pidipagina">
    <w:name w:val="footer"/>
    <w:basedOn w:val="Normale"/>
    <w:link w:val="PidipaginaCarattere"/>
    <w:uiPriority w:val="99"/>
    <w:unhideWhenUsed/>
    <w:rsid w:val="001E0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C8"/>
  </w:style>
  <w:style w:type="paragraph" w:styleId="Paragrafoelenco">
    <w:name w:val="List Paragraph"/>
    <w:basedOn w:val="Normale"/>
    <w:uiPriority w:val="34"/>
    <w:qFormat/>
    <w:rsid w:val="005C2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D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E1B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1BA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D35EB"/>
    <w:rPr>
      <w:color w:val="0563C1" w:themeColor="hyperlink"/>
      <w:u w:val="single"/>
    </w:rPr>
  </w:style>
  <w:style w:type="paragraph" w:customStyle="1" w:styleId="Standard">
    <w:name w:val="Standard"/>
    <w:rsid w:val="000A4DB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ownloads\carta_intestata_ambito9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16CE1-2B47-4EFB-AAC9-0EBEF9A9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carta_intestata_ambito9 (2).dotx</Template>
  <TotalTime>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Ciotta</dc:creator>
  <cp:keywords/>
  <dc:description/>
  <cp:lastModifiedBy>Caterina Ciotta</cp:lastModifiedBy>
  <cp:revision>19</cp:revision>
  <cp:lastPrinted>2022-10-24T10:00:00Z</cp:lastPrinted>
  <dcterms:created xsi:type="dcterms:W3CDTF">2021-05-07T10:56:00Z</dcterms:created>
  <dcterms:modified xsi:type="dcterms:W3CDTF">2022-11-08T13:02:00Z</dcterms:modified>
</cp:coreProperties>
</file>