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64" w:rsidRPr="00073CB3" w:rsidRDefault="00C46664" w:rsidP="000D35EB">
      <w:pPr>
        <w:pStyle w:val="Corpotesto"/>
        <w:tabs>
          <w:tab w:val="left" w:pos="5249"/>
          <w:tab w:val="left" w:pos="5530"/>
          <w:tab w:val="left" w:pos="6643"/>
          <w:tab w:val="left" w:pos="9639"/>
          <w:tab w:val="left" w:pos="9701"/>
          <w:tab w:val="left" w:pos="9742"/>
        </w:tabs>
        <w:spacing w:line="360" w:lineRule="exact"/>
        <w:ind w:right="125"/>
        <w:jc w:val="both"/>
        <w:rPr>
          <w:rFonts w:ascii="Barlow Light" w:hAnsi="Barlow Light"/>
          <w:sz w:val="22"/>
          <w:szCs w:val="22"/>
        </w:rPr>
      </w:pPr>
    </w:p>
    <w:p w:rsidR="00073CB3" w:rsidRPr="00073CB3" w:rsidRDefault="00073CB3" w:rsidP="00073CB3">
      <w:pPr>
        <w:pStyle w:val="Intestazione"/>
        <w:jc w:val="right"/>
        <w:rPr>
          <w:rFonts w:ascii="Barlow Light" w:hAnsi="Barlow Light"/>
          <w:sz w:val="22"/>
          <w:szCs w:val="22"/>
        </w:rPr>
      </w:pPr>
      <w:r w:rsidRPr="00073CB3">
        <w:rPr>
          <w:rFonts w:ascii="Barlow Light" w:hAnsi="Barlow Light" w:cs="Arial"/>
          <w:sz w:val="22"/>
          <w:szCs w:val="22"/>
        </w:rPr>
        <w:t>Al Comune di_____________________________</w:t>
      </w:r>
    </w:p>
    <w:p w:rsidR="00073CB3" w:rsidRPr="00073CB3" w:rsidRDefault="00073CB3" w:rsidP="00073CB3">
      <w:pPr>
        <w:pStyle w:val="Standard"/>
        <w:rPr>
          <w:rFonts w:ascii="Barlow Light" w:hAnsi="Barlow Light" w:cs="Arial"/>
          <w:sz w:val="22"/>
          <w:szCs w:val="22"/>
          <w:lang w:val="it-IT"/>
        </w:rPr>
      </w:pPr>
    </w:p>
    <w:p w:rsidR="00073CB3" w:rsidRPr="00073CB3" w:rsidRDefault="00073CB3" w:rsidP="00073CB3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</w:p>
    <w:p w:rsidR="00073CB3" w:rsidRPr="00073CB3" w:rsidRDefault="00073CB3" w:rsidP="00073CB3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  <w:r w:rsidRPr="00073CB3">
        <w:rPr>
          <w:rFonts w:ascii="Barlow Light" w:hAnsi="Barlow Light" w:cs="Arial"/>
          <w:sz w:val="22"/>
          <w:szCs w:val="22"/>
          <w:lang w:val="it-IT"/>
        </w:rPr>
        <w:t>DOMANDA DI PARTECIPAZIONE ALL’AVVISO DOPO DI NOI</w:t>
      </w:r>
    </w:p>
    <w:p w:rsidR="00073CB3" w:rsidRPr="00073CB3" w:rsidRDefault="00073CB3" w:rsidP="00073CB3">
      <w:pPr>
        <w:pStyle w:val="Standard"/>
        <w:jc w:val="center"/>
        <w:rPr>
          <w:rFonts w:ascii="Barlow Light" w:hAnsi="Barlow Light" w:cs="Arial"/>
          <w:sz w:val="22"/>
          <w:szCs w:val="22"/>
          <w:lang w:val="it-IT"/>
        </w:rPr>
      </w:pPr>
      <w:r w:rsidRPr="00073CB3">
        <w:rPr>
          <w:rFonts w:ascii="Barlow Light" w:hAnsi="Barlow Light" w:cs="Arial"/>
          <w:sz w:val="22"/>
          <w:szCs w:val="22"/>
          <w:lang w:val="it-IT"/>
        </w:rPr>
        <w:t xml:space="preserve">(Modello B per persone giuridiche – Interventi Infrastrutturali ai sensi della </w:t>
      </w:r>
      <w:r w:rsidRPr="005D2CB2">
        <w:rPr>
          <w:rFonts w:ascii="Barlow Light" w:hAnsi="Barlow Light" w:cs="Arial"/>
          <w:sz w:val="22"/>
          <w:szCs w:val="22"/>
          <w:lang w:val="it-IT"/>
        </w:rPr>
        <w:t>D</w:t>
      </w:r>
      <w:r>
        <w:rPr>
          <w:rFonts w:ascii="Barlow Light" w:hAnsi="Barlow Light" w:cs="Arial"/>
          <w:sz w:val="22"/>
          <w:szCs w:val="22"/>
          <w:lang w:val="it-IT"/>
        </w:rPr>
        <w:t>.</w:t>
      </w:r>
      <w:r w:rsidRPr="005D2CB2">
        <w:rPr>
          <w:rFonts w:ascii="Barlow Light" w:hAnsi="Barlow Light" w:cs="Arial"/>
          <w:sz w:val="22"/>
          <w:szCs w:val="22"/>
          <w:lang w:val="it-IT"/>
        </w:rPr>
        <w:t>G</w:t>
      </w:r>
      <w:r>
        <w:rPr>
          <w:rFonts w:ascii="Barlow Light" w:hAnsi="Barlow Light" w:cs="Arial"/>
          <w:sz w:val="22"/>
          <w:szCs w:val="22"/>
          <w:lang w:val="it-IT"/>
        </w:rPr>
        <w:t>.</w:t>
      </w:r>
      <w:r w:rsidRPr="005D2CB2">
        <w:rPr>
          <w:rFonts w:ascii="Barlow Light" w:hAnsi="Barlow Light" w:cs="Arial"/>
          <w:sz w:val="22"/>
          <w:szCs w:val="22"/>
          <w:lang w:val="it-IT"/>
        </w:rPr>
        <w:t>R</w:t>
      </w:r>
      <w:r>
        <w:rPr>
          <w:rFonts w:ascii="Barlow Light" w:hAnsi="Barlow Light" w:cs="Arial"/>
          <w:sz w:val="22"/>
          <w:szCs w:val="22"/>
          <w:lang w:val="it-IT"/>
        </w:rPr>
        <w:t>. 6218/</w:t>
      </w:r>
      <w:r w:rsidRPr="005D2CB2">
        <w:rPr>
          <w:rFonts w:ascii="Barlow Light" w:hAnsi="Barlow Light" w:cs="Arial"/>
          <w:sz w:val="22"/>
          <w:szCs w:val="22"/>
          <w:lang w:val="it-IT"/>
        </w:rPr>
        <w:t>2022</w:t>
      </w:r>
      <w:r w:rsidRPr="00073CB3">
        <w:rPr>
          <w:rFonts w:ascii="Barlow Light" w:hAnsi="Barlow Light" w:cs="Arial"/>
          <w:sz w:val="22"/>
          <w:szCs w:val="22"/>
          <w:lang w:val="it-IT"/>
        </w:rPr>
        <w:t>)</w:t>
      </w:r>
    </w:p>
    <w:p w:rsidR="00073CB3" w:rsidRPr="00073CB3" w:rsidRDefault="00073CB3" w:rsidP="00073CB3">
      <w:pPr>
        <w:pStyle w:val="Standard"/>
        <w:jc w:val="center"/>
        <w:rPr>
          <w:rFonts w:ascii="Barlow Light" w:hAnsi="Barlow Light" w:cs="Calibri"/>
          <w:sz w:val="22"/>
          <w:szCs w:val="22"/>
          <w:lang w:val="it-IT"/>
        </w:rPr>
      </w:pPr>
    </w:p>
    <w:p w:rsidR="00073CB3" w:rsidRPr="00073CB3" w:rsidRDefault="00073CB3" w:rsidP="00073CB3">
      <w:pPr>
        <w:pStyle w:val="Standard"/>
        <w:jc w:val="center"/>
        <w:rPr>
          <w:rFonts w:ascii="Barlow Light" w:hAnsi="Barlow Light" w:cs="Calibri"/>
          <w:sz w:val="22"/>
          <w:szCs w:val="22"/>
          <w:lang w:val="it-IT"/>
        </w:rPr>
      </w:pPr>
    </w:p>
    <w:p w:rsidR="00073CB3" w:rsidRPr="00073CB3" w:rsidRDefault="00073CB3" w:rsidP="00073CB3">
      <w:pPr>
        <w:pStyle w:val="Standard"/>
        <w:jc w:val="center"/>
        <w:rPr>
          <w:rFonts w:ascii="Barlow Light" w:hAnsi="Barlow Light" w:cs="Calibri"/>
          <w:sz w:val="22"/>
          <w:szCs w:val="22"/>
          <w:lang w:val="it-IT"/>
        </w:rPr>
      </w:pP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073CB3">
        <w:rPr>
          <w:rFonts w:ascii="Barlow Light" w:hAnsi="Barlow Light" w:cs="Arial"/>
          <w:sz w:val="22"/>
          <w:szCs w:val="22"/>
          <w:lang w:val="it-IT"/>
        </w:rPr>
        <w:t>Il/la sottoscritto/a ___________________________________ in qualità di soggetto rappresentante/presidente di _________________________________ C.F. ________________________________ Sede legale in Via ________________________________________________________________________________n.______Tel_____________________________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proofErr w:type="gramStart"/>
      <w:r w:rsidRPr="00073CB3">
        <w:rPr>
          <w:rFonts w:ascii="Barlow Light" w:hAnsi="Barlow Light" w:cs="Arial"/>
          <w:sz w:val="22"/>
          <w:szCs w:val="22"/>
          <w:lang w:val="it-IT"/>
        </w:rPr>
        <w:t>e-mail</w:t>
      </w:r>
      <w:proofErr w:type="gramEnd"/>
      <w:r w:rsidRPr="00073CB3">
        <w:rPr>
          <w:rFonts w:ascii="Barlow Light" w:hAnsi="Barlow Light" w:cs="Arial"/>
          <w:sz w:val="22"/>
          <w:szCs w:val="22"/>
          <w:lang w:val="it-IT"/>
        </w:rPr>
        <w:t xml:space="preserve">: __________________________________________________________________________ 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073CB3" w:rsidRPr="00073CB3" w:rsidRDefault="00073CB3" w:rsidP="00073CB3">
      <w:pPr>
        <w:spacing w:line="360" w:lineRule="auto"/>
        <w:jc w:val="both"/>
        <w:rPr>
          <w:rFonts w:ascii="Barlow Light" w:hAnsi="Barlow Light" w:cs="Arial"/>
          <w:sz w:val="22"/>
          <w:szCs w:val="22"/>
        </w:rPr>
      </w:pPr>
      <w:r w:rsidRPr="00073CB3">
        <w:rPr>
          <w:rFonts w:ascii="Barlow Light" w:eastAsia="Calibri" w:hAnsi="Barlow Light" w:cs="Arial"/>
          <w:sz w:val="22"/>
          <w:szCs w:val="22"/>
        </w:rPr>
        <w:t xml:space="preserve"> </w:t>
      </w:r>
      <w:proofErr w:type="gramStart"/>
      <w:r w:rsidRPr="00073CB3">
        <w:rPr>
          <w:rFonts w:ascii="Barlow Light" w:hAnsi="Barlow Light" w:cs="Arial"/>
          <w:sz w:val="22"/>
          <w:szCs w:val="22"/>
        </w:rPr>
        <w:t>chiedo</w:t>
      </w:r>
      <w:proofErr w:type="gramEnd"/>
      <w:r w:rsidRPr="00073CB3">
        <w:rPr>
          <w:rFonts w:ascii="Barlow Light" w:hAnsi="Barlow Light" w:cs="Arial"/>
          <w:sz w:val="22"/>
          <w:szCs w:val="22"/>
        </w:rPr>
        <w:t xml:space="preserve"> di partecipare all’avviso Dopo di Noi,  relativo ad interventi infrastrutturali di ristrutturazione per n. ____ unità abitative da destinare </w:t>
      </w:r>
      <w:r w:rsidRPr="00073CB3">
        <w:rPr>
          <w:rFonts w:ascii="Barlow Light" w:eastAsia="Calibri" w:hAnsi="Barlow Light" w:cs="Arial"/>
          <w:sz w:val="22"/>
          <w:szCs w:val="22"/>
        </w:rPr>
        <w:t>ad alloggio per i progetti previsti dal Dopo di Noi.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color w:val="000000"/>
          <w:sz w:val="22"/>
          <w:szCs w:val="22"/>
          <w:highlight w:val="white"/>
          <w:lang w:val="it-IT"/>
        </w:rPr>
      </w:pPr>
      <w:r w:rsidRPr="00073CB3">
        <w:rPr>
          <w:rFonts w:ascii="Barlow Light" w:hAnsi="Barlow Light" w:cs="Arial"/>
          <w:sz w:val="22"/>
          <w:szCs w:val="22"/>
          <w:lang w:val="it-IT"/>
        </w:rPr>
        <w:t>Si allega: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color w:val="000000"/>
          <w:sz w:val="22"/>
          <w:szCs w:val="22"/>
          <w:highlight w:val="white"/>
          <w:lang w:val="it-IT"/>
        </w:rPr>
      </w:pPr>
      <w:r w:rsidRPr="00073CB3">
        <w:rPr>
          <w:rFonts w:ascii="Barlow Light" w:hAnsi="Barlow Light" w:cs="Arial"/>
          <w:color w:val="000000"/>
          <w:sz w:val="22"/>
          <w:szCs w:val="22"/>
          <w:highlight w:val="white"/>
          <w:lang w:val="it-IT"/>
        </w:rPr>
        <w:t xml:space="preserve">- titolo di proprietà; 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color w:val="000000"/>
          <w:sz w:val="22"/>
          <w:szCs w:val="22"/>
          <w:lang w:val="it-IT"/>
        </w:rPr>
      </w:pPr>
      <w:r w:rsidRPr="00073CB3">
        <w:rPr>
          <w:rFonts w:ascii="Barlow Light" w:hAnsi="Barlow Light" w:cs="Arial"/>
          <w:color w:val="000000"/>
          <w:sz w:val="22"/>
          <w:szCs w:val="22"/>
          <w:highlight w:val="white"/>
          <w:lang w:val="it-IT"/>
        </w:rPr>
        <w:t>- planimetria dell’abitazione</w:t>
      </w:r>
      <w:r w:rsidRPr="00073CB3">
        <w:rPr>
          <w:rFonts w:ascii="Barlow Light" w:hAnsi="Barlow Light" w:cs="Arial"/>
          <w:color w:val="000000"/>
          <w:sz w:val="22"/>
          <w:szCs w:val="22"/>
          <w:lang w:val="it-IT"/>
        </w:rPr>
        <w:t>;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highlight w:val="white"/>
          <w:lang w:val="it-IT"/>
        </w:rPr>
      </w:pPr>
      <w:r w:rsidRPr="00073CB3">
        <w:rPr>
          <w:rFonts w:ascii="Barlow Light" w:hAnsi="Barlow Light" w:cs="Arial"/>
          <w:color w:val="000000"/>
          <w:sz w:val="22"/>
          <w:szCs w:val="22"/>
          <w:lang w:val="it-IT"/>
        </w:rPr>
        <w:t>- preventivo di spesa degli interventi di ristrutturazione programmati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highlight w:val="white"/>
          <w:lang w:val="it-IT"/>
        </w:rPr>
      </w:pP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073CB3">
        <w:rPr>
          <w:rFonts w:ascii="Barlow Light" w:hAnsi="Barlow Light" w:cs="Arial"/>
          <w:sz w:val="22"/>
          <w:szCs w:val="22"/>
          <w:lang w:val="it-IT"/>
        </w:rPr>
        <w:t xml:space="preserve">Il/la sottoscritto/a _____________________________, informato ai sensi dell’art 13 Reg. Ue 679/16 autorizza il trattamento dei dati personali. 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highlight w:val="white"/>
          <w:lang w:val="it-IT"/>
        </w:rPr>
      </w:pP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</w:rPr>
      </w:pPr>
      <w:proofErr w:type="spellStart"/>
      <w:r w:rsidRPr="00073CB3">
        <w:rPr>
          <w:rFonts w:ascii="Barlow Light" w:hAnsi="Barlow Light" w:cs="Arial"/>
          <w:sz w:val="22"/>
          <w:szCs w:val="22"/>
        </w:rPr>
        <w:t>Luogo</w:t>
      </w:r>
      <w:proofErr w:type="spellEnd"/>
      <w:r w:rsidRPr="00073CB3">
        <w:rPr>
          <w:rFonts w:ascii="Barlow Light" w:hAnsi="Barlow Light" w:cs="Arial"/>
          <w:sz w:val="22"/>
          <w:szCs w:val="22"/>
        </w:rPr>
        <w:t xml:space="preserve"> e data</w:t>
      </w:r>
    </w:p>
    <w:p w:rsidR="00073CB3" w:rsidRPr="00073CB3" w:rsidRDefault="00073CB3" w:rsidP="00073CB3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</w:rPr>
      </w:pPr>
    </w:p>
    <w:p w:rsidR="00073CB3" w:rsidRPr="00073CB3" w:rsidRDefault="00073CB3" w:rsidP="00073CB3">
      <w:pPr>
        <w:pStyle w:val="Standard"/>
        <w:spacing w:line="360" w:lineRule="auto"/>
        <w:ind w:left="6354"/>
        <w:jc w:val="both"/>
        <w:rPr>
          <w:rFonts w:ascii="Barlow Light" w:hAnsi="Barlow Light" w:cs="Arial"/>
          <w:sz w:val="22"/>
          <w:szCs w:val="22"/>
        </w:rPr>
      </w:pPr>
      <w:r w:rsidRPr="00073CB3">
        <w:rPr>
          <w:rFonts w:ascii="Barlow Light" w:hAnsi="Barlow Light" w:cs="Arial"/>
          <w:sz w:val="22"/>
          <w:szCs w:val="22"/>
        </w:rPr>
        <w:t xml:space="preserve">               FIRMA</w:t>
      </w:r>
    </w:p>
    <w:p w:rsidR="00073CB3" w:rsidRPr="00073CB3" w:rsidRDefault="00073CB3" w:rsidP="00073CB3">
      <w:pPr>
        <w:pStyle w:val="Standard"/>
        <w:spacing w:line="360" w:lineRule="auto"/>
        <w:ind w:left="6354"/>
        <w:jc w:val="both"/>
        <w:rPr>
          <w:rFonts w:ascii="Barlow Light" w:hAnsi="Barlow Light" w:cs="Arial"/>
          <w:sz w:val="22"/>
          <w:szCs w:val="22"/>
        </w:rPr>
      </w:pPr>
    </w:p>
    <w:p w:rsidR="00073CB3" w:rsidRPr="00073CB3" w:rsidRDefault="00073CB3" w:rsidP="00073CB3">
      <w:pPr>
        <w:pStyle w:val="Standard"/>
        <w:spacing w:line="360" w:lineRule="auto"/>
        <w:ind w:left="6354"/>
        <w:jc w:val="both"/>
        <w:rPr>
          <w:rFonts w:ascii="Barlow Light" w:hAnsi="Barlow Light" w:cs="Arial"/>
          <w:sz w:val="22"/>
          <w:szCs w:val="22"/>
        </w:rPr>
      </w:pPr>
      <w:r w:rsidRPr="00073CB3">
        <w:rPr>
          <w:rFonts w:ascii="Barlow Light" w:hAnsi="Barlow Light" w:cs="Arial"/>
          <w:sz w:val="22"/>
          <w:szCs w:val="22"/>
        </w:rPr>
        <w:t>_____________________</w:t>
      </w:r>
    </w:p>
    <w:p w:rsidR="00073CB3" w:rsidRPr="00AF45AF" w:rsidRDefault="00073CB3" w:rsidP="00073CB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3CB3" w:rsidRDefault="00073CB3" w:rsidP="00073CB3">
      <w:pPr>
        <w:pStyle w:val="Standard"/>
        <w:jc w:val="both"/>
        <w:rPr>
          <w:rFonts w:ascii="Calibri" w:hAnsi="Calibri" w:cs="Calibri"/>
          <w:lang w:val="it-IT"/>
        </w:rPr>
      </w:pPr>
    </w:p>
    <w:p w:rsidR="00C46664" w:rsidRDefault="00C46664" w:rsidP="000D35EB">
      <w:pPr>
        <w:pStyle w:val="Corpotesto"/>
        <w:tabs>
          <w:tab w:val="left" w:pos="5249"/>
          <w:tab w:val="left" w:pos="5530"/>
          <w:tab w:val="left" w:pos="6643"/>
          <w:tab w:val="left" w:pos="9639"/>
          <w:tab w:val="left" w:pos="9701"/>
          <w:tab w:val="left" w:pos="9742"/>
        </w:tabs>
        <w:spacing w:line="360" w:lineRule="exact"/>
        <w:ind w:right="125"/>
        <w:jc w:val="both"/>
        <w:rPr>
          <w:rFonts w:ascii="Barlow Light" w:hAnsi="Barlow Light"/>
        </w:rPr>
      </w:pPr>
    </w:p>
    <w:p w:rsidR="00C46664" w:rsidRPr="00C46664" w:rsidRDefault="00C46664" w:rsidP="00C46664">
      <w:pPr>
        <w:pStyle w:val="Corpotesto"/>
        <w:spacing w:line="360" w:lineRule="exact"/>
        <w:ind w:left="4254" w:right="125" w:firstLine="709"/>
        <w:jc w:val="both"/>
        <w:rPr>
          <w:rFonts w:ascii="Barlow Light" w:hAnsi="Barlow Light"/>
        </w:rPr>
      </w:pPr>
    </w:p>
    <w:sectPr w:rsidR="00C46664" w:rsidRPr="00C46664" w:rsidSect="00A2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EB" w:rsidRDefault="000D21EB" w:rsidP="001E0CC8">
      <w:r>
        <w:separator/>
      </w:r>
    </w:p>
  </w:endnote>
  <w:endnote w:type="continuationSeparator" w:id="0">
    <w:p w:rsidR="000D21EB" w:rsidRDefault="000D21EB" w:rsidP="001E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F9" w:rsidRDefault="00A56B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9B" w:rsidRDefault="00A224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-683351</wp:posOffset>
          </wp:positionH>
          <wp:positionV relativeFrom="margin">
            <wp:posOffset>8738235</wp:posOffset>
          </wp:positionV>
          <wp:extent cx="7498715" cy="94551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F9" w:rsidRDefault="00A56B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EB" w:rsidRDefault="000D21EB" w:rsidP="001E0CC8">
      <w:r>
        <w:separator/>
      </w:r>
    </w:p>
  </w:footnote>
  <w:footnote w:type="continuationSeparator" w:id="0">
    <w:p w:rsidR="000D21EB" w:rsidRDefault="000D21EB" w:rsidP="001E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8" w:rsidRDefault="00A56BF9">
    <w:pPr>
      <w:pStyle w:val="Intestazione"/>
    </w:pPr>
    <w:r>
      <w:rPr>
        <w:noProof/>
      </w:rPr>
      <w:pict w14:anchorId="4D5DC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5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9B" w:rsidRPr="00A56BF9" w:rsidRDefault="00A56BF9" w:rsidP="00A56BF9">
    <w:pPr>
      <w:pStyle w:val="Intestazione"/>
      <w:jc w:val="right"/>
      <w:rPr>
        <w:rFonts w:ascii="Barlow Light" w:hAnsi="Barlow Light"/>
        <w:i/>
      </w:rPr>
    </w:pPr>
    <w:bookmarkStart w:id="0" w:name="_GoBack"/>
    <w:r w:rsidRPr="00A56BF9">
      <w:rPr>
        <w:rFonts w:ascii="Barlow Light" w:hAnsi="Barlow Light"/>
        <w:i/>
        <w:noProof/>
      </w:rPr>
      <w:pict w14:anchorId="1AFA7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6" o:spid="_x0000_s2050" type="#_x0000_t75" alt="" style="position:absolute;left:0;text-align:left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  <w:bookmarkEnd w:id="0"/>
    <w:r w:rsidRPr="00A56BF9">
      <w:rPr>
        <w:rFonts w:ascii="Barlow Light" w:hAnsi="Barlow Light"/>
        <w:i/>
      </w:rPr>
      <w:t>MODELLO B</w:t>
    </w:r>
  </w:p>
  <w:p w:rsidR="00A2249B" w:rsidRDefault="0097746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-351790</wp:posOffset>
          </wp:positionH>
          <wp:positionV relativeFrom="margin">
            <wp:posOffset>-1212669</wp:posOffset>
          </wp:positionV>
          <wp:extent cx="6572250" cy="102679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0CC8" w:rsidRDefault="001E0C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8" w:rsidRDefault="00A56BF9">
    <w:pPr>
      <w:pStyle w:val="Intestazione"/>
    </w:pPr>
    <w:r>
      <w:rPr>
        <w:noProof/>
      </w:rPr>
      <w:pict w14:anchorId="4F95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4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4A4"/>
    <w:multiLevelType w:val="hybridMultilevel"/>
    <w:tmpl w:val="2B9C4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75AC"/>
    <w:multiLevelType w:val="hybridMultilevel"/>
    <w:tmpl w:val="3DD0B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7BD5"/>
    <w:multiLevelType w:val="hybridMultilevel"/>
    <w:tmpl w:val="50B47F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E69E0"/>
    <w:multiLevelType w:val="hybridMultilevel"/>
    <w:tmpl w:val="1734A2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1320D"/>
    <w:multiLevelType w:val="hybridMultilevel"/>
    <w:tmpl w:val="792C2E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3491C"/>
    <w:multiLevelType w:val="hybridMultilevel"/>
    <w:tmpl w:val="E81C04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B"/>
    <w:rsid w:val="000130DE"/>
    <w:rsid w:val="00024ECA"/>
    <w:rsid w:val="00073CB3"/>
    <w:rsid w:val="000D21EB"/>
    <w:rsid w:val="000D35EB"/>
    <w:rsid w:val="001063C9"/>
    <w:rsid w:val="00165328"/>
    <w:rsid w:val="001E0CC8"/>
    <w:rsid w:val="0025235B"/>
    <w:rsid w:val="00345495"/>
    <w:rsid w:val="00383DB5"/>
    <w:rsid w:val="0039330D"/>
    <w:rsid w:val="004B6B4C"/>
    <w:rsid w:val="004D28F4"/>
    <w:rsid w:val="005514E7"/>
    <w:rsid w:val="00553F89"/>
    <w:rsid w:val="005946A5"/>
    <w:rsid w:val="005C2BBD"/>
    <w:rsid w:val="006237C4"/>
    <w:rsid w:val="00687170"/>
    <w:rsid w:val="00687638"/>
    <w:rsid w:val="00700345"/>
    <w:rsid w:val="007B5047"/>
    <w:rsid w:val="007C29BB"/>
    <w:rsid w:val="007F32F1"/>
    <w:rsid w:val="008E4076"/>
    <w:rsid w:val="00977460"/>
    <w:rsid w:val="00977F61"/>
    <w:rsid w:val="009A6FDC"/>
    <w:rsid w:val="00A2249B"/>
    <w:rsid w:val="00A56BF9"/>
    <w:rsid w:val="00B42153"/>
    <w:rsid w:val="00B673E5"/>
    <w:rsid w:val="00BC09C4"/>
    <w:rsid w:val="00BD3CCE"/>
    <w:rsid w:val="00BF2BC6"/>
    <w:rsid w:val="00C1357F"/>
    <w:rsid w:val="00C46664"/>
    <w:rsid w:val="00CF7612"/>
    <w:rsid w:val="00D0234A"/>
    <w:rsid w:val="00D53C1F"/>
    <w:rsid w:val="00DA68C9"/>
    <w:rsid w:val="00E018DB"/>
    <w:rsid w:val="00E33E1B"/>
    <w:rsid w:val="00EE1BAC"/>
    <w:rsid w:val="00FB303A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A9A6EF-E514-40FB-8DA6-8D0A1E9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E0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0CC8"/>
  </w:style>
  <w:style w:type="paragraph" w:styleId="Pidipagina">
    <w:name w:val="footer"/>
    <w:basedOn w:val="Normale"/>
    <w:link w:val="PidipaginaCarattere"/>
    <w:uiPriority w:val="99"/>
    <w:unhideWhenUsed/>
    <w:rsid w:val="001E0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C8"/>
  </w:style>
  <w:style w:type="paragraph" w:styleId="Paragrafoelenco">
    <w:name w:val="List Paragraph"/>
    <w:basedOn w:val="Normale"/>
    <w:uiPriority w:val="34"/>
    <w:qFormat/>
    <w:rsid w:val="005C2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0D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E1BA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1BA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D35EB"/>
    <w:rPr>
      <w:color w:val="0563C1" w:themeColor="hyperlink"/>
      <w:u w:val="single"/>
    </w:rPr>
  </w:style>
  <w:style w:type="paragraph" w:customStyle="1" w:styleId="Standard">
    <w:name w:val="Standard"/>
    <w:rsid w:val="00073CB3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ownloads\carta_intestata_ambito9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D82FC9-4AF2-41DD-AFBE-A3B39BF7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carta_intestata_ambito9 (2).dotx</Template>
  <TotalTime>54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Ciotta</dc:creator>
  <cp:keywords/>
  <dc:description/>
  <cp:lastModifiedBy>Caterina Ciotta</cp:lastModifiedBy>
  <cp:revision>19</cp:revision>
  <cp:lastPrinted>2022-10-24T10:00:00Z</cp:lastPrinted>
  <dcterms:created xsi:type="dcterms:W3CDTF">2021-05-07T10:56:00Z</dcterms:created>
  <dcterms:modified xsi:type="dcterms:W3CDTF">2022-11-08T13:01:00Z</dcterms:modified>
</cp:coreProperties>
</file>