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64" w:rsidRDefault="00C46664" w:rsidP="000D35EB">
      <w:pPr>
        <w:pStyle w:val="Corpotesto"/>
        <w:tabs>
          <w:tab w:val="left" w:pos="5249"/>
          <w:tab w:val="left" w:pos="5530"/>
          <w:tab w:val="left" w:pos="6643"/>
          <w:tab w:val="left" w:pos="9639"/>
          <w:tab w:val="left" w:pos="9701"/>
          <w:tab w:val="left" w:pos="9742"/>
        </w:tabs>
        <w:spacing w:line="360" w:lineRule="exact"/>
        <w:ind w:right="125"/>
        <w:jc w:val="both"/>
        <w:rPr>
          <w:rFonts w:ascii="Barlow Light" w:hAnsi="Barlow Light"/>
        </w:rPr>
      </w:pPr>
      <w:bookmarkStart w:id="0" w:name="_GoBack"/>
      <w:bookmarkEnd w:id="0"/>
    </w:p>
    <w:p w:rsidR="001715CE" w:rsidRDefault="001715CE" w:rsidP="001715CE">
      <w:pPr>
        <w:pStyle w:val="Intestazione"/>
        <w:jc w:val="right"/>
        <w:rPr>
          <w:rFonts w:ascii="Arial" w:hAnsi="Arial" w:cs="Arial"/>
          <w:sz w:val="22"/>
          <w:szCs w:val="22"/>
        </w:rPr>
      </w:pPr>
      <w:r w:rsidRPr="00C23461">
        <w:rPr>
          <w:rFonts w:ascii="Arial" w:hAnsi="Arial" w:cs="Arial"/>
          <w:sz w:val="22"/>
          <w:szCs w:val="22"/>
        </w:rPr>
        <w:t>Al Comune di_____________________________</w:t>
      </w:r>
    </w:p>
    <w:p w:rsidR="001715CE" w:rsidRPr="001715CE" w:rsidRDefault="001715CE" w:rsidP="001715CE">
      <w:pPr>
        <w:pStyle w:val="Intestazione"/>
        <w:jc w:val="right"/>
        <w:rPr>
          <w:sz w:val="22"/>
          <w:szCs w:val="22"/>
        </w:rPr>
      </w:pPr>
    </w:p>
    <w:p w:rsidR="001715CE" w:rsidRDefault="001715CE" w:rsidP="001715CE">
      <w:pPr>
        <w:pStyle w:val="Corpodeltesto2"/>
        <w:spacing w:line="240" w:lineRule="auto"/>
        <w:jc w:val="center"/>
        <w:rPr>
          <w:rFonts w:ascii="Barlow Light" w:eastAsia="Arial Unicode MS" w:hAnsi="Barlow Light" w:cs="Arial"/>
          <w:b/>
          <w:sz w:val="22"/>
          <w:szCs w:val="22"/>
        </w:rPr>
      </w:pPr>
      <w:r w:rsidRPr="001715CE">
        <w:rPr>
          <w:rFonts w:ascii="Barlow Light" w:eastAsia="Arial Unicode MS" w:hAnsi="Barlow Light" w:cs="Arial"/>
          <w:b/>
          <w:sz w:val="22"/>
          <w:szCs w:val="22"/>
        </w:rPr>
        <w:t>Programma Operativo regionale per la realizzazione degli interventi a favore di persone con disabilità grave prive del sostegno familiare – Dopo di Noi – L.N. 112/2016</w:t>
      </w:r>
    </w:p>
    <w:p w:rsidR="001715CE" w:rsidRPr="001715CE" w:rsidRDefault="001715CE" w:rsidP="001715CE">
      <w:pPr>
        <w:pStyle w:val="Corpodeltesto2"/>
        <w:spacing w:line="240" w:lineRule="auto"/>
        <w:jc w:val="center"/>
        <w:rPr>
          <w:rFonts w:ascii="Barlow Light" w:eastAsia="Arial Unicode MS" w:hAnsi="Barlow Light" w:cs="Arial"/>
          <w:b/>
          <w:sz w:val="22"/>
          <w:szCs w:val="22"/>
        </w:rPr>
      </w:pPr>
    </w:p>
    <w:p w:rsidR="001715CE" w:rsidRPr="001715CE" w:rsidRDefault="001715CE" w:rsidP="001715CE">
      <w:pPr>
        <w:pStyle w:val="Corpodeltesto2"/>
        <w:jc w:val="center"/>
        <w:rPr>
          <w:rFonts w:ascii="Barlow Light" w:eastAsia="Arial Unicode MS" w:hAnsi="Barlow Light" w:cs="Arial"/>
          <w:b/>
          <w:u w:val="single"/>
        </w:rPr>
      </w:pPr>
      <w:r w:rsidRPr="001715CE">
        <w:rPr>
          <w:rFonts w:ascii="Barlow Light" w:eastAsia="Arial Unicode MS" w:hAnsi="Barlow Light" w:cs="Arial"/>
          <w:b/>
          <w:u w:val="single"/>
        </w:rPr>
        <w:t>VALUTAZIONE INIZIALE</w:t>
      </w:r>
    </w:p>
    <w:p w:rsidR="001715CE" w:rsidRPr="001715CE" w:rsidRDefault="001715CE" w:rsidP="001715CE">
      <w:pPr>
        <w:numPr>
          <w:ilvl w:val="0"/>
          <w:numId w:val="7"/>
        </w:numPr>
        <w:rPr>
          <w:rFonts w:ascii="Barlow Light" w:eastAsia="Arial Unicode MS" w:hAnsi="Barlow Light" w:cs="Arial"/>
          <w:b/>
          <w:sz w:val="22"/>
          <w:szCs w:val="22"/>
          <w:u w:val="single"/>
        </w:rPr>
      </w:pPr>
      <w:r w:rsidRPr="001715CE">
        <w:rPr>
          <w:rFonts w:ascii="Barlow Light" w:eastAsia="Arial Unicode MS" w:hAnsi="Barlow Light" w:cs="Arial"/>
          <w:b/>
          <w:sz w:val="22"/>
          <w:szCs w:val="22"/>
          <w:u w:val="single"/>
        </w:rPr>
        <w:t>Dati identificativi del beneficiario</w:t>
      </w:r>
    </w:p>
    <w:p w:rsidR="001715CE" w:rsidRPr="001715CE" w:rsidRDefault="001715CE" w:rsidP="001715CE">
      <w:pPr>
        <w:rPr>
          <w:rFonts w:ascii="Barlow Light" w:eastAsia="Arial Unicode MS" w:hAnsi="Barlow Light" w:cs="Arial"/>
          <w:sz w:val="22"/>
          <w:szCs w:val="22"/>
        </w:rPr>
      </w:pP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sz w:val="22"/>
          <w:szCs w:val="22"/>
        </w:rPr>
      </w:pPr>
      <w:proofErr w:type="gramStart"/>
      <w:r w:rsidRPr="001715CE">
        <w:rPr>
          <w:rFonts w:ascii="Barlow Light" w:eastAsia="Arial Unicode MS" w:hAnsi="Barlow Light" w:cs="Arial"/>
          <w:sz w:val="22"/>
          <w:szCs w:val="22"/>
        </w:rPr>
        <w:t>cognome</w:t>
      </w:r>
      <w:proofErr w:type="gramEnd"/>
      <w:r w:rsidRPr="001715CE">
        <w:rPr>
          <w:rFonts w:ascii="Barlow Light" w:eastAsia="Arial Unicode MS" w:hAnsi="Barlow Light" w:cs="Arial"/>
          <w:sz w:val="22"/>
          <w:szCs w:val="22"/>
        </w:rPr>
        <w:t xml:space="preserve"> </w:t>
      </w:r>
      <w:r w:rsidRPr="001715CE">
        <w:rPr>
          <w:rFonts w:ascii="Barlow Light" w:eastAsia="Arial Unicode MS" w:hAnsi="Barlow Light" w:cs="Arial"/>
          <w:sz w:val="22"/>
          <w:szCs w:val="22"/>
        </w:rPr>
        <w:tab/>
        <w:t>___________________________________________________________________</w:t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sz w:val="22"/>
          <w:szCs w:val="22"/>
        </w:rPr>
      </w:pP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sz w:val="22"/>
          <w:szCs w:val="22"/>
        </w:rPr>
      </w:pPr>
      <w:proofErr w:type="gramStart"/>
      <w:r w:rsidRPr="001715CE">
        <w:rPr>
          <w:rFonts w:ascii="Barlow Light" w:eastAsia="Arial Unicode MS" w:hAnsi="Barlow Light" w:cs="Arial"/>
          <w:sz w:val="22"/>
          <w:szCs w:val="22"/>
        </w:rPr>
        <w:t>nome</w:t>
      </w:r>
      <w:proofErr w:type="gramEnd"/>
      <w:r w:rsidRPr="001715CE">
        <w:rPr>
          <w:rFonts w:ascii="Barlow Light" w:eastAsia="Arial Unicode MS" w:hAnsi="Barlow Light" w:cs="Arial"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sz w:val="22"/>
          <w:szCs w:val="22"/>
        </w:rPr>
        <w:tab/>
        <w:t>___________________________________________________________________</w:t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sz w:val="22"/>
          <w:szCs w:val="22"/>
        </w:rPr>
      </w:pP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sz w:val="22"/>
          <w:szCs w:val="22"/>
        </w:rPr>
      </w:pPr>
      <w:proofErr w:type="gramStart"/>
      <w:r w:rsidRPr="001715CE">
        <w:rPr>
          <w:rFonts w:ascii="Barlow Light" w:eastAsia="Arial Unicode MS" w:hAnsi="Barlow Light" w:cs="Arial"/>
          <w:sz w:val="22"/>
          <w:szCs w:val="22"/>
        </w:rPr>
        <w:t>nato</w:t>
      </w:r>
      <w:proofErr w:type="gramEnd"/>
      <w:r w:rsidRPr="001715CE">
        <w:rPr>
          <w:rFonts w:ascii="Barlow Light" w:eastAsia="Arial Unicode MS" w:hAnsi="Barlow Light" w:cs="Arial"/>
          <w:sz w:val="22"/>
          <w:szCs w:val="22"/>
        </w:rPr>
        <w:t xml:space="preserve"> a</w:t>
      </w:r>
      <w:r w:rsidRPr="001715CE">
        <w:rPr>
          <w:rFonts w:ascii="Barlow Light" w:eastAsia="Arial Unicode MS" w:hAnsi="Barlow Light" w:cs="Arial"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sz w:val="22"/>
          <w:szCs w:val="22"/>
        </w:rPr>
        <w:tab/>
        <w:t xml:space="preserve">_________________________________     </w:t>
      </w:r>
      <w:proofErr w:type="spellStart"/>
      <w:r w:rsidRPr="001715CE">
        <w:rPr>
          <w:rFonts w:ascii="Barlow Light" w:eastAsia="Arial Unicode MS" w:hAnsi="Barlow Light" w:cs="Arial"/>
          <w:sz w:val="22"/>
          <w:szCs w:val="22"/>
        </w:rPr>
        <w:t>prov</w:t>
      </w:r>
      <w:proofErr w:type="spellEnd"/>
      <w:r w:rsidRPr="001715CE">
        <w:rPr>
          <w:rFonts w:ascii="Barlow Light" w:eastAsia="Arial Unicode MS" w:hAnsi="Barlow Light" w:cs="Arial"/>
          <w:sz w:val="22"/>
          <w:szCs w:val="22"/>
        </w:rPr>
        <w:t xml:space="preserve">. </w:t>
      </w:r>
      <w:proofErr w:type="gramStart"/>
      <w:r w:rsidRPr="001715CE">
        <w:rPr>
          <w:rFonts w:ascii="Barlow Light" w:eastAsia="Arial Unicode MS" w:hAnsi="Barlow Light" w:cs="Arial"/>
          <w:sz w:val="22"/>
          <w:szCs w:val="22"/>
        </w:rPr>
        <w:t xml:space="preserve">(  </w:t>
      </w:r>
      <w:proofErr w:type="gramEnd"/>
      <w:r w:rsidRPr="001715CE">
        <w:rPr>
          <w:rFonts w:ascii="Barlow Light" w:eastAsia="Arial Unicode MS" w:hAnsi="Barlow Light" w:cs="Arial"/>
          <w:sz w:val="22"/>
          <w:szCs w:val="22"/>
        </w:rPr>
        <w:t xml:space="preserve"> )  il_____________________</w:t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sz w:val="22"/>
          <w:szCs w:val="22"/>
        </w:rPr>
      </w:pP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sz w:val="22"/>
          <w:szCs w:val="22"/>
          <w:bdr w:val="single" w:sz="4" w:space="0" w:color="auto"/>
        </w:rPr>
      </w:pPr>
      <w:proofErr w:type="gramStart"/>
      <w:r w:rsidRPr="001715CE">
        <w:rPr>
          <w:rFonts w:ascii="Barlow Light" w:eastAsia="Arial Unicode MS" w:hAnsi="Barlow Light" w:cs="Arial"/>
          <w:sz w:val="22"/>
          <w:szCs w:val="22"/>
        </w:rPr>
        <w:t>codice</w:t>
      </w:r>
      <w:proofErr w:type="gramEnd"/>
      <w:r w:rsidRPr="001715CE">
        <w:rPr>
          <w:rFonts w:ascii="Barlow Light" w:eastAsia="Arial Unicode MS" w:hAnsi="Barlow Light" w:cs="Arial"/>
          <w:sz w:val="22"/>
          <w:szCs w:val="22"/>
        </w:rPr>
        <w:t xml:space="preserve"> fiscale</w:t>
      </w:r>
      <w:r w:rsidRPr="001715CE">
        <w:rPr>
          <w:rFonts w:ascii="Barlow Light" w:eastAsia="Arial Unicode MS" w:hAnsi="Barlow Light" w:cs="Arial"/>
          <w:b/>
          <w:sz w:val="22"/>
          <w:szCs w:val="22"/>
        </w:rPr>
        <w:sym w:font="Symbol" w:char="F0F7"/>
      </w:r>
      <w:r w:rsidRPr="001715CE">
        <w:rPr>
          <w:rFonts w:ascii="Barlow Light" w:eastAsia="Arial Unicode MS" w:hAnsi="Barlow Light" w:cs="Arial"/>
          <w:b/>
          <w:sz w:val="22"/>
          <w:szCs w:val="22"/>
        </w:rPr>
        <w:sym w:font="Marlett" w:char="F064"/>
      </w:r>
      <w:r w:rsidRPr="001715CE">
        <w:rPr>
          <w:rFonts w:ascii="Barlow Light" w:eastAsia="Arial Unicode MS" w:hAnsi="Barlow Light" w:cs="Arial"/>
          <w:b/>
          <w:sz w:val="22"/>
          <w:szCs w:val="22"/>
        </w:rPr>
        <w:sym w:font="Marlett" w:char="F064"/>
      </w:r>
      <w:r w:rsidRPr="001715CE">
        <w:rPr>
          <w:rFonts w:ascii="Barlow Light" w:eastAsia="Arial Unicode MS" w:hAnsi="Barlow Light" w:cs="Arial"/>
          <w:b/>
          <w:sz w:val="22"/>
          <w:szCs w:val="22"/>
        </w:rPr>
        <w:sym w:font="Marlett" w:char="F064"/>
      </w:r>
      <w:r w:rsidRPr="001715CE">
        <w:rPr>
          <w:rFonts w:ascii="Barlow Light" w:eastAsia="Arial Unicode MS" w:hAnsi="Barlow Light" w:cs="Arial"/>
          <w:b/>
          <w:sz w:val="22"/>
          <w:szCs w:val="22"/>
        </w:rPr>
        <w:sym w:font="Marlett" w:char="F064"/>
      </w:r>
      <w:r w:rsidRPr="001715CE">
        <w:rPr>
          <w:rFonts w:ascii="Barlow Light" w:eastAsia="Arial Unicode MS" w:hAnsi="Barlow Light" w:cs="Arial"/>
          <w:b/>
          <w:sz w:val="22"/>
          <w:szCs w:val="22"/>
        </w:rPr>
        <w:sym w:font="Marlett" w:char="F064"/>
      </w:r>
      <w:r w:rsidRPr="001715CE">
        <w:rPr>
          <w:rFonts w:ascii="Barlow Light" w:eastAsia="Arial Unicode MS" w:hAnsi="Barlow Light" w:cs="Arial"/>
          <w:b/>
          <w:sz w:val="22"/>
          <w:szCs w:val="22"/>
        </w:rPr>
        <w:sym w:font="Marlett" w:char="F064"/>
      </w:r>
      <w:r w:rsidRPr="001715CE">
        <w:rPr>
          <w:rFonts w:ascii="Barlow Light" w:eastAsia="Arial Unicode MS" w:hAnsi="Barlow Light" w:cs="Arial"/>
          <w:b/>
          <w:sz w:val="22"/>
          <w:szCs w:val="22"/>
        </w:rPr>
        <w:sym w:font="Marlett" w:char="F064"/>
      </w:r>
      <w:r w:rsidRPr="001715CE">
        <w:rPr>
          <w:rFonts w:ascii="Barlow Light" w:eastAsia="Arial Unicode MS" w:hAnsi="Barlow Light" w:cs="Arial"/>
          <w:b/>
          <w:sz w:val="22"/>
          <w:szCs w:val="22"/>
        </w:rPr>
        <w:sym w:font="Marlett" w:char="F064"/>
      </w:r>
      <w:r w:rsidRPr="001715CE">
        <w:rPr>
          <w:rFonts w:ascii="Barlow Light" w:eastAsia="Arial Unicode MS" w:hAnsi="Barlow Light" w:cs="Arial"/>
          <w:b/>
          <w:sz w:val="22"/>
          <w:szCs w:val="22"/>
        </w:rPr>
        <w:sym w:font="Marlett" w:char="F064"/>
      </w:r>
      <w:r w:rsidRPr="001715CE">
        <w:rPr>
          <w:rFonts w:ascii="Barlow Light" w:eastAsia="Arial Unicode MS" w:hAnsi="Barlow Light" w:cs="Arial"/>
          <w:b/>
          <w:sz w:val="22"/>
          <w:szCs w:val="22"/>
        </w:rPr>
        <w:sym w:font="Marlett" w:char="F064"/>
      </w:r>
      <w:r w:rsidRPr="001715CE">
        <w:rPr>
          <w:rFonts w:ascii="Barlow Light" w:eastAsia="Arial Unicode MS" w:hAnsi="Barlow Light" w:cs="Arial"/>
          <w:b/>
          <w:sz w:val="22"/>
          <w:szCs w:val="22"/>
        </w:rPr>
        <w:sym w:font="Marlett" w:char="F064"/>
      </w:r>
      <w:r w:rsidRPr="001715CE">
        <w:rPr>
          <w:rFonts w:ascii="Barlow Light" w:eastAsia="Arial Unicode MS" w:hAnsi="Barlow Light" w:cs="Arial"/>
          <w:b/>
          <w:sz w:val="22"/>
          <w:szCs w:val="22"/>
        </w:rPr>
        <w:sym w:font="Marlett" w:char="F064"/>
      </w:r>
      <w:r w:rsidRPr="001715CE">
        <w:rPr>
          <w:rFonts w:ascii="Barlow Light" w:eastAsia="Arial Unicode MS" w:hAnsi="Barlow Light" w:cs="Arial"/>
          <w:b/>
          <w:sz w:val="22"/>
          <w:szCs w:val="22"/>
        </w:rPr>
        <w:sym w:font="Marlett" w:char="F064"/>
      </w:r>
      <w:r w:rsidRPr="001715CE">
        <w:rPr>
          <w:rFonts w:ascii="Barlow Light" w:eastAsia="Arial Unicode MS" w:hAnsi="Barlow Light" w:cs="Arial"/>
          <w:b/>
          <w:sz w:val="22"/>
          <w:szCs w:val="22"/>
        </w:rPr>
        <w:sym w:font="Marlett" w:char="F064"/>
      </w:r>
      <w:r w:rsidRPr="001715CE">
        <w:rPr>
          <w:rFonts w:ascii="Barlow Light" w:eastAsia="Arial Unicode MS" w:hAnsi="Barlow Light" w:cs="Arial"/>
          <w:b/>
          <w:sz w:val="22"/>
          <w:szCs w:val="22"/>
        </w:rPr>
        <w:sym w:font="Marlett" w:char="F064"/>
      </w:r>
      <w:r w:rsidRPr="001715CE">
        <w:rPr>
          <w:rFonts w:ascii="Barlow Light" w:eastAsia="Arial Unicode MS" w:hAnsi="Barlow Light" w:cs="Arial"/>
          <w:b/>
          <w:sz w:val="22"/>
          <w:szCs w:val="22"/>
        </w:rPr>
        <w:sym w:font="Marlett" w:char="F064"/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sz w:val="22"/>
          <w:szCs w:val="22"/>
        </w:rPr>
      </w:pP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sz w:val="22"/>
          <w:szCs w:val="22"/>
        </w:rPr>
      </w:pPr>
      <w:proofErr w:type="gramStart"/>
      <w:r w:rsidRPr="001715CE">
        <w:rPr>
          <w:rFonts w:ascii="Barlow Light" w:eastAsia="Arial Unicode MS" w:hAnsi="Barlow Light" w:cs="Arial"/>
          <w:sz w:val="22"/>
          <w:szCs w:val="22"/>
        </w:rPr>
        <w:t>residente</w:t>
      </w:r>
      <w:proofErr w:type="gramEnd"/>
      <w:r w:rsidRPr="001715CE">
        <w:rPr>
          <w:rFonts w:ascii="Barlow Light" w:eastAsia="Arial Unicode MS" w:hAnsi="Barlow Light" w:cs="Arial"/>
          <w:sz w:val="22"/>
          <w:szCs w:val="22"/>
        </w:rPr>
        <w:t xml:space="preserve"> a </w:t>
      </w:r>
      <w:r w:rsidRPr="001715CE">
        <w:rPr>
          <w:rFonts w:ascii="Barlow Light" w:eastAsia="Arial Unicode MS" w:hAnsi="Barlow Light" w:cs="Arial"/>
          <w:sz w:val="22"/>
          <w:szCs w:val="22"/>
        </w:rPr>
        <w:tab/>
        <w:t>__________________________ via _____________________________________</w:t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sz w:val="22"/>
          <w:szCs w:val="22"/>
        </w:rPr>
      </w:pP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sz w:val="22"/>
          <w:szCs w:val="22"/>
        </w:rPr>
      </w:pPr>
      <w:r w:rsidRPr="001715CE">
        <w:rPr>
          <w:rFonts w:ascii="Barlow Light" w:eastAsia="Arial Unicode MS" w:hAnsi="Barlow Light" w:cs="Arial"/>
          <w:sz w:val="22"/>
          <w:szCs w:val="22"/>
        </w:rPr>
        <w:t>tel. _________________________eventuale altro recapito _______________________</w:t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sz w:val="22"/>
          <w:szCs w:val="22"/>
          <w:highlight w:val="cyan"/>
        </w:rPr>
      </w:pP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sz w:val="22"/>
          <w:szCs w:val="22"/>
        </w:rPr>
      </w:pPr>
      <w:proofErr w:type="gramStart"/>
      <w:r w:rsidRPr="001715CE">
        <w:rPr>
          <w:rFonts w:ascii="Barlow Light" w:eastAsia="Arial Unicode MS" w:hAnsi="Barlow Light" w:cs="Arial"/>
          <w:sz w:val="22"/>
          <w:szCs w:val="22"/>
        </w:rPr>
        <w:t>mail</w:t>
      </w:r>
      <w:proofErr w:type="gramEnd"/>
      <w:r w:rsidRPr="001715CE">
        <w:rPr>
          <w:rFonts w:ascii="Barlow Light" w:eastAsia="Arial Unicode MS" w:hAnsi="Barlow Light" w:cs="Arial"/>
          <w:sz w:val="22"/>
          <w:szCs w:val="22"/>
        </w:rPr>
        <w:t>______________________________________________</w:t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sz w:val="22"/>
          <w:szCs w:val="22"/>
        </w:rPr>
      </w:pP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sz w:val="22"/>
          <w:szCs w:val="22"/>
        </w:rPr>
      </w:pP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sz w:val="22"/>
          <w:szCs w:val="22"/>
        </w:rPr>
      </w:pPr>
    </w:p>
    <w:p w:rsidR="001715CE" w:rsidRPr="001715CE" w:rsidRDefault="001715CE" w:rsidP="001715CE">
      <w:pPr>
        <w:numPr>
          <w:ilvl w:val="0"/>
          <w:numId w:val="7"/>
        </w:numPr>
        <w:jc w:val="both"/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</w:pPr>
      <w:r w:rsidRPr="001715CE"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  <w:t xml:space="preserve">Care – </w:t>
      </w:r>
      <w:proofErr w:type="spellStart"/>
      <w:r w:rsidRPr="001715CE"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  <w:t>Giver</w:t>
      </w:r>
      <w:proofErr w:type="spellEnd"/>
      <w:r w:rsidRPr="001715CE"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  <w:t xml:space="preserve"> e altre persone significative</w:t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</w:pP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/>
          <w:bCs/>
          <w:sz w:val="22"/>
          <w:szCs w:val="22"/>
        </w:rPr>
      </w:pPr>
      <w:proofErr w:type="gramStart"/>
      <w:r w:rsidRPr="001715CE">
        <w:rPr>
          <w:rFonts w:ascii="Barlow Light" w:eastAsia="Arial Unicode MS" w:hAnsi="Barlow Light" w:cs="Arial"/>
          <w:b/>
          <w:bCs/>
          <w:sz w:val="22"/>
          <w:szCs w:val="22"/>
        </w:rPr>
        <w:t>vive</w:t>
      </w:r>
      <w:proofErr w:type="gramEnd"/>
      <w:r w:rsidRPr="001715CE">
        <w:rPr>
          <w:rFonts w:ascii="Barlow Light" w:eastAsia="Arial Unicode MS" w:hAnsi="Barlow Light" w:cs="Arial"/>
          <w:b/>
          <w:bCs/>
          <w:sz w:val="22"/>
          <w:szCs w:val="22"/>
        </w:rPr>
        <w:t xml:space="preserve"> con: </w:t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/>
          <w:bCs/>
          <w:sz w:val="22"/>
          <w:szCs w:val="22"/>
        </w:rPr>
      </w:pPr>
      <w:r w:rsidRPr="001715CE">
        <w:rPr>
          <w:rFonts w:ascii="Times New Roman" w:eastAsia="Arial Unicode MS" w:hAnsi="Times New Roman" w:cs="Times New Roman"/>
          <w:b/>
          <w:bCs/>
          <w:sz w:val="22"/>
          <w:szCs w:val="22"/>
        </w:rPr>
        <w:t>□</w:t>
      </w:r>
      <w:r w:rsidRPr="001715CE">
        <w:rPr>
          <w:rFonts w:ascii="Barlow Light" w:eastAsia="Arial Unicode MS" w:hAnsi="Barlow Light" w:cs="Arial"/>
          <w:b/>
          <w:bCs/>
          <w:sz w:val="22"/>
          <w:szCs w:val="22"/>
        </w:rPr>
        <w:t xml:space="preserve"> </w:t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>coniuge/convivente</w:t>
      </w:r>
      <w:r w:rsidRPr="001715CE">
        <w:rPr>
          <w:rFonts w:ascii="Barlow Light" w:eastAsia="Arial Unicode MS" w:hAnsi="Barlow Light" w:cs="Arial"/>
          <w:b/>
          <w:bCs/>
          <w:sz w:val="22"/>
          <w:szCs w:val="22"/>
        </w:rPr>
        <w:t xml:space="preserve">  </w:t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Cs/>
          <w:sz w:val="22"/>
          <w:szCs w:val="22"/>
        </w:rPr>
      </w:pPr>
      <w:r w:rsidRPr="001715CE">
        <w:rPr>
          <w:rFonts w:ascii="Times New Roman" w:eastAsia="Arial Unicode MS" w:hAnsi="Times New Roman" w:cs="Times New Roman"/>
          <w:b/>
          <w:bCs/>
          <w:sz w:val="22"/>
          <w:szCs w:val="22"/>
        </w:rPr>
        <w:t>□</w:t>
      </w:r>
      <w:r w:rsidRPr="001715CE">
        <w:rPr>
          <w:rFonts w:ascii="Barlow Light" w:eastAsia="Arial Unicode MS" w:hAnsi="Barlow Light" w:cs="Arial"/>
          <w:b/>
          <w:bCs/>
          <w:sz w:val="22"/>
          <w:szCs w:val="22"/>
        </w:rPr>
        <w:t xml:space="preserve"> </w:t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coniuge/figli   </w:t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Cs/>
          <w:sz w:val="22"/>
          <w:szCs w:val="22"/>
        </w:rPr>
      </w:pPr>
      <w:r w:rsidRPr="001715CE">
        <w:rPr>
          <w:rFonts w:ascii="Times New Roman" w:eastAsia="Arial Unicode MS" w:hAnsi="Times New Roman" w:cs="Times New Roman"/>
          <w:bCs/>
          <w:sz w:val="22"/>
          <w:szCs w:val="22"/>
        </w:rPr>
        <w:t>□</w:t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figli   </w:t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Cs/>
          <w:sz w:val="22"/>
          <w:szCs w:val="22"/>
        </w:rPr>
      </w:pPr>
      <w:r w:rsidRPr="001715CE">
        <w:rPr>
          <w:rFonts w:ascii="Times New Roman" w:eastAsia="Arial Unicode MS" w:hAnsi="Times New Roman" w:cs="Times New Roman"/>
          <w:bCs/>
          <w:sz w:val="22"/>
          <w:szCs w:val="22"/>
        </w:rPr>
        <w:t>□</w:t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parenti   </w:t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Cs/>
          <w:sz w:val="22"/>
          <w:szCs w:val="22"/>
        </w:rPr>
      </w:pPr>
      <w:r w:rsidRPr="001715CE">
        <w:rPr>
          <w:rFonts w:ascii="Times New Roman" w:eastAsia="Arial Unicode MS" w:hAnsi="Times New Roman" w:cs="Times New Roman"/>
          <w:bCs/>
          <w:sz w:val="22"/>
          <w:szCs w:val="22"/>
        </w:rPr>
        <w:t>□</w:t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genitori   </w:t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Cs/>
          <w:sz w:val="22"/>
          <w:szCs w:val="22"/>
        </w:rPr>
      </w:pPr>
      <w:r w:rsidRPr="001715CE">
        <w:rPr>
          <w:rFonts w:ascii="Times New Roman" w:eastAsia="Arial Unicode MS" w:hAnsi="Times New Roman" w:cs="Times New Roman"/>
          <w:bCs/>
          <w:sz w:val="22"/>
          <w:szCs w:val="22"/>
        </w:rPr>
        <w:t>□</w:t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badante  </w:t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Cs/>
          <w:sz w:val="22"/>
          <w:szCs w:val="22"/>
        </w:rPr>
      </w:pPr>
      <w:r w:rsidRPr="001715CE">
        <w:rPr>
          <w:rFonts w:ascii="Times New Roman" w:eastAsia="Arial Unicode MS" w:hAnsi="Times New Roman" w:cs="Times New Roman"/>
          <w:bCs/>
          <w:sz w:val="22"/>
          <w:szCs w:val="22"/>
        </w:rPr>
        <w:t>□</w:t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solo  </w:t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/>
          <w:bCs/>
          <w:sz w:val="22"/>
          <w:szCs w:val="22"/>
        </w:rPr>
      </w:pPr>
      <w:r w:rsidRPr="001715CE">
        <w:rPr>
          <w:rFonts w:ascii="Times New Roman" w:eastAsia="Arial Unicode MS" w:hAnsi="Times New Roman" w:cs="Times New Roman"/>
          <w:bCs/>
          <w:sz w:val="22"/>
          <w:szCs w:val="22"/>
        </w:rPr>
        <w:t>□</w:t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altro (specificare) _______________________</w:t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</w:pP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444"/>
        <w:gridCol w:w="1667"/>
        <w:gridCol w:w="2268"/>
        <w:gridCol w:w="2347"/>
      </w:tblGrid>
      <w:tr w:rsidR="001715CE" w:rsidRPr="001715CE" w:rsidTr="005434FF">
        <w:trPr>
          <w:cantSplit/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715CE" w:rsidRPr="001715CE" w:rsidRDefault="001715CE" w:rsidP="005434FF">
            <w:pPr>
              <w:jc w:val="center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  <w:r w:rsidRPr="001715CE">
              <w:rPr>
                <w:rFonts w:ascii="Barlow Light" w:eastAsia="Arial Unicode MS" w:hAnsi="Barlow Light" w:cs="Arial"/>
                <w:bCs/>
                <w:sz w:val="22"/>
                <w:szCs w:val="22"/>
              </w:rPr>
              <w:t>Relazione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715CE" w:rsidRPr="001715CE" w:rsidRDefault="001715CE" w:rsidP="005434FF">
            <w:pPr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</w:p>
          <w:p w:rsidR="001715CE" w:rsidRPr="001715CE" w:rsidRDefault="001715CE" w:rsidP="005434FF">
            <w:pPr>
              <w:jc w:val="center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  <w:r w:rsidRPr="001715CE">
              <w:rPr>
                <w:rFonts w:ascii="Barlow Light" w:eastAsia="Arial Unicode MS" w:hAnsi="Barlow Light" w:cs="Arial"/>
                <w:bCs/>
                <w:sz w:val="22"/>
                <w:szCs w:val="22"/>
              </w:rPr>
              <w:t>Cognome e nome</w:t>
            </w:r>
          </w:p>
          <w:p w:rsidR="001715CE" w:rsidRPr="001715CE" w:rsidRDefault="001715CE" w:rsidP="005434FF">
            <w:pPr>
              <w:jc w:val="center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1715CE" w:rsidRPr="001715CE" w:rsidRDefault="001715CE" w:rsidP="005434FF">
            <w:pPr>
              <w:jc w:val="center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  <w:r w:rsidRPr="001715CE">
              <w:rPr>
                <w:rFonts w:ascii="Barlow Light" w:eastAsia="Arial Unicode MS" w:hAnsi="Barlow Light" w:cs="Arial"/>
                <w:bCs/>
                <w:sz w:val="22"/>
                <w:szCs w:val="22"/>
              </w:rPr>
              <w:t>Data di nascita</w:t>
            </w:r>
          </w:p>
        </w:tc>
        <w:tc>
          <w:tcPr>
            <w:tcW w:w="2268" w:type="dxa"/>
          </w:tcPr>
          <w:p w:rsidR="001715CE" w:rsidRPr="001715CE" w:rsidRDefault="001715CE" w:rsidP="005434FF">
            <w:pPr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</w:p>
          <w:p w:rsidR="001715CE" w:rsidRPr="001715CE" w:rsidRDefault="001715CE" w:rsidP="005434FF">
            <w:pPr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  <w:r w:rsidRPr="001715CE">
              <w:rPr>
                <w:rFonts w:ascii="Barlow Light" w:eastAsia="Arial Unicode MS" w:hAnsi="Barlow Light" w:cs="Arial"/>
                <w:bCs/>
                <w:sz w:val="22"/>
                <w:szCs w:val="22"/>
              </w:rPr>
              <w:t xml:space="preserve"> </w:t>
            </w:r>
          </w:p>
          <w:p w:rsidR="001715CE" w:rsidRPr="001715CE" w:rsidRDefault="001715CE" w:rsidP="005434FF">
            <w:pPr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  <w:r w:rsidRPr="001715CE">
              <w:rPr>
                <w:rFonts w:ascii="Barlow Light" w:eastAsia="Arial Unicode MS" w:hAnsi="Barlow Light" w:cs="Arial"/>
                <w:bCs/>
                <w:sz w:val="22"/>
                <w:szCs w:val="22"/>
              </w:rPr>
              <w:t>Recapito telefonico</w:t>
            </w:r>
          </w:p>
          <w:p w:rsidR="001715CE" w:rsidRPr="001715CE" w:rsidRDefault="001715CE" w:rsidP="005434FF">
            <w:pPr>
              <w:rPr>
                <w:rFonts w:ascii="Barlow Light" w:eastAsia="Arial Unicode MS" w:hAnsi="Barlow Light" w:cs="Arial"/>
                <w:bCs/>
                <w:strike/>
                <w:sz w:val="22"/>
                <w:szCs w:val="22"/>
              </w:rPr>
            </w:pPr>
          </w:p>
        </w:tc>
        <w:tc>
          <w:tcPr>
            <w:tcW w:w="2347" w:type="dxa"/>
          </w:tcPr>
          <w:p w:rsidR="001715CE" w:rsidRPr="001715CE" w:rsidRDefault="001715CE" w:rsidP="005434FF">
            <w:pPr>
              <w:jc w:val="center"/>
              <w:rPr>
                <w:rFonts w:ascii="Barlow Light" w:eastAsia="Arial Unicode MS" w:hAnsi="Barlow Light" w:cs="Arial"/>
                <w:bCs/>
                <w:sz w:val="22"/>
                <w:szCs w:val="22"/>
                <w:highlight w:val="cyan"/>
              </w:rPr>
            </w:pPr>
          </w:p>
          <w:p w:rsidR="001715CE" w:rsidRPr="001715CE" w:rsidRDefault="001715CE" w:rsidP="005434FF">
            <w:pPr>
              <w:jc w:val="center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</w:p>
          <w:p w:rsidR="001715CE" w:rsidRPr="001715CE" w:rsidRDefault="001715CE" w:rsidP="005434FF">
            <w:pPr>
              <w:jc w:val="center"/>
              <w:rPr>
                <w:rFonts w:ascii="Barlow Light" w:eastAsia="Arial Unicode MS" w:hAnsi="Barlow Light" w:cs="Arial"/>
                <w:bCs/>
                <w:strike/>
                <w:sz w:val="22"/>
                <w:szCs w:val="22"/>
              </w:rPr>
            </w:pPr>
            <w:r w:rsidRPr="001715CE">
              <w:rPr>
                <w:rFonts w:ascii="Barlow Light" w:eastAsia="Arial Unicode MS" w:hAnsi="Barlow Light" w:cs="Arial"/>
                <w:bCs/>
                <w:sz w:val="22"/>
                <w:szCs w:val="22"/>
              </w:rPr>
              <w:t>Mail</w:t>
            </w:r>
          </w:p>
        </w:tc>
      </w:tr>
      <w:tr w:rsidR="001715CE" w:rsidRPr="001715CE" w:rsidTr="005434FF">
        <w:trPr>
          <w:trHeight w:val="655"/>
        </w:trPr>
        <w:tc>
          <w:tcPr>
            <w:tcW w:w="1242" w:type="dxa"/>
            <w:shd w:val="clear" w:color="auto" w:fill="auto"/>
          </w:tcPr>
          <w:p w:rsidR="001715CE" w:rsidRPr="001715CE" w:rsidRDefault="001715CE" w:rsidP="005434FF">
            <w:pPr>
              <w:jc w:val="both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1715CE" w:rsidRPr="001715CE" w:rsidRDefault="001715CE" w:rsidP="005434FF">
            <w:pPr>
              <w:jc w:val="both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1715CE" w:rsidRPr="001715CE" w:rsidRDefault="001715CE" w:rsidP="005434FF">
            <w:pPr>
              <w:jc w:val="both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715CE" w:rsidRPr="001715CE" w:rsidRDefault="001715CE" w:rsidP="005434FF">
            <w:pPr>
              <w:jc w:val="both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:rsidR="001715CE" w:rsidRPr="001715CE" w:rsidRDefault="001715CE" w:rsidP="005434FF">
            <w:pPr>
              <w:jc w:val="both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</w:p>
        </w:tc>
      </w:tr>
      <w:tr w:rsidR="001715CE" w:rsidRPr="001715CE" w:rsidTr="005434FF">
        <w:trPr>
          <w:trHeight w:val="703"/>
        </w:trPr>
        <w:tc>
          <w:tcPr>
            <w:tcW w:w="1242" w:type="dxa"/>
            <w:shd w:val="clear" w:color="auto" w:fill="auto"/>
          </w:tcPr>
          <w:p w:rsidR="001715CE" w:rsidRPr="001715CE" w:rsidRDefault="001715CE" w:rsidP="005434FF">
            <w:pPr>
              <w:jc w:val="both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1715CE" w:rsidRPr="001715CE" w:rsidRDefault="001715CE" w:rsidP="005434FF">
            <w:pPr>
              <w:jc w:val="both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1715CE" w:rsidRPr="001715CE" w:rsidRDefault="001715CE" w:rsidP="005434FF">
            <w:pPr>
              <w:jc w:val="both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715CE" w:rsidRPr="001715CE" w:rsidRDefault="001715CE" w:rsidP="005434FF">
            <w:pPr>
              <w:jc w:val="both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:rsidR="001715CE" w:rsidRPr="001715CE" w:rsidRDefault="001715CE" w:rsidP="005434FF">
            <w:pPr>
              <w:jc w:val="both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</w:p>
        </w:tc>
      </w:tr>
      <w:tr w:rsidR="001715CE" w:rsidRPr="001715CE" w:rsidTr="005434FF">
        <w:trPr>
          <w:trHeight w:val="664"/>
        </w:trPr>
        <w:tc>
          <w:tcPr>
            <w:tcW w:w="1242" w:type="dxa"/>
            <w:shd w:val="clear" w:color="auto" w:fill="auto"/>
          </w:tcPr>
          <w:p w:rsidR="001715CE" w:rsidRPr="001715CE" w:rsidRDefault="001715CE" w:rsidP="005434FF">
            <w:pPr>
              <w:jc w:val="both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1715CE" w:rsidRPr="001715CE" w:rsidRDefault="001715CE" w:rsidP="005434FF">
            <w:pPr>
              <w:jc w:val="both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1715CE" w:rsidRPr="001715CE" w:rsidRDefault="001715CE" w:rsidP="005434FF">
            <w:pPr>
              <w:jc w:val="both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715CE" w:rsidRPr="001715CE" w:rsidRDefault="001715CE" w:rsidP="005434FF">
            <w:pPr>
              <w:jc w:val="both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:rsidR="001715CE" w:rsidRPr="001715CE" w:rsidRDefault="001715CE" w:rsidP="005434FF">
            <w:pPr>
              <w:jc w:val="both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</w:p>
        </w:tc>
      </w:tr>
      <w:tr w:rsidR="001715CE" w:rsidRPr="001715CE" w:rsidTr="005434FF">
        <w:trPr>
          <w:trHeight w:val="658"/>
        </w:trPr>
        <w:tc>
          <w:tcPr>
            <w:tcW w:w="1242" w:type="dxa"/>
            <w:shd w:val="clear" w:color="auto" w:fill="auto"/>
          </w:tcPr>
          <w:p w:rsidR="001715CE" w:rsidRPr="001715CE" w:rsidRDefault="001715CE" w:rsidP="005434FF">
            <w:pPr>
              <w:jc w:val="both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1715CE" w:rsidRPr="001715CE" w:rsidRDefault="001715CE" w:rsidP="005434FF">
            <w:pPr>
              <w:jc w:val="both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1715CE" w:rsidRPr="001715CE" w:rsidRDefault="001715CE" w:rsidP="005434FF">
            <w:pPr>
              <w:jc w:val="both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715CE" w:rsidRPr="001715CE" w:rsidRDefault="001715CE" w:rsidP="005434FF">
            <w:pPr>
              <w:jc w:val="both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:rsidR="001715CE" w:rsidRPr="001715CE" w:rsidRDefault="001715CE" w:rsidP="005434FF">
            <w:pPr>
              <w:jc w:val="both"/>
              <w:rPr>
                <w:rFonts w:ascii="Barlow Light" w:eastAsia="Arial Unicode MS" w:hAnsi="Barlow Light" w:cs="Arial"/>
                <w:bCs/>
                <w:sz w:val="22"/>
                <w:szCs w:val="22"/>
              </w:rPr>
            </w:pPr>
          </w:p>
        </w:tc>
      </w:tr>
    </w:tbl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</w:pPr>
    </w:p>
    <w:p w:rsidR="001715CE" w:rsidRPr="001715CE" w:rsidRDefault="001715CE" w:rsidP="001715CE">
      <w:pPr>
        <w:numPr>
          <w:ilvl w:val="0"/>
          <w:numId w:val="7"/>
        </w:numPr>
        <w:jc w:val="both"/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</w:pPr>
      <w:proofErr w:type="gramStart"/>
      <w:r w:rsidRPr="001715CE">
        <w:rPr>
          <w:rFonts w:ascii="Barlow Light" w:eastAsia="Arial Unicode MS" w:hAnsi="Barlow Light" w:cs="Arial"/>
          <w:b/>
          <w:bCs/>
          <w:sz w:val="22"/>
          <w:szCs w:val="22"/>
        </w:rPr>
        <w:t>presenza</w:t>
      </w:r>
      <w:proofErr w:type="gramEnd"/>
      <w:r w:rsidRPr="001715CE">
        <w:rPr>
          <w:rFonts w:ascii="Barlow Light" w:eastAsia="Arial Unicode MS" w:hAnsi="Barlow Light" w:cs="Arial"/>
          <w:b/>
          <w:bCs/>
          <w:sz w:val="22"/>
          <w:szCs w:val="22"/>
        </w:rPr>
        <w:t xml:space="preserve"> di una rete di assistenza di volontariato:  </w:t>
      </w:r>
      <w:r w:rsidRPr="001715CE">
        <w:rPr>
          <w:rFonts w:ascii="Barlow Light" w:eastAsia="Arial Unicode MS" w:hAnsi="Barlow Light" w:cs="Arial"/>
          <w:b/>
          <w:bCs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/>
          <w:bCs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/>
          <w:bCs/>
          <w:sz w:val="22"/>
          <w:szCs w:val="22"/>
        </w:rPr>
        <w:tab/>
      </w:r>
      <w:r w:rsidRPr="001715CE">
        <w:rPr>
          <w:rFonts w:ascii="Times New Roman" w:eastAsia="Arial Unicode MS" w:hAnsi="Times New Roman" w:cs="Times New Roman"/>
          <w:b/>
          <w:bCs/>
          <w:sz w:val="22"/>
          <w:szCs w:val="22"/>
        </w:rPr>
        <w:t>□</w:t>
      </w:r>
      <w:r w:rsidRPr="001715CE">
        <w:rPr>
          <w:rFonts w:ascii="Barlow Light" w:eastAsia="Arial Unicode MS" w:hAnsi="Barlow Light" w:cs="Arial"/>
          <w:b/>
          <w:bCs/>
          <w:sz w:val="22"/>
          <w:szCs w:val="22"/>
        </w:rPr>
        <w:t xml:space="preserve">  SI        </w:t>
      </w:r>
      <w:r w:rsidRPr="001715CE">
        <w:rPr>
          <w:rFonts w:ascii="Times New Roman" w:eastAsia="Arial Unicode MS" w:hAnsi="Times New Roman" w:cs="Times New Roman"/>
          <w:b/>
          <w:bCs/>
          <w:sz w:val="22"/>
          <w:szCs w:val="22"/>
        </w:rPr>
        <w:t>□</w:t>
      </w:r>
      <w:r w:rsidRPr="001715CE">
        <w:rPr>
          <w:rFonts w:ascii="Barlow Light" w:eastAsia="Arial Unicode MS" w:hAnsi="Barlow Light" w:cs="Arial"/>
          <w:b/>
          <w:bCs/>
          <w:sz w:val="22"/>
          <w:szCs w:val="22"/>
        </w:rPr>
        <w:t xml:space="preserve">  NO</w:t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</w:pP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</w:pPr>
    </w:p>
    <w:p w:rsidR="001715CE" w:rsidRPr="001715CE" w:rsidRDefault="001715CE" w:rsidP="001715CE">
      <w:pPr>
        <w:numPr>
          <w:ilvl w:val="0"/>
          <w:numId w:val="7"/>
        </w:numPr>
        <w:jc w:val="both"/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</w:pPr>
      <w:r w:rsidRPr="001715CE"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  <w:t>Altre informazioni socio-assistenziali</w:t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</w:pP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/>
          <w:bCs/>
          <w:sz w:val="22"/>
          <w:szCs w:val="22"/>
        </w:rPr>
      </w:pP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/>
          <w:bCs/>
          <w:sz w:val="22"/>
          <w:szCs w:val="22"/>
        </w:rPr>
        <w:t>SI</w:t>
      </w:r>
      <w:r w:rsidRPr="001715CE">
        <w:rPr>
          <w:rFonts w:ascii="Barlow Light" w:eastAsia="Arial Unicode MS" w:hAnsi="Barlow Light" w:cs="Arial"/>
          <w:b/>
          <w:bCs/>
          <w:sz w:val="22"/>
          <w:szCs w:val="22"/>
        </w:rPr>
        <w:tab/>
        <w:t>NO</w:t>
      </w:r>
      <w:r w:rsidRPr="001715CE">
        <w:rPr>
          <w:rFonts w:ascii="Barlow Light" w:eastAsia="Arial Unicode MS" w:hAnsi="Barlow Light" w:cs="Arial"/>
          <w:b/>
          <w:bCs/>
          <w:sz w:val="22"/>
          <w:szCs w:val="22"/>
        </w:rPr>
        <w:tab/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</w:pPr>
    </w:p>
    <w:p w:rsidR="001715CE" w:rsidRPr="001715CE" w:rsidRDefault="001715CE" w:rsidP="001715CE">
      <w:pPr>
        <w:numPr>
          <w:ilvl w:val="0"/>
          <w:numId w:val="9"/>
        </w:numPr>
        <w:jc w:val="both"/>
        <w:rPr>
          <w:rFonts w:ascii="Barlow Light" w:eastAsia="Arial Unicode MS" w:hAnsi="Barlow Light" w:cs="Arial"/>
          <w:bCs/>
          <w:sz w:val="22"/>
          <w:szCs w:val="22"/>
        </w:rPr>
      </w:pPr>
      <w:r w:rsidRPr="001715CE">
        <w:rPr>
          <w:rFonts w:ascii="Barlow Light" w:eastAsia="Arial Unicode MS" w:hAnsi="Barlow Light" w:cs="Arial"/>
          <w:bCs/>
          <w:sz w:val="22"/>
          <w:szCs w:val="22"/>
        </w:rPr>
        <w:t>Invalidità</w:t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Times New Roman" w:eastAsia="Arial Unicode MS" w:hAnsi="Times New Roman" w:cs="Times New Roman"/>
          <w:bCs/>
          <w:sz w:val="22"/>
          <w:szCs w:val="22"/>
        </w:rPr>
        <w:t>□</w:t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Times New Roman" w:eastAsia="Arial Unicode MS" w:hAnsi="Times New Roman" w:cs="Times New Roman"/>
          <w:bCs/>
          <w:sz w:val="22"/>
          <w:szCs w:val="22"/>
        </w:rPr>
        <w:t>□</w:t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  <w:t>_______ %</w:t>
      </w:r>
    </w:p>
    <w:p w:rsidR="001715CE" w:rsidRPr="001715CE" w:rsidRDefault="001715CE" w:rsidP="001715CE">
      <w:pPr>
        <w:ind w:left="360" w:firstLine="1060"/>
        <w:jc w:val="both"/>
        <w:rPr>
          <w:rFonts w:ascii="Barlow Light" w:eastAsia="Arial Unicode MS" w:hAnsi="Barlow Light" w:cs="Arial"/>
          <w:bCs/>
          <w:sz w:val="22"/>
          <w:szCs w:val="22"/>
        </w:rPr>
      </w:pPr>
    </w:p>
    <w:p w:rsidR="001715CE" w:rsidRPr="001715CE" w:rsidRDefault="001715CE" w:rsidP="001715CE">
      <w:pPr>
        <w:numPr>
          <w:ilvl w:val="0"/>
          <w:numId w:val="9"/>
        </w:numPr>
        <w:tabs>
          <w:tab w:val="left" w:pos="709"/>
        </w:tabs>
        <w:jc w:val="both"/>
        <w:rPr>
          <w:rFonts w:ascii="Barlow Light" w:eastAsia="Arial Unicode MS" w:hAnsi="Barlow Light" w:cs="Arial"/>
          <w:bCs/>
          <w:sz w:val="22"/>
          <w:szCs w:val="22"/>
        </w:rPr>
      </w:pPr>
      <w:r w:rsidRPr="001715CE">
        <w:rPr>
          <w:rFonts w:ascii="Barlow Light" w:eastAsia="Arial Unicode MS" w:hAnsi="Barlow Light" w:cs="Arial"/>
          <w:bCs/>
          <w:sz w:val="22"/>
          <w:szCs w:val="22"/>
        </w:rPr>
        <w:t>Indennità di accompagnamento</w:t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Times New Roman" w:eastAsia="Arial Unicode MS" w:hAnsi="Times New Roman" w:cs="Times New Roman"/>
          <w:bCs/>
          <w:sz w:val="22"/>
          <w:szCs w:val="22"/>
        </w:rPr>
        <w:t>□</w:t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Times New Roman" w:eastAsia="Arial Unicode MS" w:hAnsi="Times New Roman" w:cs="Times New Roman"/>
          <w:bCs/>
          <w:sz w:val="22"/>
          <w:szCs w:val="22"/>
        </w:rPr>
        <w:t>□</w:t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</w:p>
    <w:p w:rsidR="001715CE" w:rsidRPr="001715CE" w:rsidRDefault="001715CE" w:rsidP="001715CE">
      <w:pPr>
        <w:tabs>
          <w:tab w:val="left" w:pos="2160"/>
        </w:tabs>
        <w:jc w:val="both"/>
        <w:rPr>
          <w:rFonts w:ascii="Barlow Light" w:eastAsia="Arial Unicode MS" w:hAnsi="Barlow Light" w:cs="Arial"/>
          <w:bCs/>
          <w:sz w:val="22"/>
          <w:szCs w:val="22"/>
        </w:rPr>
      </w:pPr>
    </w:p>
    <w:p w:rsidR="001715CE" w:rsidRPr="001715CE" w:rsidRDefault="001715CE" w:rsidP="001715CE">
      <w:pPr>
        <w:numPr>
          <w:ilvl w:val="0"/>
          <w:numId w:val="11"/>
        </w:numPr>
        <w:tabs>
          <w:tab w:val="left" w:pos="709"/>
        </w:tabs>
        <w:jc w:val="both"/>
        <w:rPr>
          <w:rFonts w:ascii="Barlow Light" w:eastAsia="Arial Unicode MS" w:hAnsi="Barlow Light" w:cs="Arial"/>
          <w:bCs/>
          <w:sz w:val="22"/>
          <w:szCs w:val="22"/>
        </w:rPr>
      </w:pPr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L. 104/92art. 3 comma 3 </w:t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Times New Roman" w:eastAsia="Arial Unicode MS" w:hAnsi="Times New Roman" w:cs="Times New Roman"/>
          <w:bCs/>
          <w:sz w:val="22"/>
          <w:szCs w:val="22"/>
        </w:rPr>
        <w:t>□</w:t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  <w:t xml:space="preserve"> </w:t>
      </w:r>
    </w:p>
    <w:p w:rsidR="001715CE" w:rsidRPr="001715CE" w:rsidRDefault="001715CE" w:rsidP="001715CE">
      <w:pPr>
        <w:tabs>
          <w:tab w:val="left" w:pos="2160"/>
        </w:tabs>
        <w:ind w:left="720"/>
        <w:jc w:val="both"/>
        <w:rPr>
          <w:rFonts w:ascii="Barlow Light" w:eastAsia="Arial Unicode MS" w:hAnsi="Barlow Light" w:cs="Arial"/>
          <w:bCs/>
          <w:sz w:val="22"/>
          <w:szCs w:val="22"/>
        </w:rPr>
      </w:pPr>
    </w:p>
    <w:p w:rsidR="001715CE" w:rsidRPr="001715CE" w:rsidRDefault="001715CE" w:rsidP="001715CE">
      <w:pPr>
        <w:tabs>
          <w:tab w:val="left" w:pos="2160"/>
        </w:tabs>
        <w:ind w:left="720"/>
        <w:jc w:val="both"/>
        <w:rPr>
          <w:rFonts w:ascii="Barlow Light" w:eastAsia="Arial Unicode MS" w:hAnsi="Barlow Light" w:cs="Arial"/>
          <w:bCs/>
          <w:sz w:val="22"/>
          <w:szCs w:val="22"/>
        </w:rPr>
      </w:pPr>
    </w:p>
    <w:p w:rsidR="001715CE" w:rsidRPr="001715CE" w:rsidRDefault="001715CE" w:rsidP="001715CE">
      <w:pPr>
        <w:numPr>
          <w:ilvl w:val="0"/>
          <w:numId w:val="7"/>
        </w:numPr>
        <w:tabs>
          <w:tab w:val="left" w:pos="709"/>
        </w:tabs>
        <w:jc w:val="both"/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</w:pPr>
      <w:r w:rsidRPr="001715CE"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  <w:t xml:space="preserve">Benefici/ </w:t>
      </w:r>
      <w:proofErr w:type="gramStart"/>
      <w:r w:rsidRPr="001715CE"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  <w:t>servizi  usufruiti</w:t>
      </w:r>
      <w:proofErr w:type="gramEnd"/>
      <w:r w:rsidRPr="001715CE"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  <w:t xml:space="preserve"> nell’anno in corso:</w:t>
      </w:r>
    </w:p>
    <w:p w:rsidR="001715CE" w:rsidRPr="001715CE" w:rsidRDefault="001715CE" w:rsidP="001715CE">
      <w:pPr>
        <w:tabs>
          <w:tab w:val="left" w:pos="2160"/>
        </w:tabs>
        <w:jc w:val="both"/>
        <w:rPr>
          <w:rFonts w:ascii="Barlow Light" w:eastAsia="Arial Unicode MS" w:hAnsi="Barlow Light" w:cs="Arial"/>
          <w:bCs/>
          <w:sz w:val="22"/>
          <w:szCs w:val="22"/>
        </w:rPr>
      </w:pPr>
    </w:p>
    <w:p w:rsidR="001715CE" w:rsidRPr="001715CE" w:rsidRDefault="001715CE" w:rsidP="001715CE">
      <w:pPr>
        <w:numPr>
          <w:ilvl w:val="0"/>
          <w:numId w:val="10"/>
        </w:numPr>
        <w:tabs>
          <w:tab w:val="left" w:pos="709"/>
        </w:tabs>
        <w:jc w:val="both"/>
        <w:rPr>
          <w:rFonts w:ascii="Barlow Light" w:eastAsia="Arial Unicode MS" w:hAnsi="Barlow Light" w:cs="Arial"/>
          <w:bCs/>
          <w:sz w:val="22"/>
          <w:szCs w:val="22"/>
        </w:rPr>
      </w:pPr>
      <w:proofErr w:type="spellStart"/>
      <w:proofErr w:type="gramStart"/>
      <w:r w:rsidRPr="001715CE">
        <w:rPr>
          <w:rFonts w:ascii="Barlow Light" w:eastAsia="Arial Unicode MS" w:hAnsi="Barlow Light" w:cs="Arial"/>
          <w:bCs/>
          <w:sz w:val="22"/>
          <w:szCs w:val="22"/>
        </w:rPr>
        <w:t>sad</w:t>
      </w:r>
      <w:proofErr w:type="spellEnd"/>
      <w:proofErr w:type="gramEnd"/>
      <w:r w:rsidRPr="001715CE">
        <w:rPr>
          <w:rFonts w:ascii="Barlow Light" w:eastAsia="Arial Unicode MS" w:hAnsi="Barlow Light" w:cs="Arial"/>
          <w:bCs/>
          <w:sz w:val="22"/>
          <w:szCs w:val="22"/>
        </w:rPr>
        <w:t>/ servizi complementari comunali (specificare quali______________________________)</w:t>
      </w:r>
    </w:p>
    <w:p w:rsidR="001715CE" w:rsidRPr="001715CE" w:rsidRDefault="001715CE" w:rsidP="001715CE">
      <w:pPr>
        <w:numPr>
          <w:ilvl w:val="0"/>
          <w:numId w:val="10"/>
        </w:numPr>
        <w:tabs>
          <w:tab w:val="left" w:pos="709"/>
        </w:tabs>
        <w:jc w:val="both"/>
        <w:rPr>
          <w:rFonts w:ascii="Barlow Light" w:eastAsia="Arial Unicode MS" w:hAnsi="Barlow Light" w:cs="Arial"/>
          <w:bCs/>
          <w:sz w:val="22"/>
          <w:szCs w:val="22"/>
        </w:rPr>
      </w:pPr>
      <w:proofErr w:type="spellStart"/>
      <w:proofErr w:type="gramStart"/>
      <w:r w:rsidRPr="001715CE">
        <w:rPr>
          <w:rFonts w:ascii="Barlow Light" w:eastAsia="Arial Unicode MS" w:hAnsi="Barlow Light" w:cs="Arial"/>
          <w:bCs/>
          <w:sz w:val="22"/>
          <w:szCs w:val="22"/>
        </w:rPr>
        <w:t>adi</w:t>
      </w:r>
      <w:proofErr w:type="spellEnd"/>
      <w:proofErr w:type="gramEnd"/>
    </w:p>
    <w:p w:rsidR="001715CE" w:rsidRPr="001715CE" w:rsidRDefault="001715CE" w:rsidP="001715CE">
      <w:pPr>
        <w:numPr>
          <w:ilvl w:val="0"/>
          <w:numId w:val="10"/>
        </w:numPr>
        <w:jc w:val="both"/>
        <w:rPr>
          <w:rFonts w:ascii="Barlow Light" w:eastAsia="Arial Unicode MS" w:hAnsi="Barlow Light" w:cs="Arial"/>
          <w:bCs/>
          <w:sz w:val="22"/>
          <w:szCs w:val="22"/>
        </w:rPr>
      </w:pPr>
      <w:proofErr w:type="gramStart"/>
      <w:r w:rsidRPr="001715CE">
        <w:rPr>
          <w:rFonts w:ascii="Barlow Light" w:eastAsia="Arial Unicode MS" w:hAnsi="Barlow Light" w:cs="Arial"/>
          <w:bCs/>
          <w:sz w:val="22"/>
          <w:szCs w:val="22"/>
        </w:rPr>
        <w:t>assistenza</w:t>
      </w:r>
      <w:proofErr w:type="gramEnd"/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continuativa privata </w:t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sym w:font="Symbol" w:char="F07F"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</w:t>
      </w:r>
      <w:proofErr w:type="spellStart"/>
      <w:r w:rsidRPr="001715CE">
        <w:rPr>
          <w:rFonts w:ascii="Barlow Light" w:eastAsia="Arial Unicode MS" w:hAnsi="Barlow Light" w:cs="Arial"/>
          <w:bCs/>
          <w:sz w:val="22"/>
          <w:szCs w:val="22"/>
        </w:rPr>
        <w:t>no</w:t>
      </w:r>
      <w:proofErr w:type="spellEnd"/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</w:t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sym w:font="Symbol" w:char="F07F"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si, badante </w:t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sym w:font="Symbol" w:char="F07F"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si, altra figura professionale</w:t>
      </w:r>
    </w:p>
    <w:p w:rsidR="001715CE" w:rsidRPr="001715CE" w:rsidRDefault="001715CE" w:rsidP="001715CE">
      <w:pPr>
        <w:numPr>
          <w:ilvl w:val="0"/>
          <w:numId w:val="10"/>
        </w:numPr>
        <w:jc w:val="both"/>
        <w:rPr>
          <w:rFonts w:ascii="Barlow Light" w:eastAsia="Arial Unicode MS" w:hAnsi="Barlow Light" w:cs="Arial"/>
          <w:bCs/>
          <w:sz w:val="22"/>
          <w:szCs w:val="22"/>
        </w:rPr>
      </w:pPr>
      <w:proofErr w:type="gramStart"/>
      <w:r w:rsidRPr="001715CE">
        <w:rPr>
          <w:rFonts w:ascii="Barlow Light" w:eastAsia="Arial Unicode MS" w:hAnsi="Barlow Light" w:cs="Arial"/>
          <w:sz w:val="22"/>
          <w:szCs w:val="22"/>
        </w:rPr>
        <w:t>voucher</w:t>
      </w:r>
      <w:proofErr w:type="gramEnd"/>
      <w:r w:rsidRPr="001715CE">
        <w:rPr>
          <w:rFonts w:ascii="Barlow Light" w:eastAsia="Arial Unicode MS" w:hAnsi="Barlow Light" w:cs="Arial"/>
          <w:sz w:val="22"/>
          <w:szCs w:val="22"/>
        </w:rPr>
        <w:t xml:space="preserve"> socio-sanitario</w:t>
      </w:r>
    </w:p>
    <w:p w:rsidR="001715CE" w:rsidRPr="001715CE" w:rsidRDefault="001715CE" w:rsidP="001715CE">
      <w:pPr>
        <w:numPr>
          <w:ilvl w:val="0"/>
          <w:numId w:val="10"/>
        </w:numPr>
        <w:tabs>
          <w:tab w:val="left" w:pos="709"/>
        </w:tabs>
        <w:jc w:val="both"/>
        <w:rPr>
          <w:rFonts w:ascii="Barlow Light" w:eastAsia="Arial Unicode MS" w:hAnsi="Barlow Light" w:cs="Arial"/>
          <w:bCs/>
          <w:sz w:val="22"/>
          <w:szCs w:val="22"/>
        </w:rPr>
      </w:pPr>
      <w:proofErr w:type="gramStart"/>
      <w:r w:rsidRPr="001715CE">
        <w:rPr>
          <w:rFonts w:ascii="Barlow Light" w:eastAsia="Arial Unicode MS" w:hAnsi="Barlow Light" w:cs="Arial"/>
          <w:bCs/>
          <w:sz w:val="22"/>
          <w:szCs w:val="22"/>
        </w:rPr>
        <w:t>voucher</w:t>
      </w:r>
      <w:proofErr w:type="gramEnd"/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socio-assistenziale</w:t>
      </w:r>
    </w:p>
    <w:p w:rsidR="001715CE" w:rsidRPr="001715CE" w:rsidRDefault="001715CE" w:rsidP="001715CE">
      <w:pPr>
        <w:numPr>
          <w:ilvl w:val="0"/>
          <w:numId w:val="10"/>
        </w:numPr>
        <w:tabs>
          <w:tab w:val="left" w:pos="709"/>
        </w:tabs>
        <w:jc w:val="both"/>
        <w:rPr>
          <w:rFonts w:ascii="Barlow Light" w:eastAsia="Arial Unicode MS" w:hAnsi="Barlow Light" w:cs="Arial"/>
          <w:bCs/>
          <w:sz w:val="22"/>
          <w:szCs w:val="22"/>
        </w:rPr>
      </w:pPr>
      <w:proofErr w:type="gramStart"/>
      <w:r w:rsidRPr="001715CE">
        <w:rPr>
          <w:rFonts w:ascii="Barlow Light" w:eastAsia="Arial Unicode MS" w:hAnsi="Barlow Light" w:cs="Arial"/>
          <w:bCs/>
          <w:sz w:val="22"/>
          <w:szCs w:val="22"/>
        </w:rPr>
        <w:t>misura</w:t>
      </w:r>
      <w:proofErr w:type="gramEnd"/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b1</w:t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sym w:font="Symbol" w:char="F07F"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con progetto vita indipendente  </w:t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sym w:font="Symbol" w:char="F07F"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senza progetto vita indipendente</w:t>
      </w:r>
    </w:p>
    <w:p w:rsidR="001715CE" w:rsidRPr="001715CE" w:rsidRDefault="001715CE" w:rsidP="001715CE">
      <w:pPr>
        <w:numPr>
          <w:ilvl w:val="0"/>
          <w:numId w:val="10"/>
        </w:numPr>
        <w:jc w:val="both"/>
        <w:rPr>
          <w:rFonts w:ascii="Barlow Light" w:eastAsia="Arial Unicode MS" w:hAnsi="Barlow Light" w:cs="Arial"/>
          <w:bCs/>
          <w:sz w:val="22"/>
          <w:szCs w:val="22"/>
        </w:rPr>
      </w:pPr>
      <w:proofErr w:type="gramStart"/>
      <w:r w:rsidRPr="001715CE">
        <w:rPr>
          <w:rFonts w:ascii="Barlow Light" w:eastAsia="Arial Unicode MS" w:hAnsi="Barlow Light" w:cs="Arial"/>
          <w:bCs/>
          <w:sz w:val="22"/>
          <w:szCs w:val="22"/>
        </w:rPr>
        <w:t>misura</w:t>
      </w:r>
      <w:proofErr w:type="gramEnd"/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b2</w:t>
      </w:r>
    </w:p>
    <w:p w:rsidR="001715CE" w:rsidRPr="001715CE" w:rsidRDefault="001715CE" w:rsidP="001715CE">
      <w:pPr>
        <w:numPr>
          <w:ilvl w:val="0"/>
          <w:numId w:val="10"/>
        </w:numPr>
        <w:tabs>
          <w:tab w:val="left" w:pos="709"/>
        </w:tabs>
        <w:jc w:val="both"/>
        <w:rPr>
          <w:rFonts w:ascii="Barlow Light" w:eastAsia="Arial Unicode MS" w:hAnsi="Barlow Light" w:cs="Arial"/>
          <w:bCs/>
          <w:sz w:val="22"/>
          <w:szCs w:val="22"/>
        </w:rPr>
      </w:pPr>
      <w:proofErr w:type="gramStart"/>
      <w:r w:rsidRPr="001715CE">
        <w:rPr>
          <w:rFonts w:ascii="Barlow Light" w:eastAsia="Arial Unicode MS" w:hAnsi="Barlow Light" w:cs="Arial"/>
          <w:bCs/>
          <w:sz w:val="22"/>
          <w:szCs w:val="22"/>
        </w:rPr>
        <w:t>progetto</w:t>
      </w:r>
      <w:proofErr w:type="gramEnd"/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vita indipendente (FNA)</w:t>
      </w:r>
    </w:p>
    <w:p w:rsidR="001715CE" w:rsidRPr="001715CE" w:rsidRDefault="001715CE" w:rsidP="001715CE">
      <w:pPr>
        <w:numPr>
          <w:ilvl w:val="0"/>
          <w:numId w:val="10"/>
        </w:numPr>
        <w:jc w:val="both"/>
        <w:rPr>
          <w:rFonts w:ascii="Barlow Light" w:eastAsia="Arial Unicode MS" w:hAnsi="Barlow Light" w:cs="Arial"/>
          <w:sz w:val="22"/>
          <w:szCs w:val="22"/>
        </w:rPr>
      </w:pPr>
      <w:proofErr w:type="gramStart"/>
      <w:r w:rsidRPr="001715CE">
        <w:rPr>
          <w:rFonts w:ascii="Barlow Light" w:eastAsia="Arial Unicode MS" w:hAnsi="Barlow Light" w:cs="Arial"/>
          <w:sz w:val="22"/>
          <w:szCs w:val="22"/>
        </w:rPr>
        <w:t>sfa</w:t>
      </w:r>
      <w:proofErr w:type="gramEnd"/>
      <w:r w:rsidRPr="001715CE">
        <w:rPr>
          <w:rFonts w:ascii="Barlow Light" w:eastAsia="Arial Unicode MS" w:hAnsi="Barlow Light" w:cs="Arial"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sym w:font="Symbol" w:char="F07F"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</w:t>
      </w:r>
      <w:proofErr w:type="spellStart"/>
      <w:r w:rsidRPr="001715CE">
        <w:rPr>
          <w:rFonts w:ascii="Barlow Light" w:eastAsia="Arial Unicode MS" w:hAnsi="Barlow Light" w:cs="Arial"/>
          <w:sz w:val="22"/>
          <w:szCs w:val="22"/>
        </w:rPr>
        <w:t>cse</w:t>
      </w:r>
      <w:proofErr w:type="spellEnd"/>
      <w:r w:rsidRPr="001715CE">
        <w:rPr>
          <w:rFonts w:ascii="Barlow Light" w:eastAsia="Arial Unicode MS" w:hAnsi="Barlow Light" w:cs="Arial"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sym w:font="Symbol" w:char="F07F"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</w:t>
      </w:r>
      <w:proofErr w:type="spellStart"/>
      <w:r w:rsidRPr="001715CE">
        <w:rPr>
          <w:rFonts w:ascii="Barlow Light" w:eastAsia="Arial Unicode MS" w:hAnsi="Barlow Light" w:cs="Arial"/>
          <w:sz w:val="22"/>
          <w:szCs w:val="22"/>
        </w:rPr>
        <w:t>cdd</w:t>
      </w:r>
      <w:proofErr w:type="spellEnd"/>
      <w:r w:rsidRPr="001715CE">
        <w:rPr>
          <w:rFonts w:ascii="Barlow Light" w:eastAsia="Arial Unicode MS" w:hAnsi="Barlow Light" w:cs="Arial"/>
          <w:sz w:val="22"/>
          <w:szCs w:val="22"/>
        </w:rPr>
        <w:t xml:space="preserve"> </w:t>
      </w:r>
    </w:p>
    <w:p w:rsidR="001715CE" w:rsidRPr="001715CE" w:rsidRDefault="001715CE" w:rsidP="001715CE">
      <w:pPr>
        <w:numPr>
          <w:ilvl w:val="0"/>
          <w:numId w:val="10"/>
        </w:numPr>
        <w:tabs>
          <w:tab w:val="left" w:pos="709"/>
        </w:tabs>
        <w:jc w:val="both"/>
        <w:rPr>
          <w:rFonts w:ascii="Barlow Light" w:eastAsia="Arial Unicode MS" w:hAnsi="Barlow Light" w:cs="Arial"/>
          <w:sz w:val="22"/>
          <w:szCs w:val="22"/>
        </w:rPr>
      </w:pPr>
      <w:proofErr w:type="gramStart"/>
      <w:r w:rsidRPr="001715CE">
        <w:rPr>
          <w:rFonts w:ascii="Barlow Light" w:eastAsia="Arial Unicode MS" w:hAnsi="Barlow Light" w:cs="Arial"/>
          <w:sz w:val="22"/>
          <w:szCs w:val="22"/>
        </w:rPr>
        <w:t>servizi</w:t>
      </w:r>
      <w:proofErr w:type="gramEnd"/>
      <w:r w:rsidRPr="001715CE">
        <w:rPr>
          <w:rFonts w:ascii="Barlow Light" w:eastAsia="Arial Unicode MS" w:hAnsi="Barlow Light" w:cs="Arial"/>
          <w:sz w:val="22"/>
          <w:szCs w:val="22"/>
        </w:rPr>
        <w:t xml:space="preserve"> residenziali (specificare ente gestore e unità d’offerta)</w:t>
      </w:r>
    </w:p>
    <w:p w:rsidR="001715CE" w:rsidRPr="001715CE" w:rsidRDefault="001715CE" w:rsidP="001715CE">
      <w:pPr>
        <w:tabs>
          <w:tab w:val="left" w:pos="709"/>
        </w:tabs>
        <w:ind w:left="720"/>
        <w:jc w:val="both"/>
        <w:rPr>
          <w:rFonts w:ascii="Barlow Light" w:eastAsia="Arial Unicode MS" w:hAnsi="Barlow Light" w:cs="Arial"/>
          <w:sz w:val="22"/>
          <w:szCs w:val="22"/>
        </w:rPr>
      </w:pPr>
      <w:r w:rsidRPr="001715CE">
        <w:rPr>
          <w:rFonts w:ascii="Barlow Light" w:eastAsia="Arial Unicode MS" w:hAnsi="Barlow Light" w:cs="Arial"/>
          <w:sz w:val="22"/>
          <w:szCs w:val="22"/>
        </w:rPr>
        <w:t>________________________________________________</w:t>
      </w:r>
    </w:p>
    <w:p w:rsidR="001715CE" w:rsidRPr="001715CE" w:rsidRDefault="001715CE" w:rsidP="001715CE">
      <w:pPr>
        <w:tabs>
          <w:tab w:val="left" w:pos="709"/>
        </w:tabs>
        <w:ind w:left="720"/>
        <w:jc w:val="both"/>
        <w:rPr>
          <w:rFonts w:ascii="Barlow Light" w:eastAsia="Arial Unicode MS" w:hAnsi="Barlow Light" w:cs="Arial"/>
          <w:sz w:val="22"/>
          <w:szCs w:val="22"/>
        </w:rPr>
      </w:pPr>
      <w:r w:rsidRPr="001715CE">
        <w:rPr>
          <w:rFonts w:ascii="Barlow Light" w:eastAsia="Arial Unicode MS" w:hAnsi="Barlow Light" w:cs="Arial"/>
          <w:sz w:val="22"/>
          <w:szCs w:val="22"/>
        </w:rPr>
        <w:t>________________________________________________</w:t>
      </w:r>
    </w:p>
    <w:p w:rsidR="001715CE" w:rsidRPr="001715CE" w:rsidRDefault="001715CE" w:rsidP="001715CE">
      <w:pPr>
        <w:numPr>
          <w:ilvl w:val="0"/>
          <w:numId w:val="10"/>
        </w:numPr>
        <w:tabs>
          <w:tab w:val="left" w:pos="709"/>
        </w:tabs>
        <w:jc w:val="both"/>
        <w:rPr>
          <w:rFonts w:ascii="Barlow Light" w:eastAsia="Arial Unicode MS" w:hAnsi="Barlow Light" w:cs="Arial"/>
          <w:sz w:val="22"/>
          <w:szCs w:val="22"/>
        </w:rPr>
      </w:pPr>
      <w:proofErr w:type="gramStart"/>
      <w:r w:rsidRPr="001715CE">
        <w:rPr>
          <w:rFonts w:ascii="Barlow Light" w:eastAsia="Arial Unicode MS" w:hAnsi="Barlow Light" w:cs="Arial"/>
          <w:sz w:val="22"/>
          <w:szCs w:val="22"/>
        </w:rPr>
        <w:t>se</w:t>
      </w:r>
      <w:proofErr w:type="gramEnd"/>
      <w:r w:rsidRPr="001715CE">
        <w:rPr>
          <w:rFonts w:ascii="Barlow Light" w:eastAsia="Arial Unicode MS" w:hAnsi="Barlow Light" w:cs="Arial"/>
          <w:sz w:val="22"/>
          <w:szCs w:val="22"/>
        </w:rPr>
        <w:t xml:space="preserve"> inserimento in altri servizi specificare ente gestore ed unità d’offerta</w:t>
      </w:r>
    </w:p>
    <w:p w:rsidR="001715CE" w:rsidRPr="001715CE" w:rsidRDefault="001715CE" w:rsidP="001715CE">
      <w:pPr>
        <w:tabs>
          <w:tab w:val="left" w:pos="709"/>
        </w:tabs>
        <w:ind w:left="720"/>
        <w:jc w:val="both"/>
        <w:rPr>
          <w:rFonts w:ascii="Barlow Light" w:eastAsia="Arial Unicode MS" w:hAnsi="Barlow Light" w:cs="Arial"/>
          <w:sz w:val="22"/>
          <w:szCs w:val="22"/>
        </w:rPr>
      </w:pPr>
      <w:r w:rsidRPr="001715CE">
        <w:rPr>
          <w:rFonts w:ascii="Barlow Light" w:eastAsia="Arial Unicode MS" w:hAnsi="Barlow Light" w:cs="Arial"/>
          <w:sz w:val="22"/>
          <w:szCs w:val="22"/>
        </w:rPr>
        <w:t>________________________________________________</w:t>
      </w:r>
    </w:p>
    <w:p w:rsidR="001715CE" w:rsidRPr="001715CE" w:rsidRDefault="001715CE" w:rsidP="001715CE">
      <w:pPr>
        <w:tabs>
          <w:tab w:val="left" w:pos="709"/>
        </w:tabs>
        <w:ind w:left="720"/>
        <w:jc w:val="both"/>
        <w:rPr>
          <w:rFonts w:ascii="Barlow Light" w:eastAsia="Arial Unicode MS" w:hAnsi="Barlow Light" w:cs="Arial"/>
          <w:sz w:val="22"/>
          <w:szCs w:val="22"/>
        </w:rPr>
      </w:pPr>
      <w:r w:rsidRPr="001715CE">
        <w:rPr>
          <w:rFonts w:ascii="Barlow Light" w:eastAsia="Arial Unicode MS" w:hAnsi="Barlow Light" w:cs="Arial"/>
          <w:sz w:val="22"/>
          <w:szCs w:val="22"/>
        </w:rPr>
        <w:t>________________________________________________</w:t>
      </w:r>
    </w:p>
    <w:p w:rsidR="001715CE" w:rsidRPr="001715CE" w:rsidRDefault="001715CE" w:rsidP="001715CE">
      <w:pPr>
        <w:numPr>
          <w:ilvl w:val="0"/>
          <w:numId w:val="10"/>
        </w:numPr>
        <w:tabs>
          <w:tab w:val="left" w:pos="709"/>
        </w:tabs>
        <w:jc w:val="both"/>
        <w:rPr>
          <w:rFonts w:ascii="Barlow Light" w:eastAsia="Arial Unicode MS" w:hAnsi="Barlow Light" w:cs="Arial"/>
          <w:sz w:val="22"/>
          <w:szCs w:val="22"/>
        </w:rPr>
      </w:pPr>
      <w:proofErr w:type="gramStart"/>
      <w:r w:rsidRPr="001715CE">
        <w:rPr>
          <w:rFonts w:ascii="Barlow Light" w:eastAsia="Arial Unicode MS" w:hAnsi="Barlow Light" w:cs="Arial"/>
          <w:sz w:val="22"/>
          <w:szCs w:val="22"/>
        </w:rPr>
        <w:t>progetto</w:t>
      </w:r>
      <w:proofErr w:type="gramEnd"/>
      <w:r w:rsidRPr="001715CE">
        <w:rPr>
          <w:rFonts w:ascii="Barlow Light" w:eastAsia="Arial Unicode MS" w:hAnsi="Barlow Light" w:cs="Arial"/>
          <w:sz w:val="22"/>
          <w:szCs w:val="22"/>
        </w:rPr>
        <w:t xml:space="preserve"> dopo di noi (precedenti annualità)? </w:t>
      </w:r>
      <w:r w:rsidRPr="001715CE">
        <w:rPr>
          <w:rFonts w:ascii="Barlow Light" w:eastAsia="Arial Unicode MS" w:hAnsi="Barlow Light" w:cs="Arial"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sym w:font="Symbol" w:char="F07F"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</w:t>
      </w:r>
      <w:proofErr w:type="spellStart"/>
      <w:proofErr w:type="gramStart"/>
      <w:r w:rsidRPr="001715CE">
        <w:rPr>
          <w:rFonts w:ascii="Barlow Light" w:eastAsia="Arial Unicode MS" w:hAnsi="Barlow Light" w:cs="Arial"/>
          <w:sz w:val="22"/>
          <w:szCs w:val="22"/>
        </w:rPr>
        <w:t>si</w:t>
      </w:r>
      <w:proofErr w:type="spellEnd"/>
      <w:proofErr w:type="gramEnd"/>
      <w:r w:rsidRPr="001715CE">
        <w:rPr>
          <w:rFonts w:ascii="Barlow Light" w:eastAsia="Arial Unicode MS" w:hAnsi="Barlow Light" w:cs="Arial"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sz w:val="22"/>
          <w:szCs w:val="22"/>
        </w:rPr>
        <w:tab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sym w:font="Symbol" w:char="F07F"/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</w:t>
      </w:r>
      <w:r w:rsidRPr="001715CE">
        <w:rPr>
          <w:rFonts w:ascii="Barlow Light" w:eastAsia="Arial Unicode MS" w:hAnsi="Barlow Light" w:cs="Arial"/>
          <w:sz w:val="22"/>
          <w:szCs w:val="22"/>
        </w:rPr>
        <w:t xml:space="preserve">no </w:t>
      </w:r>
      <w:r w:rsidRPr="001715CE">
        <w:rPr>
          <w:rFonts w:ascii="Barlow Light" w:eastAsia="Arial Unicode MS" w:hAnsi="Barlow Light" w:cs="Arial"/>
          <w:sz w:val="22"/>
          <w:szCs w:val="22"/>
        </w:rPr>
        <w:tab/>
      </w:r>
    </w:p>
    <w:p w:rsidR="001715CE" w:rsidRPr="001715CE" w:rsidRDefault="001715CE" w:rsidP="001715CE">
      <w:pPr>
        <w:tabs>
          <w:tab w:val="left" w:pos="2160"/>
        </w:tabs>
        <w:jc w:val="both"/>
        <w:rPr>
          <w:rFonts w:ascii="Barlow Light" w:eastAsia="Arial Unicode MS" w:hAnsi="Barlow Light" w:cs="Arial"/>
          <w:bCs/>
          <w:sz w:val="22"/>
          <w:szCs w:val="22"/>
        </w:rPr>
      </w:pPr>
    </w:p>
    <w:p w:rsidR="001715CE" w:rsidRPr="001715CE" w:rsidRDefault="001715CE" w:rsidP="001715CE">
      <w:pPr>
        <w:tabs>
          <w:tab w:val="left" w:pos="2160"/>
        </w:tabs>
        <w:jc w:val="both"/>
        <w:rPr>
          <w:rFonts w:ascii="Barlow Light" w:eastAsia="Arial Unicode MS" w:hAnsi="Barlow Light" w:cs="Arial"/>
          <w:bCs/>
          <w:sz w:val="22"/>
          <w:szCs w:val="22"/>
        </w:rPr>
      </w:pPr>
    </w:p>
    <w:p w:rsidR="001715CE" w:rsidRPr="001715CE" w:rsidRDefault="001715CE" w:rsidP="001715CE">
      <w:pPr>
        <w:numPr>
          <w:ilvl w:val="0"/>
          <w:numId w:val="7"/>
        </w:numPr>
        <w:tabs>
          <w:tab w:val="left" w:pos="709"/>
        </w:tabs>
        <w:jc w:val="both"/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</w:pPr>
      <w:r w:rsidRPr="001715CE"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  <w:t xml:space="preserve">Motivazione della famiglia al progetto Dopo di Noi: </w:t>
      </w:r>
    </w:p>
    <w:p w:rsidR="001715CE" w:rsidRPr="001715CE" w:rsidRDefault="001715CE" w:rsidP="001715CE">
      <w:pPr>
        <w:tabs>
          <w:tab w:val="left" w:pos="709"/>
        </w:tabs>
        <w:jc w:val="both"/>
        <w:rPr>
          <w:rFonts w:ascii="Barlow Light" w:eastAsia="Arial Unicode MS" w:hAnsi="Barlow Light" w:cs="Arial"/>
          <w:bCs/>
          <w:i/>
          <w:sz w:val="22"/>
          <w:szCs w:val="22"/>
        </w:rPr>
      </w:pPr>
    </w:p>
    <w:p w:rsidR="001715CE" w:rsidRPr="001715CE" w:rsidRDefault="001715CE" w:rsidP="001715CE">
      <w:pPr>
        <w:tabs>
          <w:tab w:val="left" w:pos="709"/>
        </w:tabs>
        <w:jc w:val="both"/>
        <w:rPr>
          <w:rFonts w:ascii="Barlow Light" w:eastAsia="Arial Unicode MS" w:hAnsi="Barlow Light" w:cs="Arial"/>
          <w:bCs/>
          <w:i/>
          <w:sz w:val="22"/>
          <w:szCs w:val="22"/>
        </w:rPr>
      </w:pPr>
      <w:r w:rsidRPr="001715CE">
        <w:rPr>
          <w:rFonts w:ascii="Barlow Light" w:eastAsia="Arial Unicode MS" w:hAnsi="Barlow Light" w:cs="Arial"/>
          <w:bCs/>
          <w:i/>
          <w:sz w:val="22"/>
          <w:szCs w:val="22"/>
        </w:rPr>
        <w:t>Specificare le seguenti informazioni</w:t>
      </w:r>
    </w:p>
    <w:p w:rsidR="001715CE" w:rsidRPr="001715CE" w:rsidRDefault="001715CE" w:rsidP="001715CE">
      <w:pPr>
        <w:tabs>
          <w:tab w:val="left" w:pos="2160"/>
        </w:tabs>
        <w:jc w:val="both"/>
        <w:rPr>
          <w:rFonts w:ascii="Barlow Light" w:eastAsia="Arial Unicode MS" w:hAnsi="Barlow Light" w:cs="Arial"/>
          <w:bCs/>
          <w:sz w:val="22"/>
          <w:szCs w:val="22"/>
          <w:highlight w:val="cyan"/>
        </w:rPr>
      </w:pPr>
    </w:p>
    <w:p w:rsidR="001715CE" w:rsidRPr="001715CE" w:rsidRDefault="001715CE" w:rsidP="001715CE">
      <w:pPr>
        <w:tabs>
          <w:tab w:val="left" w:pos="2160"/>
        </w:tabs>
        <w:jc w:val="both"/>
        <w:rPr>
          <w:rFonts w:ascii="Barlow Light" w:eastAsia="Arial Unicode MS" w:hAnsi="Barlow Light" w:cs="Arial"/>
          <w:bCs/>
          <w:sz w:val="22"/>
          <w:szCs w:val="22"/>
        </w:rPr>
      </w:pPr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Attuale situazione familiare: </w:t>
      </w:r>
    </w:p>
    <w:p w:rsidR="001715CE" w:rsidRPr="001715CE" w:rsidRDefault="001715CE" w:rsidP="001715CE">
      <w:pPr>
        <w:tabs>
          <w:tab w:val="left" w:pos="2160"/>
        </w:tabs>
        <w:jc w:val="both"/>
        <w:rPr>
          <w:rFonts w:ascii="Barlow Light" w:eastAsia="Arial Unicode MS" w:hAnsi="Barlow Light" w:cs="Arial"/>
          <w:bCs/>
          <w:sz w:val="22"/>
          <w:szCs w:val="22"/>
        </w:rPr>
      </w:pPr>
    </w:p>
    <w:p w:rsidR="001715CE" w:rsidRPr="001715CE" w:rsidRDefault="001715CE" w:rsidP="001715CE">
      <w:pPr>
        <w:tabs>
          <w:tab w:val="left" w:pos="2160"/>
        </w:tabs>
        <w:jc w:val="both"/>
        <w:rPr>
          <w:rFonts w:ascii="Barlow Light" w:eastAsia="Arial Unicode MS" w:hAnsi="Barlow Light" w:cs="Arial"/>
          <w:bCs/>
          <w:sz w:val="22"/>
          <w:szCs w:val="22"/>
        </w:rPr>
      </w:pPr>
      <w:r w:rsidRPr="001715CE">
        <w:rPr>
          <w:rFonts w:ascii="Barlow Light" w:eastAsia="Arial Unicode MS" w:hAnsi="Barlow Light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1715CE" w:rsidRPr="001715CE" w:rsidRDefault="001715CE" w:rsidP="001715CE">
      <w:pPr>
        <w:tabs>
          <w:tab w:val="left" w:pos="2160"/>
        </w:tabs>
        <w:jc w:val="both"/>
        <w:rPr>
          <w:rFonts w:ascii="Barlow Light" w:eastAsia="Arial Unicode MS" w:hAnsi="Barlow Light" w:cs="Arial"/>
          <w:bCs/>
          <w:sz w:val="22"/>
          <w:szCs w:val="22"/>
        </w:rPr>
      </w:pPr>
    </w:p>
    <w:p w:rsidR="001715CE" w:rsidRPr="001715CE" w:rsidRDefault="001715CE" w:rsidP="001715CE">
      <w:pPr>
        <w:tabs>
          <w:tab w:val="left" w:pos="2160"/>
        </w:tabs>
        <w:jc w:val="both"/>
        <w:rPr>
          <w:rFonts w:ascii="Barlow Light" w:eastAsia="Arial Unicode MS" w:hAnsi="Barlow Light" w:cs="Arial"/>
          <w:bCs/>
          <w:sz w:val="22"/>
          <w:szCs w:val="22"/>
        </w:rPr>
      </w:pPr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Condivisione da parte della famiglia in termini di obiettivi esplicitati nella DGR (Progetto di vita della famiglia): </w:t>
      </w:r>
    </w:p>
    <w:p w:rsidR="001715CE" w:rsidRPr="001715CE" w:rsidRDefault="001715CE" w:rsidP="001715CE">
      <w:pPr>
        <w:tabs>
          <w:tab w:val="left" w:pos="2160"/>
        </w:tabs>
        <w:jc w:val="both"/>
        <w:rPr>
          <w:rFonts w:ascii="Barlow Light" w:eastAsia="Arial Unicode MS" w:hAnsi="Barlow Light" w:cs="Arial"/>
          <w:bCs/>
          <w:sz w:val="22"/>
          <w:szCs w:val="22"/>
        </w:rPr>
      </w:pPr>
    </w:p>
    <w:p w:rsidR="001715CE" w:rsidRPr="001715CE" w:rsidRDefault="001715CE" w:rsidP="001715CE">
      <w:pPr>
        <w:tabs>
          <w:tab w:val="left" w:pos="2160"/>
        </w:tabs>
        <w:jc w:val="both"/>
        <w:rPr>
          <w:rFonts w:ascii="Barlow Light" w:eastAsia="Arial Unicode MS" w:hAnsi="Barlow Light" w:cs="Arial"/>
          <w:bCs/>
          <w:sz w:val="22"/>
          <w:szCs w:val="22"/>
        </w:rPr>
      </w:pPr>
      <w:r w:rsidRPr="001715CE">
        <w:rPr>
          <w:rFonts w:ascii="Barlow Light" w:eastAsia="Arial Unicode MS" w:hAnsi="Barlow Light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1715CE" w:rsidRPr="001715CE" w:rsidRDefault="001715CE" w:rsidP="001715CE">
      <w:pPr>
        <w:tabs>
          <w:tab w:val="left" w:pos="2160"/>
        </w:tabs>
        <w:jc w:val="both"/>
        <w:rPr>
          <w:rFonts w:ascii="Barlow Light" w:eastAsia="Arial Unicode MS" w:hAnsi="Barlow Light" w:cs="Arial"/>
          <w:bCs/>
          <w:sz w:val="22"/>
          <w:szCs w:val="22"/>
        </w:rPr>
      </w:pPr>
    </w:p>
    <w:p w:rsidR="001715CE" w:rsidRPr="001715CE" w:rsidRDefault="001715CE" w:rsidP="001715CE">
      <w:pPr>
        <w:tabs>
          <w:tab w:val="left" w:pos="2160"/>
        </w:tabs>
        <w:jc w:val="both"/>
        <w:rPr>
          <w:rFonts w:ascii="Barlow Light" w:eastAsia="Arial Unicode MS" w:hAnsi="Barlow Light" w:cs="Arial"/>
          <w:bCs/>
          <w:sz w:val="22"/>
          <w:szCs w:val="22"/>
        </w:rPr>
      </w:pPr>
    </w:p>
    <w:p w:rsidR="001715CE" w:rsidRPr="001715CE" w:rsidRDefault="001715CE" w:rsidP="001715CE">
      <w:pPr>
        <w:tabs>
          <w:tab w:val="left" w:pos="2160"/>
        </w:tabs>
        <w:jc w:val="both"/>
        <w:rPr>
          <w:rFonts w:ascii="Barlow Light" w:eastAsia="Arial Unicode MS" w:hAnsi="Barlow Light" w:cs="Arial"/>
          <w:bCs/>
          <w:sz w:val="22"/>
          <w:szCs w:val="22"/>
        </w:rPr>
      </w:pPr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Qual è la finalità condivisa con la famiglia rispetto ad un progetto futuro: </w:t>
      </w:r>
    </w:p>
    <w:p w:rsidR="001715CE" w:rsidRPr="001715CE" w:rsidRDefault="001715CE" w:rsidP="001715CE">
      <w:pPr>
        <w:numPr>
          <w:ilvl w:val="0"/>
          <w:numId w:val="8"/>
        </w:numPr>
        <w:tabs>
          <w:tab w:val="left" w:pos="709"/>
        </w:tabs>
        <w:jc w:val="both"/>
        <w:rPr>
          <w:rFonts w:ascii="Barlow Light" w:eastAsia="Arial Unicode MS" w:hAnsi="Barlow Light" w:cs="Arial"/>
          <w:bCs/>
          <w:sz w:val="22"/>
          <w:szCs w:val="22"/>
        </w:rPr>
      </w:pPr>
      <w:proofErr w:type="gramStart"/>
      <w:r w:rsidRPr="001715CE">
        <w:rPr>
          <w:rFonts w:ascii="Barlow Light" w:eastAsia="Arial Unicode MS" w:hAnsi="Barlow Light" w:cs="Arial"/>
          <w:bCs/>
          <w:sz w:val="22"/>
          <w:szCs w:val="22"/>
        </w:rPr>
        <w:t>ingresso</w:t>
      </w:r>
      <w:proofErr w:type="gramEnd"/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in appartamento autonomo e/o in </w:t>
      </w:r>
      <w:proofErr w:type="spellStart"/>
      <w:r w:rsidRPr="001715CE">
        <w:rPr>
          <w:rFonts w:ascii="Barlow Light" w:eastAsia="Arial Unicode MS" w:hAnsi="Barlow Light" w:cs="Arial"/>
          <w:bCs/>
          <w:sz w:val="22"/>
          <w:szCs w:val="22"/>
        </w:rPr>
        <w:t>cohousing</w:t>
      </w:r>
      <w:proofErr w:type="spellEnd"/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</w:t>
      </w:r>
    </w:p>
    <w:p w:rsidR="001715CE" w:rsidRPr="001715CE" w:rsidRDefault="001715CE" w:rsidP="001715CE">
      <w:pPr>
        <w:numPr>
          <w:ilvl w:val="0"/>
          <w:numId w:val="8"/>
        </w:numPr>
        <w:tabs>
          <w:tab w:val="left" w:pos="709"/>
        </w:tabs>
        <w:jc w:val="both"/>
        <w:rPr>
          <w:rFonts w:ascii="Barlow Light" w:eastAsia="Arial Unicode MS" w:hAnsi="Barlow Light" w:cs="Arial"/>
          <w:bCs/>
          <w:sz w:val="22"/>
          <w:szCs w:val="22"/>
        </w:rPr>
      </w:pPr>
      <w:proofErr w:type="gramStart"/>
      <w:r w:rsidRPr="001715CE">
        <w:rPr>
          <w:rFonts w:ascii="Barlow Light" w:eastAsia="Arial Unicode MS" w:hAnsi="Barlow Light" w:cs="Arial"/>
          <w:bCs/>
          <w:sz w:val="22"/>
          <w:szCs w:val="22"/>
        </w:rPr>
        <w:t>permanenza</w:t>
      </w:r>
      <w:proofErr w:type="gramEnd"/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nella casa d’origine con supporti per la gestione</w:t>
      </w:r>
    </w:p>
    <w:p w:rsidR="001715CE" w:rsidRPr="001715CE" w:rsidRDefault="001715CE" w:rsidP="001715CE">
      <w:pPr>
        <w:numPr>
          <w:ilvl w:val="0"/>
          <w:numId w:val="8"/>
        </w:numPr>
        <w:tabs>
          <w:tab w:val="left" w:pos="709"/>
        </w:tabs>
        <w:jc w:val="both"/>
        <w:rPr>
          <w:rFonts w:ascii="Barlow Light" w:eastAsia="Arial Unicode MS" w:hAnsi="Barlow Light" w:cs="Arial"/>
          <w:bCs/>
          <w:sz w:val="22"/>
          <w:szCs w:val="22"/>
        </w:rPr>
      </w:pPr>
      <w:proofErr w:type="gramStart"/>
      <w:r w:rsidRPr="001715CE">
        <w:rPr>
          <w:rFonts w:ascii="Barlow Light" w:eastAsia="Arial Unicode MS" w:hAnsi="Barlow Light" w:cs="Arial"/>
          <w:bCs/>
          <w:sz w:val="22"/>
          <w:szCs w:val="22"/>
        </w:rPr>
        <w:t>allenamento</w:t>
      </w:r>
      <w:proofErr w:type="gramEnd"/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al contesto comunitario</w:t>
      </w:r>
    </w:p>
    <w:p w:rsidR="001715CE" w:rsidRPr="001715CE" w:rsidRDefault="001715CE" w:rsidP="001715CE">
      <w:pPr>
        <w:tabs>
          <w:tab w:val="left" w:pos="709"/>
        </w:tabs>
        <w:jc w:val="both"/>
        <w:rPr>
          <w:rFonts w:ascii="Barlow Light" w:eastAsia="Arial Unicode MS" w:hAnsi="Barlow Light" w:cs="Arial"/>
          <w:bCs/>
          <w:sz w:val="22"/>
          <w:szCs w:val="22"/>
          <w:highlight w:val="cyan"/>
        </w:rPr>
      </w:pPr>
    </w:p>
    <w:p w:rsidR="001715CE" w:rsidRPr="001715CE" w:rsidRDefault="001715CE" w:rsidP="001715CE">
      <w:pPr>
        <w:tabs>
          <w:tab w:val="left" w:pos="709"/>
        </w:tabs>
        <w:ind w:left="360"/>
        <w:jc w:val="both"/>
        <w:rPr>
          <w:rFonts w:ascii="Barlow Light" w:eastAsia="Arial Unicode MS" w:hAnsi="Barlow Light" w:cs="Arial"/>
          <w:bCs/>
          <w:sz w:val="22"/>
          <w:szCs w:val="22"/>
        </w:rPr>
      </w:pPr>
    </w:p>
    <w:p w:rsidR="001715CE" w:rsidRPr="001715CE" w:rsidRDefault="001715CE" w:rsidP="001715CE">
      <w:pPr>
        <w:numPr>
          <w:ilvl w:val="0"/>
          <w:numId w:val="7"/>
        </w:numPr>
        <w:jc w:val="both"/>
        <w:rPr>
          <w:rFonts w:ascii="Barlow Light" w:eastAsia="Arial Unicode MS" w:hAnsi="Barlow Light" w:cs="Arial"/>
          <w:b/>
          <w:bCs/>
          <w:sz w:val="22"/>
          <w:szCs w:val="22"/>
        </w:rPr>
      </w:pPr>
      <w:r w:rsidRPr="001715CE"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  <w:t>ISEE socio sanitario</w:t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/>
          <w:bCs/>
          <w:sz w:val="22"/>
          <w:szCs w:val="22"/>
        </w:rPr>
      </w:pP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Cs/>
          <w:strike/>
          <w:sz w:val="22"/>
          <w:szCs w:val="22"/>
          <w:u w:val="single"/>
        </w:rPr>
      </w:pPr>
      <w:r w:rsidRPr="001715CE">
        <w:rPr>
          <w:rFonts w:ascii="Barlow Light" w:eastAsia="Arial Unicode MS" w:hAnsi="Barlow Light" w:cs="Arial"/>
          <w:bCs/>
          <w:sz w:val="22"/>
          <w:szCs w:val="22"/>
        </w:rPr>
        <w:t>Euro: __________________</w:t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Cs/>
          <w:sz w:val="22"/>
          <w:szCs w:val="22"/>
          <w:u w:val="single"/>
        </w:rPr>
      </w:pP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</w:pPr>
    </w:p>
    <w:p w:rsidR="001715CE" w:rsidRPr="001715CE" w:rsidRDefault="001715CE" w:rsidP="001715CE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r w:rsidRPr="001715CE">
        <w:rPr>
          <w:rFonts w:ascii="Barlow Light" w:hAnsi="Barlow Light" w:cs="Arial"/>
          <w:sz w:val="22"/>
          <w:szCs w:val="22"/>
          <w:lang w:val="it-IT"/>
        </w:rPr>
        <w:t xml:space="preserve">Il/la sottoscritto/a _____________________________, informato ai sensi dell’art 13 Reg. Ue 679/16 autorizza il trattamento dei dati personali. </w:t>
      </w:r>
    </w:p>
    <w:p w:rsidR="001715CE" w:rsidRPr="001715CE" w:rsidRDefault="001715CE" w:rsidP="001715CE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</w:p>
    <w:p w:rsidR="001715CE" w:rsidRPr="001715CE" w:rsidRDefault="001715CE" w:rsidP="001715CE">
      <w:pPr>
        <w:pStyle w:val="Standard"/>
        <w:spacing w:line="360" w:lineRule="auto"/>
        <w:jc w:val="both"/>
        <w:rPr>
          <w:rFonts w:ascii="Barlow Light" w:hAnsi="Barlow Light" w:cs="Arial"/>
          <w:sz w:val="22"/>
          <w:szCs w:val="22"/>
          <w:lang w:val="it-IT"/>
        </w:rPr>
      </w:pPr>
      <w:r w:rsidRPr="001715CE">
        <w:rPr>
          <w:rFonts w:ascii="Barlow Light" w:hAnsi="Barlow Light" w:cs="Arial"/>
          <w:sz w:val="22"/>
          <w:szCs w:val="22"/>
          <w:lang w:val="it-IT"/>
        </w:rPr>
        <w:t xml:space="preserve">Il/la sottoscritto/a dichiara inoltre di essere consapevole che l’accesso a tale beneficio è subordinato dalla redazione di un progetto individuale sottoposto ad una valutazione multidimensionale da parte degli operatori di ASST, del Comune di residenza e dell’Azienda Territoriale per i servizi alla persona, in qualità di Ente Capofila dell’Ambito 9 – Bassa Bresciana Centrale.  </w:t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</w:pP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</w:pPr>
    </w:p>
    <w:p w:rsidR="001715CE" w:rsidRPr="001715CE" w:rsidRDefault="001715CE" w:rsidP="001715CE">
      <w:pPr>
        <w:spacing w:line="360" w:lineRule="auto"/>
        <w:jc w:val="both"/>
        <w:rPr>
          <w:rFonts w:ascii="Barlow Light" w:eastAsia="Arial Unicode MS" w:hAnsi="Barlow Light" w:cs="Arial"/>
          <w:sz w:val="22"/>
          <w:szCs w:val="22"/>
        </w:rPr>
      </w:pPr>
      <w:r w:rsidRPr="001715CE">
        <w:rPr>
          <w:rFonts w:ascii="Barlow Light" w:eastAsia="Arial Unicode MS" w:hAnsi="Barlow Light" w:cs="Arial"/>
          <w:sz w:val="22"/>
          <w:szCs w:val="22"/>
        </w:rPr>
        <w:t>Luogo e data ………………</w:t>
      </w:r>
      <w:proofErr w:type="gramStart"/>
      <w:r w:rsidRPr="001715CE">
        <w:rPr>
          <w:rFonts w:ascii="Barlow Light" w:eastAsia="Arial Unicode MS" w:hAnsi="Barlow Light" w:cs="Arial"/>
          <w:sz w:val="22"/>
          <w:szCs w:val="22"/>
        </w:rPr>
        <w:t>…….</w:t>
      </w:r>
      <w:proofErr w:type="gramEnd"/>
      <w:r w:rsidRPr="001715CE">
        <w:rPr>
          <w:rFonts w:ascii="Barlow Light" w:eastAsia="Arial Unicode MS" w:hAnsi="Barlow Light" w:cs="Arial"/>
          <w:sz w:val="22"/>
          <w:szCs w:val="22"/>
        </w:rPr>
        <w:t>.</w:t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</w:pP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/>
          <w:bCs/>
          <w:sz w:val="22"/>
          <w:szCs w:val="22"/>
          <w:u w:val="single"/>
        </w:rPr>
      </w:pPr>
    </w:p>
    <w:p w:rsidR="001715CE" w:rsidRPr="001715CE" w:rsidRDefault="001715CE" w:rsidP="001715CE">
      <w:pPr>
        <w:ind w:left="2604" w:firstLine="3060"/>
        <w:jc w:val="both"/>
        <w:rPr>
          <w:rFonts w:ascii="Barlow Light" w:eastAsia="Arial Unicode MS" w:hAnsi="Barlow Light" w:cs="Arial"/>
          <w:bCs/>
          <w:sz w:val="22"/>
          <w:szCs w:val="22"/>
        </w:rPr>
      </w:pPr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Il beneficiario </w:t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bCs/>
          <w:sz w:val="22"/>
          <w:szCs w:val="22"/>
        </w:rPr>
      </w:pPr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                                            (</w:t>
      </w:r>
      <w:proofErr w:type="gramStart"/>
      <w:r w:rsidRPr="001715CE">
        <w:rPr>
          <w:rFonts w:ascii="Barlow Light" w:eastAsia="Arial Unicode MS" w:hAnsi="Barlow Light" w:cs="Arial"/>
          <w:bCs/>
          <w:i/>
          <w:sz w:val="22"/>
          <w:szCs w:val="22"/>
        </w:rPr>
        <w:t>o</w:t>
      </w:r>
      <w:proofErr w:type="gramEnd"/>
      <w:r w:rsidRPr="001715CE">
        <w:rPr>
          <w:rFonts w:ascii="Barlow Light" w:eastAsia="Arial Unicode MS" w:hAnsi="Barlow Light" w:cs="Arial"/>
          <w:bCs/>
          <w:i/>
          <w:sz w:val="22"/>
          <w:szCs w:val="22"/>
        </w:rPr>
        <w:t xml:space="preserve"> chi esercita la potestà genitoriale, tutore, amministratore di sostegno</w:t>
      </w:r>
      <w:r w:rsidRPr="001715CE">
        <w:rPr>
          <w:rFonts w:ascii="Barlow Light" w:eastAsia="Arial Unicode MS" w:hAnsi="Barlow Light" w:cs="Arial"/>
          <w:bCs/>
          <w:sz w:val="22"/>
          <w:szCs w:val="22"/>
        </w:rPr>
        <w:t>)</w:t>
      </w:r>
    </w:p>
    <w:p w:rsidR="001715CE" w:rsidRPr="001715CE" w:rsidRDefault="001715CE" w:rsidP="001715CE">
      <w:pPr>
        <w:ind w:firstLine="3060"/>
        <w:jc w:val="both"/>
        <w:rPr>
          <w:rFonts w:ascii="Barlow Light" w:eastAsia="Arial Unicode MS" w:hAnsi="Barlow Light" w:cs="Arial"/>
          <w:bCs/>
          <w:sz w:val="22"/>
          <w:szCs w:val="22"/>
        </w:rPr>
      </w:pPr>
    </w:p>
    <w:p w:rsidR="001715CE" w:rsidRPr="001715CE" w:rsidRDefault="001715CE" w:rsidP="001715CE">
      <w:pPr>
        <w:spacing w:line="360" w:lineRule="auto"/>
        <w:ind w:firstLine="3060"/>
        <w:jc w:val="both"/>
        <w:rPr>
          <w:rFonts w:ascii="Barlow Light" w:eastAsia="Arial Unicode MS" w:hAnsi="Barlow Light" w:cs="Arial"/>
          <w:sz w:val="22"/>
          <w:szCs w:val="22"/>
        </w:rPr>
      </w:pPr>
      <w:r w:rsidRPr="001715CE">
        <w:rPr>
          <w:rFonts w:ascii="Barlow Light" w:eastAsia="Arial Unicode MS" w:hAnsi="Barlow Light" w:cs="Arial"/>
          <w:bCs/>
          <w:sz w:val="22"/>
          <w:szCs w:val="22"/>
        </w:rPr>
        <w:t xml:space="preserve">         </w:t>
      </w:r>
      <w:r w:rsidRPr="001715CE">
        <w:rPr>
          <w:rFonts w:ascii="Barlow Light" w:eastAsia="Arial Unicode MS" w:hAnsi="Barlow Light" w:cs="Arial"/>
          <w:sz w:val="22"/>
          <w:szCs w:val="22"/>
        </w:rPr>
        <w:t xml:space="preserve">          …………………………………………………                          </w:t>
      </w:r>
    </w:p>
    <w:p w:rsidR="001715CE" w:rsidRPr="001715CE" w:rsidRDefault="001715CE" w:rsidP="001715CE">
      <w:pPr>
        <w:spacing w:line="360" w:lineRule="auto"/>
        <w:jc w:val="both"/>
        <w:rPr>
          <w:rFonts w:ascii="Barlow Light" w:eastAsia="Arial Unicode MS" w:hAnsi="Barlow Light" w:cs="Arial"/>
          <w:sz w:val="22"/>
          <w:szCs w:val="22"/>
        </w:rPr>
      </w:pPr>
      <w:r w:rsidRPr="001715CE">
        <w:rPr>
          <w:rFonts w:ascii="Barlow Light" w:eastAsia="Arial Unicode MS" w:hAnsi="Barlow Light" w:cs="Arial"/>
          <w:sz w:val="22"/>
          <w:szCs w:val="22"/>
        </w:rPr>
        <w:t xml:space="preserve">         </w:t>
      </w:r>
      <w:r w:rsidRPr="001715CE">
        <w:rPr>
          <w:rFonts w:ascii="Barlow Light" w:eastAsia="Arial Unicode MS" w:hAnsi="Barlow Light" w:cs="Arial"/>
          <w:sz w:val="22"/>
          <w:szCs w:val="22"/>
        </w:rPr>
        <w:tab/>
      </w: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sz w:val="22"/>
          <w:szCs w:val="22"/>
        </w:rPr>
      </w:pPr>
      <w:r w:rsidRPr="001715CE">
        <w:rPr>
          <w:rFonts w:ascii="Barlow Light" w:eastAsia="Arial Unicode MS" w:hAnsi="Barlow Light" w:cs="Arial"/>
          <w:sz w:val="22"/>
          <w:szCs w:val="22"/>
        </w:rPr>
        <w:t xml:space="preserve">      Firma e Referente del Comune </w:t>
      </w:r>
    </w:p>
    <w:p w:rsidR="001715CE" w:rsidRPr="001715CE" w:rsidRDefault="001715CE" w:rsidP="001715CE">
      <w:pPr>
        <w:spacing w:line="360" w:lineRule="auto"/>
        <w:jc w:val="both"/>
        <w:rPr>
          <w:rFonts w:ascii="Barlow Light" w:eastAsia="Arial Unicode MS" w:hAnsi="Barlow Light" w:cs="Arial"/>
          <w:sz w:val="22"/>
          <w:szCs w:val="22"/>
        </w:rPr>
      </w:pPr>
    </w:p>
    <w:p w:rsidR="001715CE" w:rsidRPr="001715CE" w:rsidRDefault="001715CE" w:rsidP="001715CE">
      <w:pPr>
        <w:spacing w:line="360" w:lineRule="auto"/>
        <w:jc w:val="both"/>
        <w:rPr>
          <w:rFonts w:ascii="Barlow Light" w:eastAsia="Arial Unicode MS" w:hAnsi="Barlow Light" w:cs="Arial"/>
          <w:sz w:val="22"/>
          <w:szCs w:val="22"/>
        </w:rPr>
      </w:pPr>
      <w:r w:rsidRPr="001715CE">
        <w:rPr>
          <w:rFonts w:ascii="Barlow Light" w:eastAsia="Arial Unicode MS" w:hAnsi="Barlow Light" w:cs="Arial"/>
          <w:sz w:val="22"/>
          <w:szCs w:val="22"/>
        </w:rPr>
        <w:t xml:space="preserve">   ………………………………………..</w:t>
      </w:r>
    </w:p>
    <w:p w:rsidR="001715CE" w:rsidRPr="001715CE" w:rsidRDefault="001715CE" w:rsidP="001715CE">
      <w:pPr>
        <w:spacing w:line="360" w:lineRule="auto"/>
        <w:jc w:val="both"/>
        <w:rPr>
          <w:rFonts w:ascii="Barlow Light" w:eastAsia="Arial Unicode MS" w:hAnsi="Barlow Light" w:cs="Arial"/>
          <w:sz w:val="22"/>
          <w:szCs w:val="22"/>
        </w:rPr>
      </w:pPr>
    </w:p>
    <w:p w:rsidR="001715CE" w:rsidRPr="001715CE" w:rsidRDefault="001715CE" w:rsidP="001715CE">
      <w:pPr>
        <w:jc w:val="both"/>
        <w:rPr>
          <w:rFonts w:ascii="Barlow Light" w:eastAsia="Arial Unicode MS" w:hAnsi="Barlow Light" w:cs="Arial"/>
          <w:sz w:val="22"/>
          <w:szCs w:val="22"/>
        </w:rPr>
      </w:pPr>
      <w:r w:rsidRPr="001715CE">
        <w:rPr>
          <w:rFonts w:ascii="Barlow Light" w:eastAsia="Arial Unicode MS" w:hAnsi="Barlow Light" w:cs="Arial"/>
          <w:sz w:val="22"/>
          <w:szCs w:val="22"/>
        </w:rPr>
        <w:t xml:space="preserve">        Firma Referente A.S.S.T </w:t>
      </w:r>
    </w:p>
    <w:p w:rsidR="001715CE" w:rsidRPr="001715CE" w:rsidRDefault="001715CE" w:rsidP="001715CE">
      <w:pPr>
        <w:spacing w:line="360" w:lineRule="auto"/>
        <w:jc w:val="both"/>
        <w:rPr>
          <w:rFonts w:ascii="Barlow Light" w:eastAsia="Arial Unicode MS" w:hAnsi="Barlow Light" w:cs="Arial"/>
          <w:sz w:val="22"/>
          <w:szCs w:val="22"/>
        </w:rPr>
      </w:pPr>
    </w:p>
    <w:p w:rsidR="00C46664" w:rsidRPr="001715CE" w:rsidRDefault="001715CE" w:rsidP="001715CE">
      <w:pPr>
        <w:spacing w:line="360" w:lineRule="auto"/>
        <w:jc w:val="both"/>
        <w:rPr>
          <w:rFonts w:ascii="Barlow Light" w:eastAsia="Arial Unicode MS" w:hAnsi="Barlow Light" w:cs="Arial"/>
          <w:sz w:val="22"/>
          <w:szCs w:val="22"/>
        </w:rPr>
      </w:pPr>
      <w:r w:rsidRPr="001715CE">
        <w:rPr>
          <w:rFonts w:ascii="Barlow Light" w:eastAsia="Arial Unicode MS" w:hAnsi="Barlow Light" w:cs="Arial"/>
          <w:sz w:val="22"/>
          <w:szCs w:val="22"/>
        </w:rPr>
        <w:t xml:space="preserve">   ………………………………………..</w:t>
      </w:r>
    </w:p>
    <w:sectPr w:rsidR="00C46664" w:rsidRPr="001715CE" w:rsidSect="00A2249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EB" w:rsidRDefault="000D21EB" w:rsidP="001E0CC8">
      <w:r>
        <w:separator/>
      </w:r>
    </w:p>
  </w:endnote>
  <w:endnote w:type="continuationSeparator" w:id="0">
    <w:p w:rsidR="000D21EB" w:rsidRDefault="000D21EB" w:rsidP="001E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9B" w:rsidRDefault="00A2249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-683351</wp:posOffset>
          </wp:positionH>
          <wp:positionV relativeFrom="margin">
            <wp:posOffset>8738235</wp:posOffset>
          </wp:positionV>
          <wp:extent cx="7498715" cy="945515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715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EB" w:rsidRDefault="000D21EB" w:rsidP="001E0CC8">
      <w:r>
        <w:separator/>
      </w:r>
    </w:p>
  </w:footnote>
  <w:footnote w:type="continuationSeparator" w:id="0">
    <w:p w:rsidR="000D21EB" w:rsidRDefault="000D21EB" w:rsidP="001E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C8" w:rsidRDefault="00AB4CF4">
    <w:pPr>
      <w:pStyle w:val="Intestazione"/>
    </w:pPr>
    <w:r>
      <w:rPr>
        <w:noProof/>
      </w:rPr>
      <w:pict w14:anchorId="4D5DC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704855" o:spid="_x0000_s2051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bito 9-carta intestata_22-03-2021_Tavola disegno 1 copia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9B" w:rsidRDefault="00AB4CF4" w:rsidP="00AB4CF4">
    <w:pPr>
      <w:pStyle w:val="Intestazione"/>
      <w:ind w:left="709"/>
      <w:jc w:val="right"/>
    </w:pPr>
    <w:r>
      <w:rPr>
        <w:noProof/>
      </w:rPr>
      <w:pict w14:anchorId="1AFA7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704856" o:spid="_x0000_s2050" type="#_x0000_t75" alt="" style="position:absolute;left:0;text-align:left;margin-left:0;margin-top:0;width:620.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bito 9-carta intestata_22-03-2021_Tavola disegno 1 copia 3"/>
          <w10:wrap anchorx="margin" anchory="margin"/>
        </v:shape>
      </w:pict>
    </w:r>
    <w:r>
      <w:rPr>
        <w:rFonts w:ascii="Barlow Light" w:hAnsi="Barlow Light"/>
        <w:i/>
      </w:rPr>
      <w:t>MODELLO A2</w:t>
    </w:r>
  </w:p>
  <w:p w:rsidR="00A2249B" w:rsidRDefault="0097746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-351790</wp:posOffset>
          </wp:positionH>
          <wp:positionV relativeFrom="margin">
            <wp:posOffset>-1212669</wp:posOffset>
          </wp:positionV>
          <wp:extent cx="6572250" cy="1026795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0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0CC8" w:rsidRDefault="001E0CC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C8" w:rsidRDefault="00AB4CF4">
    <w:pPr>
      <w:pStyle w:val="Intestazione"/>
    </w:pPr>
    <w:r>
      <w:rPr>
        <w:noProof/>
      </w:rPr>
      <w:pict w14:anchorId="4F957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704854" o:spid="_x0000_s2049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bito 9-carta intestata_22-03-2021_Tavola disegno 1 copia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7C49"/>
    <w:multiLevelType w:val="hybridMultilevel"/>
    <w:tmpl w:val="B31E0A5C"/>
    <w:lvl w:ilvl="0" w:tplc="AE14A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74A4"/>
    <w:multiLevelType w:val="hybridMultilevel"/>
    <w:tmpl w:val="2B9C4A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75AC"/>
    <w:multiLevelType w:val="hybridMultilevel"/>
    <w:tmpl w:val="3DD0B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17BD5"/>
    <w:multiLevelType w:val="hybridMultilevel"/>
    <w:tmpl w:val="50B47F5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A149A"/>
    <w:multiLevelType w:val="hybridMultilevel"/>
    <w:tmpl w:val="23283072"/>
    <w:lvl w:ilvl="0" w:tplc="E9BEA1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E69E0"/>
    <w:multiLevelType w:val="hybridMultilevel"/>
    <w:tmpl w:val="1734A2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51320D"/>
    <w:multiLevelType w:val="hybridMultilevel"/>
    <w:tmpl w:val="792C2E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6E5904"/>
    <w:multiLevelType w:val="hybridMultilevel"/>
    <w:tmpl w:val="55680C26"/>
    <w:lvl w:ilvl="0" w:tplc="12BE442C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C503C"/>
    <w:multiLevelType w:val="hybridMultilevel"/>
    <w:tmpl w:val="8C867510"/>
    <w:lvl w:ilvl="0" w:tplc="12BE442C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3491C"/>
    <w:multiLevelType w:val="hybridMultilevel"/>
    <w:tmpl w:val="E81C04F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683B30"/>
    <w:multiLevelType w:val="hybridMultilevel"/>
    <w:tmpl w:val="F288EE58"/>
    <w:lvl w:ilvl="0" w:tplc="AE14A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1B"/>
    <w:rsid w:val="000130DE"/>
    <w:rsid w:val="00024ECA"/>
    <w:rsid w:val="000D21EB"/>
    <w:rsid w:val="000D35EB"/>
    <w:rsid w:val="001063C9"/>
    <w:rsid w:val="00165328"/>
    <w:rsid w:val="001715CE"/>
    <w:rsid w:val="001E0CC8"/>
    <w:rsid w:val="0025235B"/>
    <w:rsid w:val="00345495"/>
    <w:rsid w:val="00383DB5"/>
    <w:rsid w:val="0039330D"/>
    <w:rsid w:val="004B6B4C"/>
    <w:rsid w:val="004D28F4"/>
    <w:rsid w:val="005514E7"/>
    <w:rsid w:val="00553F89"/>
    <w:rsid w:val="005946A5"/>
    <w:rsid w:val="005C2BBD"/>
    <w:rsid w:val="006237C4"/>
    <w:rsid w:val="00687170"/>
    <w:rsid w:val="00687638"/>
    <w:rsid w:val="00700345"/>
    <w:rsid w:val="007B5047"/>
    <w:rsid w:val="007C29BB"/>
    <w:rsid w:val="007F32F1"/>
    <w:rsid w:val="008E4076"/>
    <w:rsid w:val="00977460"/>
    <w:rsid w:val="00977F61"/>
    <w:rsid w:val="009A6FDC"/>
    <w:rsid w:val="00A2249B"/>
    <w:rsid w:val="00AB4CF4"/>
    <w:rsid w:val="00B42153"/>
    <w:rsid w:val="00B673E5"/>
    <w:rsid w:val="00BC09C4"/>
    <w:rsid w:val="00BD3CCE"/>
    <w:rsid w:val="00BF2BC6"/>
    <w:rsid w:val="00C1357F"/>
    <w:rsid w:val="00C46664"/>
    <w:rsid w:val="00CF7612"/>
    <w:rsid w:val="00D0234A"/>
    <w:rsid w:val="00D53C1F"/>
    <w:rsid w:val="00DA68C9"/>
    <w:rsid w:val="00E018DB"/>
    <w:rsid w:val="00E33E1B"/>
    <w:rsid w:val="00EE1BAC"/>
    <w:rsid w:val="00FB303A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EA9A6EF-E514-40FB-8DA6-8D0A1E91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E0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0CC8"/>
  </w:style>
  <w:style w:type="paragraph" w:styleId="Pidipagina">
    <w:name w:val="footer"/>
    <w:basedOn w:val="Normale"/>
    <w:link w:val="PidipaginaCarattere"/>
    <w:uiPriority w:val="99"/>
    <w:unhideWhenUsed/>
    <w:rsid w:val="001E0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CC8"/>
  </w:style>
  <w:style w:type="paragraph" w:styleId="Paragrafoelenco">
    <w:name w:val="List Paragraph"/>
    <w:basedOn w:val="Normale"/>
    <w:uiPriority w:val="34"/>
    <w:qFormat/>
    <w:rsid w:val="005C2B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0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0DE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EE1BAC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1BAC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0D35EB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1715C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715CE"/>
  </w:style>
  <w:style w:type="paragraph" w:customStyle="1" w:styleId="Standard">
    <w:name w:val="Standard"/>
    <w:rsid w:val="001715CE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01\Downloads\carta_intestata_ambito9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094D34-38F6-4635-9D03-7A063F63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carta_intestata_ambito9 (2).dotx</Template>
  <TotalTime>56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Ciotta</dc:creator>
  <cp:keywords/>
  <dc:description/>
  <cp:lastModifiedBy>Caterina Ciotta</cp:lastModifiedBy>
  <cp:revision>19</cp:revision>
  <cp:lastPrinted>2022-10-24T10:00:00Z</cp:lastPrinted>
  <dcterms:created xsi:type="dcterms:W3CDTF">2021-05-07T10:56:00Z</dcterms:created>
  <dcterms:modified xsi:type="dcterms:W3CDTF">2022-11-08T13:01:00Z</dcterms:modified>
</cp:coreProperties>
</file>