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20" w:rsidRPr="00F13820" w:rsidRDefault="00F13820" w:rsidP="00F13820">
      <w:pPr>
        <w:pStyle w:val="Intestazione"/>
        <w:jc w:val="right"/>
        <w:rPr>
          <w:rFonts w:ascii="Barlow Light" w:hAnsi="Barlow Light"/>
          <w:sz w:val="22"/>
          <w:szCs w:val="22"/>
        </w:rPr>
      </w:pPr>
      <w:r w:rsidRPr="00F13820">
        <w:rPr>
          <w:rFonts w:ascii="Barlow Light" w:hAnsi="Barlow Light"/>
          <w:sz w:val="22"/>
          <w:szCs w:val="22"/>
        </w:rPr>
        <w:t>Al Comune di_____________________________</w:t>
      </w:r>
    </w:p>
    <w:p w:rsidR="00F13820" w:rsidRPr="00F13820" w:rsidRDefault="00F13820" w:rsidP="00F13820">
      <w:pPr>
        <w:pStyle w:val="Intestazione"/>
        <w:jc w:val="both"/>
        <w:rPr>
          <w:rFonts w:ascii="Barlow Light" w:hAnsi="Barlow Light"/>
          <w:sz w:val="22"/>
          <w:szCs w:val="22"/>
        </w:rPr>
      </w:pPr>
    </w:p>
    <w:p w:rsidR="00F13820" w:rsidRPr="00F13820" w:rsidRDefault="00F13820" w:rsidP="00F13820">
      <w:pPr>
        <w:pStyle w:val="Intestazione"/>
        <w:jc w:val="both"/>
        <w:rPr>
          <w:rFonts w:ascii="Barlow Light" w:hAnsi="Barlow Light"/>
          <w:sz w:val="22"/>
          <w:szCs w:val="22"/>
        </w:rPr>
      </w:pPr>
    </w:p>
    <w:p w:rsidR="00F13820" w:rsidRPr="00F13820" w:rsidRDefault="00F13820" w:rsidP="00F13820">
      <w:pPr>
        <w:pStyle w:val="Intestazione"/>
        <w:jc w:val="both"/>
        <w:rPr>
          <w:rFonts w:ascii="Barlow Light" w:hAnsi="Barlow Light"/>
          <w:sz w:val="22"/>
          <w:szCs w:val="22"/>
        </w:rPr>
      </w:pPr>
      <w:r w:rsidRPr="00F13820">
        <w:rPr>
          <w:rFonts w:ascii="Barlow Light" w:hAnsi="Barlow Light"/>
          <w:sz w:val="22"/>
          <w:szCs w:val="22"/>
        </w:rPr>
        <w:t>Oggetto: Domanda per l’a</w:t>
      </w:r>
      <w:r w:rsidR="00EA2D2C">
        <w:rPr>
          <w:rFonts w:ascii="Barlow Light" w:hAnsi="Barlow Light"/>
          <w:sz w:val="22"/>
          <w:szCs w:val="22"/>
        </w:rPr>
        <w:t>ttivazione della Misura B2 – VOUCHER ESTIVO</w:t>
      </w:r>
      <w:r w:rsidRPr="00F13820">
        <w:rPr>
          <w:rFonts w:ascii="Barlow Light" w:hAnsi="Barlow Light"/>
          <w:sz w:val="22"/>
          <w:szCs w:val="22"/>
        </w:rPr>
        <w:t xml:space="preserve"> ai sensi delle D.G.R. N. 4138 del 21.12.2020 </w:t>
      </w:r>
    </w:p>
    <w:p w:rsidR="00F13820" w:rsidRPr="00F13820" w:rsidRDefault="00F13820" w:rsidP="00F13820">
      <w:pPr>
        <w:pStyle w:val="Intestazione"/>
        <w:jc w:val="both"/>
        <w:rPr>
          <w:rFonts w:ascii="Barlow Light" w:hAnsi="Barlow Light"/>
          <w:sz w:val="22"/>
          <w:szCs w:val="22"/>
        </w:rPr>
      </w:pPr>
    </w:p>
    <w:p w:rsidR="00F13820" w:rsidRPr="00F13820" w:rsidRDefault="00F13820" w:rsidP="00F13820">
      <w:pPr>
        <w:pStyle w:val="Intestazione"/>
        <w:spacing w:line="480" w:lineRule="auto"/>
        <w:jc w:val="both"/>
        <w:rPr>
          <w:rFonts w:ascii="Barlow Light" w:hAnsi="Barlow Light"/>
          <w:sz w:val="22"/>
          <w:szCs w:val="22"/>
        </w:rPr>
      </w:pPr>
      <w:r w:rsidRPr="00F13820">
        <w:rPr>
          <w:rFonts w:ascii="Barlow Light" w:hAnsi="Barlow Light"/>
          <w:sz w:val="22"/>
          <w:szCs w:val="22"/>
        </w:rPr>
        <w:t xml:space="preserve">Il/la sottoscritta ____________________________________________________________    </w:t>
      </w:r>
    </w:p>
    <w:p w:rsidR="00F13820" w:rsidRPr="00F13820" w:rsidRDefault="00F13820" w:rsidP="00F13820">
      <w:pPr>
        <w:pStyle w:val="Intestazione"/>
        <w:spacing w:line="480" w:lineRule="auto"/>
        <w:jc w:val="both"/>
        <w:rPr>
          <w:rFonts w:ascii="Barlow Light" w:hAnsi="Barlow Light"/>
          <w:sz w:val="22"/>
          <w:szCs w:val="22"/>
        </w:rPr>
      </w:pPr>
      <w:r w:rsidRPr="00F13820">
        <w:rPr>
          <w:rFonts w:ascii="Barlow Light" w:hAnsi="Barlow Light"/>
          <w:sz w:val="22"/>
          <w:szCs w:val="22"/>
        </w:rPr>
        <w:t xml:space="preserve">Nato/a </w:t>
      </w:r>
      <w:proofErr w:type="spellStart"/>
      <w:r w:rsidRPr="00F13820">
        <w:rPr>
          <w:rFonts w:ascii="Barlow Light" w:hAnsi="Barlow Light"/>
          <w:sz w:val="22"/>
          <w:szCs w:val="22"/>
        </w:rPr>
        <w:t>a</w:t>
      </w:r>
      <w:proofErr w:type="spellEnd"/>
      <w:r w:rsidRPr="00F13820">
        <w:rPr>
          <w:rFonts w:ascii="Barlow Light" w:hAnsi="Barlow Light"/>
          <w:sz w:val="22"/>
          <w:szCs w:val="22"/>
        </w:rPr>
        <w:t xml:space="preserve">________________________ </w:t>
      </w:r>
      <w:proofErr w:type="gramStart"/>
      <w:r w:rsidRPr="00F13820">
        <w:rPr>
          <w:rFonts w:ascii="Barlow Light" w:hAnsi="Barlow Light"/>
          <w:sz w:val="22"/>
          <w:szCs w:val="22"/>
        </w:rPr>
        <w:t>il  _</w:t>
      </w:r>
      <w:proofErr w:type="gramEnd"/>
      <w:r w:rsidRPr="00F13820">
        <w:rPr>
          <w:rFonts w:ascii="Barlow Light" w:hAnsi="Barlow Light"/>
          <w:sz w:val="22"/>
          <w:szCs w:val="22"/>
        </w:rPr>
        <w:t xml:space="preserve">______________________ </w:t>
      </w:r>
    </w:p>
    <w:p w:rsidR="00F13820" w:rsidRPr="00F13820" w:rsidRDefault="00F13820" w:rsidP="00F13820">
      <w:pPr>
        <w:pStyle w:val="Intestazione"/>
        <w:spacing w:line="480" w:lineRule="auto"/>
        <w:jc w:val="both"/>
        <w:rPr>
          <w:rFonts w:ascii="Barlow Light" w:hAnsi="Barlow Light"/>
          <w:sz w:val="22"/>
          <w:szCs w:val="22"/>
        </w:rPr>
      </w:pPr>
      <w:proofErr w:type="gramStart"/>
      <w:r w:rsidRPr="00F13820">
        <w:rPr>
          <w:rFonts w:ascii="Barlow Light" w:hAnsi="Barlow Light"/>
          <w:sz w:val="22"/>
          <w:szCs w:val="22"/>
        </w:rPr>
        <w:t>residente</w:t>
      </w:r>
      <w:proofErr w:type="gramEnd"/>
      <w:r w:rsidRPr="00F13820">
        <w:rPr>
          <w:rFonts w:ascii="Barlow Light" w:hAnsi="Barlow Light"/>
          <w:sz w:val="22"/>
          <w:szCs w:val="22"/>
        </w:rPr>
        <w:t xml:space="preserve"> a _____________________________________in via_____________________________________</w:t>
      </w:r>
    </w:p>
    <w:p w:rsidR="00F13820" w:rsidRPr="00F13820" w:rsidRDefault="00F13820" w:rsidP="00F13820">
      <w:pPr>
        <w:pStyle w:val="Intestazione"/>
        <w:spacing w:line="480" w:lineRule="auto"/>
        <w:jc w:val="both"/>
        <w:rPr>
          <w:rFonts w:ascii="Barlow Light" w:hAnsi="Barlow Light"/>
          <w:sz w:val="22"/>
          <w:szCs w:val="22"/>
        </w:rPr>
      </w:pPr>
      <w:r w:rsidRPr="00F13820">
        <w:rPr>
          <w:rFonts w:ascii="Barlow Light" w:hAnsi="Barlow Light"/>
          <w:sz w:val="22"/>
          <w:szCs w:val="22"/>
        </w:rPr>
        <w:t xml:space="preserve"> Tel. n. _________________</w:t>
      </w:r>
    </w:p>
    <w:p w:rsidR="00F13820" w:rsidRPr="00F13820" w:rsidRDefault="00F13820" w:rsidP="00F13820">
      <w:pPr>
        <w:pStyle w:val="Intestazione"/>
        <w:jc w:val="both"/>
        <w:rPr>
          <w:rFonts w:ascii="Barlow Light" w:hAnsi="Barlow Light"/>
          <w:sz w:val="22"/>
          <w:szCs w:val="22"/>
        </w:rPr>
      </w:pPr>
    </w:p>
    <w:p w:rsidR="00F13820" w:rsidRPr="00F13820" w:rsidRDefault="00F13820" w:rsidP="00F13820">
      <w:pPr>
        <w:pStyle w:val="Intestazione"/>
        <w:jc w:val="center"/>
        <w:rPr>
          <w:rFonts w:ascii="Barlow Light" w:hAnsi="Barlow Light"/>
          <w:b/>
          <w:bCs/>
          <w:sz w:val="22"/>
          <w:szCs w:val="22"/>
        </w:rPr>
      </w:pPr>
      <w:r w:rsidRPr="00F13820">
        <w:rPr>
          <w:rFonts w:ascii="Barlow Light" w:hAnsi="Barlow Light"/>
          <w:b/>
          <w:bCs/>
          <w:sz w:val="22"/>
          <w:szCs w:val="22"/>
        </w:rPr>
        <w:t>CHIEDE</w:t>
      </w:r>
    </w:p>
    <w:p w:rsidR="00F13820" w:rsidRPr="00F13820" w:rsidRDefault="00F13820" w:rsidP="00F13820">
      <w:pPr>
        <w:pStyle w:val="Intestazione"/>
        <w:jc w:val="both"/>
        <w:rPr>
          <w:rFonts w:ascii="Barlow Light" w:hAnsi="Barlow Light"/>
          <w:sz w:val="22"/>
          <w:szCs w:val="22"/>
        </w:rPr>
      </w:pPr>
    </w:p>
    <w:p w:rsidR="00F13820" w:rsidRPr="00F13820" w:rsidRDefault="00F13820" w:rsidP="00F13820">
      <w:pPr>
        <w:pStyle w:val="Intestazione"/>
        <w:spacing w:line="360" w:lineRule="auto"/>
        <w:jc w:val="both"/>
        <w:rPr>
          <w:rFonts w:ascii="Barlow Light" w:eastAsia="Arial Unicode MS" w:hAnsi="Barlow Light"/>
          <w:sz w:val="22"/>
          <w:szCs w:val="22"/>
        </w:rPr>
      </w:pPr>
      <w:proofErr w:type="gramStart"/>
      <w:r w:rsidRPr="00F13820">
        <w:rPr>
          <w:rFonts w:ascii="Barlow Light" w:eastAsia="Arial Unicode MS" w:hAnsi="Barlow Light"/>
          <w:sz w:val="22"/>
          <w:szCs w:val="22"/>
        </w:rPr>
        <w:t>di</w:t>
      </w:r>
      <w:proofErr w:type="gramEnd"/>
      <w:r w:rsidRPr="00F13820">
        <w:rPr>
          <w:rFonts w:ascii="Barlow Light" w:eastAsia="Arial Unicode MS" w:hAnsi="Barlow Light"/>
          <w:sz w:val="22"/>
          <w:szCs w:val="22"/>
        </w:rPr>
        <w:t xml:space="preserve"> accedere al beneficio propost</w:t>
      </w:r>
      <w:r w:rsidR="00EA2D2C">
        <w:rPr>
          <w:rFonts w:ascii="Barlow Light" w:eastAsia="Arial Unicode MS" w:hAnsi="Barlow Light"/>
          <w:sz w:val="22"/>
          <w:szCs w:val="22"/>
        </w:rPr>
        <w:t>o dall’Ambito territoriale n. 9 per VOUCHER ESTIVO</w:t>
      </w:r>
    </w:p>
    <w:p w:rsidR="00F13820" w:rsidRPr="00F13820" w:rsidRDefault="00F13820" w:rsidP="00F13820">
      <w:pPr>
        <w:pStyle w:val="Intestazione"/>
        <w:spacing w:line="360" w:lineRule="auto"/>
        <w:jc w:val="both"/>
        <w:rPr>
          <w:rFonts w:ascii="Barlow Light" w:eastAsia="Arial Unicode MS" w:hAnsi="Barlow Light"/>
          <w:color w:val="000000"/>
          <w:sz w:val="22"/>
          <w:szCs w:val="22"/>
        </w:rPr>
      </w:pPr>
      <w:r w:rsidRPr="00F13820">
        <w:rPr>
          <w:rFonts w:ascii="Barlow Light" w:eastAsia="Arial Unicode MS" w:hAnsi="Barlow Light"/>
          <w:sz w:val="22"/>
          <w:szCs w:val="22"/>
        </w:rPr>
        <w:t xml:space="preserve">- a favore di: </w:t>
      </w:r>
      <w:r w:rsidRPr="00F13820">
        <w:rPr>
          <w:rFonts w:ascii="Barlow Light" w:eastAsia="Arial Unicode MS" w:hAnsi="Barlow Light"/>
          <w:color w:val="000000"/>
          <w:sz w:val="22"/>
          <w:szCs w:val="22"/>
        </w:rPr>
        <w:t xml:space="preserve">______________________________________________ </w:t>
      </w:r>
    </w:p>
    <w:p w:rsidR="00F13820" w:rsidRPr="00F13820" w:rsidRDefault="00F13820" w:rsidP="00F13820">
      <w:pPr>
        <w:pStyle w:val="Intestazione"/>
        <w:spacing w:line="360" w:lineRule="auto"/>
        <w:jc w:val="both"/>
        <w:rPr>
          <w:rFonts w:ascii="Barlow Light" w:eastAsia="Arial Unicode MS" w:hAnsi="Barlow Light"/>
          <w:color w:val="000000"/>
          <w:sz w:val="22"/>
          <w:szCs w:val="22"/>
        </w:rPr>
      </w:pPr>
      <w:proofErr w:type="gramStart"/>
      <w:r w:rsidRPr="00F13820">
        <w:rPr>
          <w:rFonts w:ascii="Barlow Light" w:eastAsia="Arial Unicode MS" w:hAnsi="Barlow Light"/>
          <w:color w:val="000000"/>
          <w:sz w:val="22"/>
          <w:szCs w:val="22"/>
        </w:rPr>
        <w:t>in</w:t>
      </w:r>
      <w:proofErr w:type="gramEnd"/>
      <w:r w:rsidRPr="00F13820">
        <w:rPr>
          <w:rFonts w:ascii="Barlow Light" w:eastAsia="Arial Unicode MS" w:hAnsi="Barlow Light"/>
          <w:color w:val="000000"/>
          <w:sz w:val="22"/>
          <w:szCs w:val="22"/>
        </w:rPr>
        <w:t xml:space="preserve"> qualità di __________________________________________________  </w:t>
      </w:r>
    </w:p>
    <w:p w:rsidR="00F13820" w:rsidRPr="00F13820" w:rsidRDefault="00F13820" w:rsidP="00F13820">
      <w:pPr>
        <w:pStyle w:val="Intestazione"/>
        <w:spacing w:line="360" w:lineRule="auto"/>
        <w:jc w:val="both"/>
        <w:rPr>
          <w:rFonts w:ascii="Barlow Light" w:eastAsia="Arial Unicode MS" w:hAnsi="Barlow Light"/>
          <w:i/>
          <w:color w:val="000000"/>
          <w:sz w:val="22"/>
          <w:szCs w:val="22"/>
        </w:rPr>
      </w:pPr>
      <w:r w:rsidRPr="00F13820">
        <w:rPr>
          <w:rFonts w:ascii="Barlow Light" w:eastAsia="Arial Unicode MS" w:hAnsi="Barlow Light"/>
          <w:i/>
          <w:color w:val="000000"/>
          <w:sz w:val="22"/>
          <w:szCs w:val="22"/>
        </w:rPr>
        <w:t>(</w:t>
      </w:r>
      <w:proofErr w:type="gramStart"/>
      <w:r w:rsidRPr="00F13820">
        <w:rPr>
          <w:rFonts w:ascii="Barlow Light" w:eastAsia="Arial Unicode MS" w:hAnsi="Barlow Light"/>
          <w:i/>
          <w:color w:val="000000"/>
          <w:sz w:val="22"/>
          <w:szCs w:val="22"/>
        </w:rPr>
        <w:t>indicare</w:t>
      </w:r>
      <w:proofErr w:type="gramEnd"/>
      <w:r w:rsidRPr="00F13820">
        <w:rPr>
          <w:rFonts w:ascii="Barlow Light" w:eastAsia="Arial Unicode MS" w:hAnsi="Barlow Light"/>
          <w:i/>
          <w:color w:val="000000"/>
          <w:sz w:val="22"/>
          <w:szCs w:val="22"/>
        </w:rPr>
        <w:t xml:space="preserve"> il grado di parentela o l’eventuale ruolo esercitato (amministratore di sostegno, tutore)</w:t>
      </w:r>
    </w:p>
    <w:p w:rsidR="00CD0FFD" w:rsidRPr="00CD0FFD" w:rsidRDefault="00CD0FFD" w:rsidP="00F13820">
      <w:pPr>
        <w:pStyle w:val="Intestazione"/>
        <w:spacing w:line="360" w:lineRule="auto"/>
        <w:jc w:val="both"/>
        <w:rPr>
          <w:rFonts w:ascii="Barlow Light" w:eastAsia="Arial Unicode MS" w:hAnsi="Barlow Light"/>
          <w:color w:val="000000"/>
          <w:sz w:val="22"/>
          <w:szCs w:val="22"/>
        </w:rPr>
      </w:pPr>
      <w:r w:rsidRPr="00CD0FFD">
        <w:rPr>
          <w:rFonts w:ascii="Barlow Light" w:eastAsia="Arial Unicode MS" w:hAnsi="Barlow Light"/>
          <w:color w:val="000000"/>
          <w:sz w:val="22"/>
          <w:szCs w:val="22"/>
        </w:rPr>
        <w:t xml:space="preserve">L’ente accreditato emetterà una fattura all’Ambito e una fattura alla famiglia relativa alla quota di compartecipazione dovuta. </w:t>
      </w:r>
    </w:p>
    <w:p w:rsidR="00F13820" w:rsidRPr="00F13820" w:rsidRDefault="00F13820" w:rsidP="00F13820">
      <w:pPr>
        <w:pStyle w:val="Intestazione"/>
        <w:jc w:val="both"/>
        <w:rPr>
          <w:rFonts w:ascii="Barlow Light" w:hAnsi="Barlow Light"/>
          <w:color w:val="000000"/>
          <w:sz w:val="22"/>
          <w:szCs w:val="22"/>
        </w:rPr>
      </w:pPr>
    </w:p>
    <w:p w:rsidR="00F13820" w:rsidRPr="00F13820" w:rsidRDefault="00F13820" w:rsidP="00F13820">
      <w:pPr>
        <w:pStyle w:val="Intestazione"/>
        <w:jc w:val="both"/>
        <w:rPr>
          <w:rFonts w:ascii="Barlow Light" w:hAnsi="Barlow Light"/>
          <w:color w:val="000000"/>
          <w:sz w:val="22"/>
          <w:szCs w:val="22"/>
        </w:rPr>
      </w:pPr>
      <w:r w:rsidRPr="00F13820">
        <w:rPr>
          <w:rFonts w:ascii="Barlow Light" w:hAnsi="Barlow Light"/>
          <w:color w:val="000000"/>
          <w:sz w:val="22"/>
          <w:szCs w:val="22"/>
        </w:rPr>
        <w:t>Data _ _ _ _ _ _ _ _</w:t>
      </w:r>
    </w:p>
    <w:p w:rsidR="00F13820" w:rsidRPr="00F13820" w:rsidRDefault="00F13820" w:rsidP="00F13820">
      <w:pPr>
        <w:pStyle w:val="Intestazione"/>
        <w:jc w:val="both"/>
        <w:rPr>
          <w:rFonts w:ascii="Barlow Light" w:hAnsi="Barlow Light"/>
          <w:color w:val="000000"/>
          <w:sz w:val="22"/>
          <w:szCs w:val="22"/>
        </w:rPr>
      </w:pPr>
      <w:r w:rsidRPr="00F13820">
        <w:rPr>
          <w:rFonts w:ascii="Barlow Light" w:hAnsi="Barlow Light"/>
          <w:color w:val="000000"/>
          <w:sz w:val="22"/>
          <w:szCs w:val="22"/>
        </w:rPr>
        <w:t xml:space="preserve">                                                                                                          </w:t>
      </w:r>
    </w:p>
    <w:p w:rsidR="00F13820" w:rsidRPr="00F13820" w:rsidRDefault="00F13820" w:rsidP="00F13820">
      <w:pPr>
        <w:pStyle w:val="Intestazione"/>
        <w:jc w:val="both"/>
        <w:rPr>
          <w:rFonts w:ascii="Barlow Light" w:hAnsi="Barlow Light"/>
          <w:color w:val="000000"/>
          <w:sz w:val="22"/>
          <w:szCs w:val="22"/>
        </w:rPr>
      </w:pPr>
    </w:p>
    <w:p w:rsidR="00F13820" w:rsidRPr="00F13820" w:rsidRDefault="00F13820" w:rsidP="00F13820">
      <w:pPr>
        <w:pStyle w:val="Intestazione"/>
        <w:jc w:val="both"/>
        <w:rPr>
          <w:rFonts w:ascii="Barlow Light" w:hAnsi="Barlow Light"/>
          <w:color w:val="000000"/>
          <w:sz w:val="22"/>
          <w:szCs w:val="22"/>
        </w:rPr>
      </w:pPr>
      <w:r w:rsidRPr="00F13820">
        <w:rPr>
          <w:rFonts w:ascii="Barlow Light" w:hAnsi="Barlow Light"/>
          <w:color w:val="000000"/>
          <w:sz w:val="22"/>
          <w:szCs w:val="22"/>
        </w:rPr>
        <w:tab/>
        <w:t xml:space="preserve">                                                                  Firma del richiedente</w:t>
      </w:r>
    </w:p>
    <w:p w:rsidR="00F13820" w:rsidRPr="00F13820" w:rsidRDefault="00F13820" w:rsidP="00F13820">
      <w:pPr>
        <w:pStyle w:val="Intestazione"/>
        <w:jc w:val="both"/>
        <w:rPr>
          <w:rFonts w:ascii="Barlow Light" w:hAnsi="Barlow Light"/>
          <w:color w:val="000000"/>
          <w:sz w:val="22"/>
          <w:szCs w:val="22"/>
        </w:rPr>
      </w:pPr>
    </w:p>
    <w:p w:rsidR="00F13820" w:rsidRPr="00F13820" w:rsidRDefault="00F13820" w:rsidP="00F13820">
      <w:pPr>
        <w:pStyle w:val="Intestazione"/>
        <w:jc w:val="both"/>
        <w:rPr>
          <w:rFonts w:ascii="Barlow Light" w:hAnsi="Barlow Light"/>
          <w:color w:val="000000"/>
          <w:sz w:val="22"/>
          <w:szCs w:val="22"/>
        </w:rPr>
      </w:pPr>
      <w:r w:rsidRPr="00F13820">
        <w:rPr>
          <w:rFonts w:ascii="Barlow Light" w:hAnsi="Barlow Light"/>
          <w:color w:val="000000"/>
          <w:sz w:val="22"/>
          <w:szCs w:val="22"/>
        </w:rPr>
        <w:tab/>
        <w:t xml:space="preserve">                                                                          _______________________________</w:t>
      </w:r>
    </w:p>
    <w:p w:rsidR="00F13820" w:rsidRPr="00F13820" w:rsidRDefault="00F13820" w:rsidP="00F13820">
      <w:pPr>
        <w:pStyle w:val="Intestazione"/>
        <w:jc w:val="both"/>
        <w:rPr>
          <w:rFonts w:ascii="Barlow Light" w:hAnsi="Barlow Light"/>
          <w:color w:val="000000"/>
          <w:sz w:val="22"/>
          <w:szCs w:val="22"/>
        </w:rPr>
      </w:pPr>
    </w:p>
    <w:p w:rsidR="00F13820" w:rsidRPr="00F13820" w:rsidRDefault="00F13820" w:rsidP="00F13820">
      <w:pPr>
        <w:pStyle w:val="Intestazione"/>
        <w:jc w:val="both"/>
        <w:rPr>
          <w:rFonts w:ascii="Barlow Light" w:hAnsi="Barlow Light"/>
          <w:color w:val="000000"/>
          <w:sz w:val="22"/>
          <w:szCs w:val="22"/>
        </w:rPr>
      </w:pPr>
    </w:p>
    <w:p w:rsidR="00F13820" w:rsidRPr="00F13820" w:rsidRDefault="00F13820" w:rsidP="00F13820">
      <w:pPr>
        <w:pStyle w:val="Intestazione"/>
        <w:jc w:val="both"/>
        <w:rPr>
          <w:rFonts w:ascii="Barlow Light" w:hAnsi="Barlow Light"/>
          <w:color w:val="000000"/>
          <w:sz w:val="22"/>
          <w:szCs w:val="22"/>
        </w:rPr>
      </w:pPr>
    </w:p>
    <w:p w:rsidR="00F13820" w:rsidRPr="00F13820" w:rsidRDefault="00F13820" w:rsidP="00F13820">
      <w:pPr>
        <w:pStyle w:val="NormaleWeb"/>
        <w:spacing w:before="0" w:after="0"/>
        <w:contextualSpacing/>
        <w:jc w:val="both"/>
        <w:rPr>
          <w:rFonts w:ascii="Barlow Light" w:hAnsi="Barlow Light"/>
          <w:i/>
          <w:color w:val="000000"/>
          <w:sz w:val="22"/>
          <w:szCs w:val="22"/>
        </w:rPr>
      </w:pPr>
      <w:r w:rsidRPr="00F13820">
        <w:rPr>
          <w:rFonts w:ascii="Barlow Light" w:hAnsi="Barlow Light"/>
          <w:i/>
          <w:color w:val="000000"/>
          <w:sz w:val="22"/>
          <w:szCs w:val="22"/>
        </w:rPr>
        <w:t>INFORMATIVA SUL TRATTAMENTO DEI DATI PERSONALI</w:t>
      </w:r>
    </w:p>
    <w:p w:rsidR="00F13820" w:rsidRDefault="00F13820" w:rsidP="00F13820">
      <w:pPr>
        <w:jc w:val="both"/>
        <w:rPr>
          <w:rFonts w:ascii="Barlow Light" w:hAnsi="Barlow Light"/>
          <w:i/>
          <w:color w:val="000000"/>
          <w:sz w:val="22"/>
          <w:szCs w:val="22"/>
        </w:rPr>
      </w:pPr>
      <w:r w:rsidRPr="00F13820">
        <w:rPr>
          <w:rFonts w:ascii="Barlow Light" w:hAnsi="Barlow Light"/>
          <w:i/>
          <w:color w:val="000000"/>
          <w:sz w:val="22"/>
          <w:szCs w:val="22"/>
        </w:rPr>
        <w:t>Ai sensi dell'art 13 Reg. Ue 679/16, i dati acquisiti in esecuzione della presente domanda verranno utilizzati esclusivamente per le finalità relative al procedimento amministrativo per il quale gli anzidetti dati vengono comunicati, secondo le modalità previste dalla legge e dai regolamenti vigenti. Titolare del trattamento è il responsabile del procedimento.</w:t>
      </w:r>
    </w:p>
    <w:p w:rsidR="00F13820" w:rsidRPr="00F13820" w:rsidRDefault="00F13820" w:rsidP="00F13820">
      <w:pPr>
        <w:jc w:val="center"/>
        <w:rPr>
          <w:rFonts w:ascii="Barlow Light" w:hAnsi="Barlow Light"/>
          <w:b/>
          <w:i/>
          <w:color w:val="000000"/>
        </w:rPr>
      </w:pPr>
      <w:r>
        <w:rPr>
          <w:rFonts w:ascii="Barlow Light" w:hAnsi="Barlow Light"/>
          <w:i/>
          <w:color w:val="000000"/>
          <w:sz w:val="22"/>
          <w:szCs w:val="22"/>
        </w:rPr>
        <w:br w:type="page"/>
      </w:r>
      <w:r w:rsidRPr="00F13820">
        <w:rPr>
          <w:rFonts w:ascii="Barlow Light" w:eastAsia="Arial Unicode MS" w:hAnsi="Barlow Light"/>
          <w:b/>
          <w:color w:val="000000"/>
        </w:rPr>
        <w:lastRenderedPageBreak/>
        <w:t xml:space="preserve">Progetto individualizzato per l’attivazione della Misura </w:t>
      </w:r>
      <w:r>
        <w:rPr>
          <w:rFonts w:ascii="Barlow Light" w:eastAsia="Arial Unicode MS" w:hAnsi="Barlow Light"/>
          <w:b/>
          <w:color w:val="000000"/>
        </w:rPr>
        <w:t>B</w:t>
      </w:r>
      <w:r w:rsidRPr="00F13820">
        <w:rPr>
          <w:rFonts w:ascii="Barlow Light" w:eastAsia="Arial Unicode MS" w:hAnsi="Barlow Light"/>
          <w:b/>
          <w:color w:val="000000"/>
        </w:rPr>
        <w:t>2 ai sensi delle D.G.R. N. 4138 del 21.12.2020</w:t>
      </w:r>
    </w:p>
    <w:p w:rsidR="00F13820" w:rsidRPr="003F65E0" w:rsidRDefault="00F13820" w:rsidP="00F13820">
      <w:pPr>
        <w:rPr>
          <w:rFonts w:eastAsia="Arial Unicode M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9628"/>
      </w:tblGrid>
      <w:tr w:rsidR="00F13820" w:rsidRPr="007E226F" w:rsidTr="00F648F1">
        <w:trPr>
          <w:trHeight w:val="216"/>
        </w:trPr>
        <w:tc>
          <w:tcPr>
            <w:tcW w:w="9892" w:type="dxa"/>
            <w:shd w:val="clear" w:color="auto" w:fill="00B0F0"/>
          </w:tcPr>
          <w:p w:rsidR="00F13820" w:rsidRPr="007E226F" w:rsidRDefault="00F13820" w:rsidP="00F648F1">
            <w:pPr>
              <w:spacing w:line="360" w:lineRule="exact"/>
              <w:jc w:val="center"/>
              <w:rPr>
                <w:rFonts w:eastAsia="Arial Unicode MS"/>
                <w:b/>
                <w:color w:val="000000"/>
                <w:sz w:val="22"/>
                <w:szCs w:val="22"/>
                <w:u w:val="single"/>
              </w:rPr>
            </w:pPr>
            <w:r w:rsidRPr="007E226F">
              <w:rPr>
                <w:rFonts w:eastAsia="Arial Unicode MS"/>
                <w:b/>
                <w:color w:val="000000"/>
                <w:sz w:val="22"/>
                <w:szCs w:val="22"/>
                <w:u w:val="single"/>
              </w:rPr>
              <w:t>DATI DEL BENEFICIARIO</w:t>
            </w:r>
          </w:p>
        </w:tc>
      </w:tr>
    </w:tbl>
    <w:p w:rsidR="00F13820" w:rsidRPr="003F65E0" w:rsidRDefault="00F13820" w:rsidP="00F13820">
      <w:pPr>
        <w:rPr>
          <w:rFonts w:eastAsia="Arial Unicode MS"/>
          <w:color w:val="000000"/>
          <w:sz w:val="22"/>
          <w:szCs w:val="22"/>
          <w:highlight w:val="yellow"/>
        </w:rPr>
      </w:pPr>
    </w:p>
    <w:tbl>
      <w:tblPr>
        <w:tblW w:w="9791" w:type="dxa"/>
        <w:tblInd w:w="55" w:type="dxa"/>
        <w:tblLayout w:type="fixed"/>
        <w:tblCellMar>
          <w:top w:w="55" w:type="dxa"/>
          <w:left w:w="55" w:type="dxa"/>
          <w:bottom w:w="55" w:type="dxa"/>
          <w:right w:w="55" w:type="dxa"/>
        </w:tblCellMar>
        <w:tblLook w:val="0000" w:firstRow="0" w:lastRow="0" w:firstColumn="0" w:lastColumn="0" w:noHBand="0" w:noVBand="0"/>
      </w:tblPr>
      <w:tblGrid>
        <w:gridCol w:w="1732"/>
        <w:gridCol w:w="3000"/>
        <w:gridCol w:w="191"/>
        <w:gridCol w:w="1650"/>
        <w:gridCol w:w="3066"/>
        <w:gridCol w:w="130"/>
        <w:gridCol w:w="22"/>
      </w:tblGrid>
      <w:tr w:rsidR="00F13820" w:rsidRPr="003F65E0" w:rsidTr="00F648F1">
        <w:tc>
          <w:tcPr>
            <w:tcW w:w="1732" w:type="dxa"/>
            <w:shd w:val="clear" w:color="auto" w:fill="auto"/>
            <w:vAlign w:val="bottom"/>
          </w:tcPr>
          <w:p w:rsidR="00F13820" w:rsidRPr="00F13820" w:rsidRDefault="00F13820" w:rsidP="00F648F1">
            <w:pPr>
              <w:pStyle w:val="NormaleWeb"/>
              <w:spacing w:before="0" w:after="0"/>
              <w:jc w:val="right"/>
              <w:textAlignment w:val="baseline"/>
              <w:rPr>
                <w:rFonts w:ascii="Barlow Light" w:hAnsi="Barlow Light"/>
                <w:color w:val="000000"/>
                <w:sz w:val="22"/>
                <w:szCs w:val="22"/>
              </w:rPr>
            </w:pPr>
            <w:r w:rsidRPr="00F13820">
              <w:rPr>
                <w:rFonts w:ascii="Barlow Light" w:eastAsia="Microsoft YaHei" w:hAnsi="Barlow Light"/>
                <w:color w:val="000000"/>
                <w:kern w:val="1"/>
                <w:sz w:val="22"/>
                <w:szCs w:val="22"/>
              </w:rPr>
              <w:t>Il/La Sig./Sig.ra</w:t>
            </w:r>
          </w:p>
        </w:tc>
        <w:tc>
          <w:tcPr>
            <w:tcW w:w="3000" w:type="dxa"/>
            <w:tcBorders>
              <w:top w:val="single" w:sz="1" w:space="0" w:color="000000"/>
              <w:left w:val="single" w:sz="1" w:space="0" w:color="000000"/>
              <w:bottom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tcBorders>
              <w:top w:val="single" w:sz="1" w:space="0" w:color="000000"/>
              <w:bottom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650" w:type="dxa"/>
            <w:tcBorders>
              <w:top w:val="single" w:sz="1" w:space="0" w:color="000000"/>
              <w:bottom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218" w:type="dxa"/>
            <w:gridSpan w:val="3"/>
            <w:tcBorders>
              <w:top w:val="single" w:sz="1" w:space="0" w:color="000000"/>
              <w:bottom w:val="single" w:sz="1" w:space="0" w:color="000000"/>
              <w:right w:val="single" w:sz="1" w:space="0" w:color="000000"/>
            </w:tcBorders>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rPr>
          <w:gridAfter w:val="1"/>
          <w:wAfter w:w="22" w:type="dxa"/>
          <w:trHeight w:val="296"/>
        </w:trPr>
        <w:tc>
          <w:tcPr>
            <w:tcW w:w="1732"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0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65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66"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c>
          <w:tcPr>
            <w:tcW w:w="130"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c>
          <w:tcPr>
            <w:tcW w:w="1732" w:type="dxa"/>
            <w:shd w:val="clear" w:color="auto" w:fill="auto"/>
            <w:vAlign w:val="bottom"/>
          </w:tcPr>
          <w:p w:rsidR="00F13820" w:rsidRPr="00F13820" w:rsidRDefault="00F13820" w:rsidP="00F648F1">
            <w:pPr>
              <w:pStyle w:val="NormaleWeb"/>
              <w:spacing w:before="0" w:after="0" w:line="192" w:lineRule="auto"/>
              <w:jc w:val="right"/>
              <w:textAlignment w:val="baseline"/>
              <w:rPr>
                <w:rFonts w:ascii="Barlow Light" w:hAnsi="Barlow Light"/>
                <w:color w:val="000000"/>
                <w:sz w:val="22"/>
                <w:szCs w:val="22"/>
              </w:rPr>
            </w:pPr>
            <w:proofErr w:type="gramStart"/>
            <w:r w:rsidRPr="00F13820">
              <w:rPr>
                <w:rFonts w:ascii="Barlow Light" w:eastAsia="Microsoft YaHei" w:hAnsi="Barlow Light"/>
                <w:color w:val="000000"/>
                <w:kern w:val="1"/>
                <w:sz w:val="22"/>
                <w:szCs w:val="22"/>
              </w:rPr>
              <w:t>nato</w:t>
            </w:r>
            <w:proofErr w:type="gramEnd"/>
            <w:r w:rsidRPr="00F13820">
              <w:rPr>
                <w:rFonts w:ascii="Barlow Light" w:eastAsia="Microsoft YaHei" w:hAnsi="Barlow Light"/>
                <w:color w:val="000000"/>
                <w:kern w:val="1"/>
                <w:sz w:val="22"/>
                <w:szCs w:val="22"/>
              </w:rPr>
              <w:t xml:space="preserve">/a  </w:t>
            </w:r>
            <w:proofErr w:type="spellStart"/>
            <w:r w:rsidRPr="00F13820">
              <w:rPr>
                <w:rFonts w:ascii="Barlow Light" w:eastAsia="Microsoft YaHei" w:hAnsi="Barlow Light"/>
                <w:color w:val="000000"/>
                <w:kern w:val="1"/>
                <w:sz w:val="22"/>
                <w:szCs w:val="22"/>
              </w:rPr>
              <w:t>a</w:t>
            </w:r>
            <w:proofErr w:type="spellEnd"/>
          </w:p>
        </w:tc>
        <w:tc>
          <w:tcPr>
            <w:tcW w:w="3000" w:type="dxa"/>
            <w:tcBorders>
              <w:top w:val="single" w:sz="1" w:space="0" w:color="000000"/>
              <w:left w:val="single" w:sz="1" w:space="0" w:color="000000"/>
              <w:bottom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tcBorders>
              <w:left w:val="single" w:sz="1" w:space="0" w:color="000000"/>
            </w:tcBorders>
            <w:shd w:val="clear" w:color="auto" w:fill="auto"/>
          </w:tcPr>
          <w:p w:rsidR="00F13820" w:rsidRPr="00F13820" w:rsidRDefault="00F13820" w:rsidP="00F648F1">
            <w:pPr>
              <w:pStyle w:val="NormaleWeb"/>
              <w:snapToGrid w:val="0"/>
              <w:spacing w:before="0" w:after="0" w:line="192" w:lineRule="auto"/>
              <w:jc w:val="center"/>
              <w:textAlignment w:val="baseline"/>
              <w:rPr>
                <w:rFonts w:ascii="Barlow Light" w:eastAsia="Microsoft YaHei" w:hAnsi="Barlow Light"/>
                <w:color w:val="000000"/>
                <w:kern w:val="1"/>
                <w:sz w:val="22"/>
                <w:szCs w:val="22"/>
              </w:rPr>
            </w:pPr>
          </w:p>
        </w:tc>
        <w:tc>
          <w:tcPr>
            <w:tcW w:w="1650" w:type="dxa"/>
            <w:shd w:val="clear" w:color="auto" w:fill="auto"/>
            <w:vAlign w:val="bottom"/>
          </w:tcPr>
          <w:p w:rsidR="00F13820" w:rsidRPr="00F13820" w:rsidRDefault="00F13820" w:rsidP="00F648F1">
            <w:pPr>
              <w:pStyle w:val="NormaleWeb"/>
              <w:spacing w:before="0" w:after="0" w:line="192" w:lineRule="auto"/>
              <w:jc w:val="right"/>
              <w:textAlignment w:val="baseline"/>
              <w:rPr>
                <w:rFonts w:ascii="Barlow Light" w:hAnsi="Barlow Light"/>
                <w:color w:val="000000"/>
                <w:sz w:val="22"/>
                <w:szCs w:val="22"/>
              </w:rPr>
            </w:pPr>
            <w:r w:rsidRPr="00F13820">
              <w:rPr>
                <w:rFonts w:ascii="Barlow Light" w:eastAsia="Microsoft YaHei" w:hAnsi="Barlow Light"/>
                <w:color w:val="000000"/>
                <w:kern w:val="1"/>
                <w:sz w:val="22"/>
                <w:szCs w:val="22"/>
              </w:rPr>
              <w:t xml:space="preserve">   </w:t>
            </w:r>
            <w:proofErr w:type="gramStart"/>
            <w:r w:rsidRPr="00F13820">
              <w:rPr>
                <w:rFonts w:ascii="Barlow Light" w:eastAsia="Microsoft YaHei" w:hAnsi="Barlow Light"/>
                <w:color w:val="000000"/>
                <w:kern w:val="1"/>
                <w:sz w:val="22"/>
                <w:szCs w:val="22"/>
              </w:rPr>
              <w:t>il</w:t>
            </w:r>
            <w:proofErr w:type="gramEnd"/>
            <w:r w:rsidRPr="00F13820">
              <w:rPr>
                <w:rFonts w:ascii="Barlow Light" w:eastAsia="Microsoft YaHei" w:hAnsi="Barlow Light"/>
                <w:color w:val="000000"/>
                <w:kern w:val="1"/>
                <w:sz w:val="22"/>
                <w:szCs w:val="22"/>
              </w:rPr>
              <w:t xml:space="preserve">  </w:t>
            </w:r>
          </w:p>
        </w:tc>
        <w:tc>
          <w:tcPr>
            <w:tcW w:w="3218" w:type="dxa"/>
            <w:gridSpan w:val="3"/>
            <w:tcBorders>
              <w:top w:val="single" w:sz="1" w:space="0" w:color="000000"/>
              <w:left w:val="single" w:sz="1" w:space="0" w:color="000000"/>
              <w:bottom w:val="single" w:sz="1" w:space="0" w:color="000000"/>
              <w:right w:val="single" w:sz="1" w:space="0" w:color="000000"/>
            </w:tcBorders>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rPr>
          <w:gridAfter w:val="1"/>
          <w:wAfter w:w="22" w:type="dxa"/>
        </w:trPr>
        <w:tc>
          <w:tcPr>
            <w:tcW w:w="1732"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0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65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66"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c>
          <w:tcPr>
            <w:tcW w:w="130"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c>
          <w:tcPr>
            <w:tcW w:w="1732" w:type="dxa"/>
            <w:shd w:val="clear" w:color="auto" w:fill="auto"/>
            <w:vAlign w:val="bottom"/>
          </w:tcPr>
          <w:p w:rsidR="00F13820" w:rsidRPr="00F13820" w:rsidRDefault="00F13820" w:rsidP="00F648F1">
            <w:pPr>
              <w:pStyle w:val="NormaleWeb"/>
              <w:spacing w:before="0" w:after="0" w:line="192" w:lineRule="auto"/>
              <w:jc w:val="right"/>
              <w:textAlignment w:val="baseline"/>
              <w:rPr>
                <w:rFonts w:ascii="Barlow Light" w:hAnsi="Barlow Light"/>
                <w:color w:val="000000"/>
                <w:sz w:val="22"/>
                <w:szCs w:val="22"/>
              </w:rPr>
            </w:pPr>
            <w:r w:rsidRPr="00F13820">
              <w:rPr>
                <w:rFonts w:ascii="Barlow Light" w:eastAsia="Microsoft YaHei" w:hAnsi="Barlow Light"/>
                <w:color w:val="000000"/>
                <w:kern w:val="1"/>
                <w:sz w:val="22"/>
                <w:szCs w:val="22"/>
              </w:rPr>
              <w:t>Residente a</w:t>
            </w:r>
          </w:p>
        </w:tc>
        <w:tc>
          <w:tcPr>
            <w:tcW w:w="3000" w:type="dxa"/>
            <w:tcBorders>
              <w:top w:val="single" w:sz="1" w:space="0" w:color="000000"/>
              <w:left w:val="single" w:sz="1" w:space="0" w:color="000000"/>
              <w:bottom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tcBorders>
              <w:left w:val="single" w:sz="1" w:space="0" w:color="000000"/>
            </w:tcBorders>
            <w:shd w:val="clear" w:color="auto" w:fill="auto"/>
          </w:tcPr>
          <w:p w:rsidR="00F13820" w:rsidRPr="00F13820" w:rsidRDefault="00F13820" w:rsidP="00F648F1">
            <w:pPr>
              <w:pStyle w:val="NormaleWeb"/>
              <w:snapToGrid w:val="0"/>
              <w:spacing w:before="0" w:after="0" w:line="192" w:lineRule="auto"/>
              <w:jc w:val="center"/>
              <w:textAlignment w:val="baseline"/>
              <w:rPr>
                <w:rFonts w:ascii="Barlow Light" w:eastAsia="Microsoft YaHei" w:hAnsi="Barlow Light"/>
                <w:color w:val="000000"/>
                <w:kern w:val="1"/>
                <w:sz w:val="22"/>
                <w:szCs w:val="22"/>
              </w:rPr>
            </w:pPr>
          </w:p>
        </w:tc>
        <w:tc>
          <w:tcPr>
            <w:tcW w:w="1650" w:type="dxa"/>
            <w:shd w:val="clear" w:color="auto" w:fill="auto"/>
            <w:vAlign w:val="bottom"/>
          </w:tcPr>
          <w:p w:rsidR="00F13820" w:rsidRPr="00F13820" w:rsidRDefault="00F13820" w:rsidP="00F648F1">
            <w:pPr>
              <w:pStyle w:val="NormaleWeb"/>
              <w:spacing w:before="0" w:after="0" w:line="192" w:lineRule="auto"/>
              <w:jc w:val="right"/>
              <w:textAlignment w:val="baseline"/>
              <w:rPr>
                <w:rFonts w:ascii="Barlow Light" w:hAnsi="Barlow Light"/>
                <w:color w:val="000000"/>
                <w:sz w:val="22"/>
                <w:szCs w:val="22"/>
              </w:rPr>
            </w:pPr>
            <w:proofErr w:type="gramStart"/>
            <w:r w:rsidRPr="00F13820">
              <w:rPr>
                <w:rFonts w:ascii="Barlow Light" w:eastAsia="Microsoft YaHei" w:hAnsi="Barlow Light"/>
                <w:color w:val="000000"/>
                <w:kern w:val="1"/>
                <w:sz w:val="22"/>
                <w:szCs w:val="22"/>
              </w:rPr>
              <w:t>domiciliato</w:t>
            </w:r>
            <w:proofErr w:type="gramEnd"/>
            <w:r w:rsidRPr="00F13820">
              <w:rPr>
                <w:rFonts w:ascii="Barlow Light" w:eastAsia="Microsoft YaHei" w:hAnsi="Barlow Light"/>
                <w:color w:val="000000"/>
                <w:kern w:val="1"/>
                <w:sz w:val="22"/>
                <w:szCs w:val="22"/>
              </w:rPr>
              <w:t xml:space="preserve">/a </w:t>
            </w:r>
            <w:proofErr w:type="spellStart"/>
            <w:r w:rsidRPr="00F13820">
              <w:rPr>
                <w:rFonts w:ascii="Barlow Light" w:eastAsia="Microsoft YaHei" w:hAnsi="Barlow Light"/>
                <w:color w:val="000000"/>
                <w:kern w:val="1"/>
                <w:sz w:val="22"/>
                <w:szCs w:val="22"/>
              </w:rPr>
              <w:t>a</w:t>
            </w:r>
            <w:proofErr w:type="spellEnd"/>
            <w:r w:rsidRPr="00F13820">
              <w:rPr>
                <w:rFonts w:ascii="Barlow Light" w:eastAsia="Microsoft YaHei" w:hAnsi="Barlow Light"/>
                <w:color w:val="000000"/>
                <w:kern w:val="1"/>
                <w:sz w:val="22"/>
                <w:szCs w:val="22"/>
              </w:rPr>
              <w:t xml:space="preserve"> </w:t>
            </w:r>
          </w:p>
        </w:tc>
        <w:tc>
          <w:tcPr>
            <w:tcW w:w="3218" w:type="dxa"/>
            <w:gridSpan w:val="3"/>
            <w:tcBorders>
              <w:top w:val="single" w:sz="1" w:space="0" w:color="000000"/>
              <w:left w:val="single" w:sz="1" w:space="0" w:color="000000"/>
              <w:bottom w:val="single" w:sz="1" w:space="0" w:color="000000"/>
              <w:right w:val="single" w:sz="1" w:space="0" w:color="000000"/>
            </w:tcBorders>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rPr>
          <w:gridAfter w:val="1"/>
          <w:wAfter w:w="22" w:type="dxa"/>
        </w:trPr>
        <w:tc>
          <w:tcPr>
            <w:tcW w:w="1732"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0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65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66"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c>
          <w:tcPr>
            <w:tcW w:w="130"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c>
          <w:tcPr>
            <w:tcW w:w="1732" w:type="dxa"/>
            <w:shd w:val="clear" w:color="auto" w:fill="auto"/>
            <w:vAlign w:val="bottom"/>
          </w:tcPr>
          <w:p w:rsidR="00F13820" w:rsidRPr="00F13820" w:rsidRDefault="00F13820" w:rsidP="00F648F1">
            <w:pPr>
              <w:pStyle w:val="NormaleWeb"/>
              <w:spacing w:before="0" w:after="0" w:line="192" w:lineRule="auto"/>
              <w:jc w:val="right"/>
              <w:textAlignment w:val="baseline"/>
              <w:rPr>
                <w:rFonts w:ascii="Barlow Light" w:hAnsi="Barlow Light"/>
                <w:color w:val="000000"/>
                <w:sz w:val="22"/>
                <w:szCs w:val="22"/>
              </w:rPr>
            </w:pPr>
            <w:r w:rsidRPr="00F13820">
              <w:rPr>
                <w:rFonts w:ascii="Barlow Light" w:eastAsia="Microsoft YaHei" w:hAnsi="Barlow Light"/>
                <w:color w:val="000000"/>
                <w:kern w:val="1"/>
                <w:sz w:val="22"/>
                <w:szCs w:val="22"/>
              </w:rPr>
              <w:t xml:space="preserve">tel. </w:t>
            </w:r>
          </w:p>
        </w:tc>
        <w:tc>
          <w:tcPr>
            <w:tcW w:w="3000" w:type="dxa"/>
            <w:tcBorders>
              <w:top w:val="single" w:sz="1" w:space="0" w:color="000000"/>
              <w:left w:val="single" w:sz="1" w:space="0" w:color="000000"/>
              <w:bottom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tcBorders>
              <w:left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650" w:type="dxa"/>
            <w:shd w:val="clear" w:color="auto" w:fill="auto"/>
            <w:vAlign w:val="bottom"/>
          </w:tcPr>
          <w:p w:rsidR="00F13820" w:rsidRPr="00F13820" w:rsidRDefault="00F13820" w:rsidP="00F648F1">
            <w:pPr>
              <w:pStyle w:val="NormaleWeb"/>
              <w:spacing w:before="0" w:after="0" w:line="192" w:lineRule="auto"/>
              <w:jc w:val="right"/>
              <w:textAlignment w:val="baseline"/>
              <w:rPr>
                <w:rFonts w:ascii="Barlow Light" w:hAnsi="Barlow Light"/>
                <w:color w:val="000000"/>
                <w:sz w:val="22"/>
                <w:szCs w:val="22"/>
              </w:rPr>
            </w:pPr>
            <w:proofErr w:type="gramStart"/>
            <w:r w:rsidRPr="00F13820">
              <w:rPr>
                <w:rFonts w:ascii="Barlow Light" w:eastAsia="Microsoft YaHei" w:hAnsi="Barlow Light"/>
                <w:color w:val="000000"/>
                <w:kern w:val="1"/>
                <w:sz w:val="22"/>
                <w:szCs w:val="22"/>
              </w:rPr>
              <w:t>indirizzo</w:t>
            </w:r>
            <w:proofErr w:type="gramEnd"/>
            <w:r w:rsidRPr="00F13820">
              <w:rPr>
                <w:rFonts w:ascii="Barlow Light" w:eastAsia="Microsoft YaHei" w:hAnsi="Barlow Light"/>
                <w:color w:val="000000"/>
                <w:kern w:val="1"/>
                <w:sz w:val="22"/>
                <w:szCs w:val="22"/>
              </w:rPr>
              <w:t xml:space="preserve"> e-mail </w:t>
            </w:r>
          </w:p>
        </w:tc>
        <w:tc>
          <w:tcPr>
            <w:tcW w:w="3218" w:type="dxa"/>
            <w:gridSpan w:val="3"/>
            <w:tcBorders>
              <w:top w:val="single" w:sz="1" w:space="0" w:color="000000"/>
              <w:left w:val="single" w:sz="1" w:space="0" w:color="000000"/>
              <w:bottom w:val="single" w:sz="1" w:space="0" w:color="000000"/>
              <w:right w:val="single" w:sz="1" w:space="0" w:color="000000"/>
            </w:tcBorders>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rPr>
          <w:gridAfter w:val="1"/>
          <w:wAfter w:w="22" w:type="dxa"/>
        </w:trPr>
        <w:tc>
          <w:tcPr>
            <w:tcW w:w="1732"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0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650" w:type="dxa"/>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3066"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c>
          <w:tcPr>
            <w:tcW w:w="130"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r>
      <w:tr w:rsidR="00F13820" w:rsidRPr="003F65E0" w:rsidTr="00F648F1">
        <w:tblPrEx>
          <w:tblCellMar>
            <w:top w:w="0" w:type="dxa"/>
            <w:left w:w="0" w:type="dxa"/>
            <w:bottom w:w="0" w:type="dxa"/>
            <w:right w:w="0" w:type="dxa"/>
          </w:tblCellMar>
        </w:tblPrEx>
        <w:trPr>
          <w:gridAfter w:val="1"/>
          <w:wAfter w:w="22" w:type="dxa"/>
        </w:trPr>
        <w:tc>
          <w:tcPr>
            <w:tcW w:w="1732" w:type="dxa"/>
            <w:shd w:val="clear" w:color="auto" w:fill="auto"/>
            <w:vAlign w:val="bottom"/>
          </w:tcPr>
          <w:p w:rsidR="00F13820" w:rsidRPr="00F13820" w:rsidRDefault="00F13820" w:rsidP="00F648F1">
            <w:pPr>
              <w:pStyle w:val="NormaleWeb"/>
              <w:spacing w:before="0" w:after="0" w:line="312" w:lineRule="auto"/>
              <w:ind w:right="172"/>
              <w:jc w:val="right"/>
              <w:textAlignment w:val="baseline"/>
              <w:rPr>
                <w:rFonts w:ascii="Barlow Light" w:hAnsi="Barlow Light"/>
                <w:color w:val="000000"/>
                <w:sz w:val="22"/>
                <w:szCs w:val="22"/>
              </w:rPr>
            </w:pPr>
            <w:r w:rsidRPr="00F13820">
              <w:rPr>
                <w:rFonts w:ascii="Barlow Light" w:eastAsia="Microsoft YaHei" w:hAnsi="Barlow Light"/>
                <w:color w:val="000000"/>
                <w:kern w:val="1"/>
                <w:sz w:val="22"/>
                <w:szCs w:val="22"/>
              </w:rPr>
              <w:t>Codice Fiscale</w:t>
            </w:r>
          </w:p>
        </w:tc>
        <w:tc>
          <w:tcPr>
            <w:tcW w:w="3000" w:type="dxa"/>
            <w:tcBorders>
              <w:top w:val="single" w:sz="1" w:space="0" w:color="000000"/>
              <w:left w:val="single" w:sz="1" w:space="0" w:color="000000"/>
              <w:bottom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91" w:type="dxa"/>
            <w:tcBorders>
              <w:left w:val="single" w:sz="1" w:space="0" w:color="000000"/>
            </w:tcBorders>
            <w:shd w:val="clear" w:color="auto" w:fill="auto"/>
          </w:tcPr>
          <w:p w:rsidR="00F13820" w:rsidRPr="00F13820" w:rsidRDefault="00F13820" w:rsidP="00F648F1">
            <w:pPr>
              <w:pStyle w:val="Contenutotabella"/>
              <w:snapToGrid w:val="0"/>
              <w:spacing w:after="0"/>
              <w:jc w:val="center"/>
              <w:rPr>
                <w:rFonts w:ascii="Barlow Light" w:hAnsi="Barlow Light" w:cs="Times New Roman"/>
                <w:color w:val="000000"/>
              </w:rPr>
            </w:pPr>
          </w:p>
        </w:tc>
        <w:tc>
          <w:tcPr>
            <w:tcW w:w="1650" w:type="dxa"/>
            <w:shd w:val="clear" w:color="auto" w:fill="auto"/>
          </w:tcPr>
          <w:p w:rsidR="00F13820" w:rsidRPr="00F13820" w:rsidRDefault="00F13820" w:rsidP="00F648F1">
            <w:pPr>
              <w:pStyle w:val="NormaleWeb"/>
              <w:snapToGrid w:val="0"/>
              <w:spacing w:before="0" w:after="0" w:line="192" w:lineRule="auto"/>
              <w:jc w:val="center"/>
              <w:textAlignment w:val="baseline"/>
              <w:rPr>
                <w:rFonts w:ascii="Barlow Light" w:eastAsia="Microsoft YaHei" w:hAnsi="Barlow Light"/>
                <w:color w:val="000000"/>
                <w:kern w:val="1"/>
                <w:sz w:val="22"/>
                <w:szCs w:val="22"/>
              </w:rPr>
            </w:pPr>
          </w:p>
        </w:tc>
        <w:tc>
          <w:tcPr>
            <w:tcW w:w="3066" w:type="dxa"/>
            <w:shd w:val="clear" w:color="auto" w:fill="auto"/>
          </w:tcPr>
          <w:p w:rsidR="00F13820" w:rsidRPr="003F65E0" w:rsidRDefault="00F13820" w:rsidP="00F648F1">
            <w:pPr>
              <w:pStyle w:val="Contenutotabella"/>
              <w:snapToGrid w:val="0"/>
              <w:spacing w:after="0"/>
              <w:jc w:val="center"/>
              <w:rPr>
                <w:rFonts w:ascii="Times New Roman" w:hAnsi="Times New Roman" w:cs="Times New Roman"/>
                <w:color w:val="000000"/>
              </w:rPr>
            </w:pPr>
          </w:p>
        </w:tc>
        <w:tc>
          <w:tcPr>
            <w:tcW w:w="130" w:type="dxa"/>
            <w:shd w:val="clear" w:color="auto" w:fill="auto"/>
          </w:tcPr>
          <w:p w:rsidR="00F13820" w:rsidRPr="003F65E0" w:rsidRDefault="00F13820" w:rsidP="00F648F1">
            <w:pPr>
              <w:snapToGrid w:val="0"/>
              <w:rPr>
                <w:color w:val="000000"/>
                <w:sz w:val="22"/>
                <w:szCs w:val="22"/>
              </w:rPr>
            </w:pPr>
          </w:p>
        </w:tc>
      </w:tr>
    </w:tbl>
    <w:p w:rsidR="00F13820" w:rsidRPr="003F65E0" w:rsidRDefault="00F13820" w:rsidP="00F13820">
      <w:pPr>
        <w:jc w:val="both"/>
        <w:rPr>
          <w:rFonts w:eastAsia="Arial Unicode MS"/>
          <w:b/>
          <w:bCs/>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13820" w:rsidRPr="00F13820" w:rsidTr="00F648F1">
        <w:tc>
          <w:tcPr>
            <w:tcW w:w="9892" w:type="dxa"/>
            <w:shd w:val="clear" w:color="auto" w:fill="00B0F0"/>
          </w:tcPr>
          <w:p w:rsidR="00F13820" w:rsidRPr="00F13820" w:rsidRDefault="00F13820" w:rsidP="00F648F1">
            <w:pPr>
              <w:jc w:val="center"/>
              <w:rPr>
                <w:rFonts w:ascii="Barlow Light" w:eastAsia="Arial Unicode MS" w:hAnsi="Barlow Light"/>
                <w:b/>
                <w:bCs/>
                <w:color w:val="000000"/>
                <w:sz w:val="22"/>
                <w:szCs w:val="22"/>
                <w:u w:val="single"/>
              </w:rPr>
            </w:pPr>
            <w:r w:rsidRPr="00F13820">
              <w:rPr>
                <w:rFonts w:ascii="Barlow Light" w:eastAsia="Arial Unicode MS" w:hAnsi="Barlow Light"/>
                <w:b/>
                <w:bCs/>
                <w:color w:val="000000"/>
                <w:sz w:val="22"/>
                <w:szCs w:val="22"/>
                <w:u w:val="single"/>
              </w:rPr>
              <w:t>VALUTAZIONE DELLA SITUAZIONE</w:t>
            </w:r>
          </w:p>
        </w:tc>
      </w:tr>
    </w:tbl>
    <w:p w:rsidR="00F13820" w:rsidRPr="00F13820" w:rsidRDefault="00F13820" w:rsidP="00F13820">
      <w:pPr>
        <w:jc w:val="both"/>
        <w:rPr>
          <w:rFonts w:ascii="Barlow Light" w:eastAsia="Arial Unicode MS" w:hAnsi="Barlow Light"/>
          <w:b/>
          <w:bCs/>
          <w:color w:val="000000"/>
          <w:sz w:val="22"/>
          <w:szCs w:val="22"/>
          <w:u w:val="single"/>
        </w:rPr>
      </w:pPr>
    </w:p>
    <w:p w:rsidR="00F13820" w:rsidRPr="00F13820" w:rsidRDefault="00F13820" w:rsidP="00F13820">
      <w:pPr>
        <w:jc w:val="both"/>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COMPONENTI NUCLEO FAMILIARE ANAGRAFICO:</w:t>
      </w:r>
    </w:p>
    <w:p w:rsidR="00F13820" w:rsidRPr="00F13820" w:rsidRDefault="00F13820" w:rsidP="00F13820">
      <w:pPr>
        <w:jc w:val="both"/>
        <w:rPr>
          <w:rFonts w:ascii="Barlow Light" w:eastAsia="Arial Unicode MS" w:hAnsi="Barlow Light"/>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3111"/>
        <w:gridCol w:w="711"/>
        <w:gridCol w:w="3599"/>
      </w:tblGrid>
      <w:tr w:rsidR="00F13820" w:rsidRPr="00F13820" w:rsidTr="00F648F1">
        <w:tc>
          <w:tcPr>
            <w:tcW w:w="2235" w:type="dxa"/>
          </w:tcPr>
          <w:p w:rsidR="00F13820" w:rsidRPr="00F13820" w:rsidRDefault="00F13820" w:rsidP="00F648F1">
            <w:pPr>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NOME/COGNOME</w:t>
            </w:r>
          </w:p>
        </w:tc>
        <w:tc>
          <w:tcPr>
            <w:tcW w:w="3253" w:type="dxa"/>
          </w:tcPr>
          <w:p w:rsidR="00F13820" w:rsidRPr="00F13820" w:rsidRDefault="00F13820" w:rsidP="00F648F1">
            <w:pPr>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 xml:space="preserve">RAPPORTO DI PARENTELA </w:t>
            </w:r>
          </w:p>
        </w:tc>
        <w:tc>
          <w:tcPr>
            <w:tcW w:w="718" w:type="dxa"/>
          </w:tcPr>
          <w:p w:rsidR="00F13820" w:rsidRPr="00F13820" w:rsidRDefault="00F13820" w:rsidP="00F648F1">
            <w:pPr>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ETA’</w:t>
            </w:r>
          </w:p>
        </w:tc>
        <w:tc>
          <w:tcPr>
            <w:tcW w:w="3762" w:type="dxa"/>
          </w:tcPr>
          <w:p w:rsidR="00F13820" w:rsidRPr="00F13820" w:rsidRDefault="00F13820" w:rsidP="00F648F1">
            <w:pPr>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 xml:space="preserve">NOTE (invalidità, non effettivamente conviventi …) </w:t>
            </w:r>
          </w:p>
        </w:tc>
      </w:tr>
      <w:tr w:rsidR="00F13820" w:rsidRPr="00F13820" w:rsidTr="00F648F1">
        <w:tc>
          <w:tcPr>
            <w:tcW w:w="2235" w:type="dxa"/>
          </w:tcPr>
          <w:p w:rsidR="00F13820" w:rsidRPr="00F13820" w:rsidRDefault="00F13820" w:rsidP="00F648F1">
            <w:pPr>
              <w:jc w:val="both"/>
              <w:rPr>
                <w:rFonts w:ascii="Barlow Light" w:eastAsia="Arial Unicode MS" w:hAnsi="Barlow Light"/>
                <w:bCs/>
                <w:color w:val="000000"/>
                <w:sz w:val="22"/>
                <w:szCs w:val="22"/>
              </w:rPr>
            </w:pPr>
          </w:p>
        </w:tc>
        <w:tc>
          <w:tcPr>
            <w:tcW w:w="3253" w:type="dxa"/>
          </w:tcPr>
          <w:p w:rsidR="00F13820" w:rsidRPr="00F13820" w:rsidRDefault="00F13820" w:rsidP="00F648F1">
            <w:pPr>
              <w:jc w:val="both"/>
              <w:rPr>
                <w:rFonts w:ascii="Barlow Light" w:eastAsia="Arial Unicode MS" w:hAnsi="Barlow Light"/>
                <w:bCs/>
                <w:color w:val="000000"/>
                <w:sz w:val="22"/>
                <w:szCs w:val="22"/>
              </w:rPr>
            </w:pPr>
          </w:p>
        </w:tc>
        <w:tc>
          <w:tcPr>
            <w:tcW w:w="718" w:type="dxa"/>
          </w:tcPr>
          <w:p w:rsidR="00F13820" w:rsidRPr="00F13820" w:rsidRDefault="00F13820" w:rsidP="00F648F1">
            <w:pPr>
              <w:jc w:val="both"/>
              <w:rPr>
                <w:rFonts w:ascii="Barlow Light" w:eastAsia="Arial Unicode MS" w:hAnsi="Barlow Light"/>
                <w:bCs/>
                <w:color w:val="000000"/>
                <w:sz w:val="22"/>
                <w:szCs w:val="22"/>
              </w:rPr>
            </w:pPr>
          </w:p>
        </w:tc>
        <w:tc>
          <w:tcPr>
            <w:tcW w:w="3762" w:type="dxa"/>
          </w:tcPr>
          <w:p w:rsidR="00F13820" w:rsidRPr="00F13820" w:rsidRDefault="00F13820" w:rsidP="00F648F1">
            <w:pPr>
              <w:jc w:val="both"/>
              <w:rPr>
                <w:rFonts w:ascii="Barlow Light" w:eastAsia="Arial Unicode MS" w:hAnsi="Barlow Light"/>
                <w:bCs/>
                <w:color w:val="000000"/>
                <w:sz w:val="22"/>
                <w:szCs w:val="22"/>
              </w:rPr>
            </w:pPr>
            <w:r w:rsidRPr="00F13820">
              <w:rPr>
                <w:rFonts w:ascii="Barlow Light" w:eastAsia="Arial Unicode MS" w:hAnsi="Barlow Light"/>
                <w:b/>
                <w:bCs/>
                <w:color w:val="000000"/>
                <w:sz w:val="22"/>
                <w:szCs w:val="22"/>
              </w:rPr>
              <w:t xml:space="preserve">  </w:t>
            </w:r>
          </w:p>
        </w:tc>
      </w:tr>
      <w:tr w:rsidR="00F13820" w:rsidRPr="00F13820" w:rsidTr="00F648F1">
        <w:tc>
          <w:tcPr>
            <w:tcW w:w="2235" w:type="dxa"/>
          </w:tcPr>
          <w:p w:rsidR="00F13820" w:rsidRPr="00F13820" w:rsidRDefault="00F13820" w:rsidP="00F648F1">
            <w:pPr>
              <w:jc w:val="both"/>
              <w:rPr>
                <w:rFonts w:ascii="Barlow Light" w:eastAsia="Arial Unicode MS" w:hAnsi="Barlow Light"/>
                <w:bCs/>
                <w:color w:val="000000"/>
                <w:sz w:val="22"/>
                <w:szCs w:val="22"/>
              </w:rPr>
            </w:pPr>
          </w:p>
        </w:tc>
        <w:tc>
          <w:tcPr>
            <w:tcW w:w="3253" w:type="dxa"/>
          </w:tcPr>
          <w:p w:rsidR="00F13820" w:rsidRPr="00F13820" w:rsidRDefault="00F13820" w:rsidP="00F648F1">
            <w:pPr>
              <w:jc w:val="both"/>
              <w:rPr>
                <w:rFonts w:ascii="Barlow Light" w:eastAsia="Arial Unicode MS" w:hAnsi="Barlow Light"/>
                <w:bCs/>
                <w:color w:val="000000"/>
                <w:sz w:val="22"/>
                <w:szCs w:val="22"/>
              </w:rPr>
            </w:pPr>
          </w:p>
        </w:tc>
        <w:tc>
          <w:tcPr>
            <w:tcW w:w="718" w:type="dxa"/>
          </w:tcPr>
          <w:p w:rsidR="00F13820" w:rsidRPr="00F13820" w:rsidRDefault="00F13820" w:rsidP="00F648F1">
            <w:pPr>
              <w:jc w:val="both"/>
              <w:rPr>
                <w:rFonts w:ascii="Barlow Light" w:eastAsia="Arial Unicode MS" w:hAnsi="Barlow Light"/>
                <w:bCs/>
                <w:color w:val="000000"/>
                <w:sz w:val="22"/>
                <w:szCs w:val="22"/>
              </w:rPr>
            </w:pPr>
          </w:p>
        </w:tc>
        <w:tc>
          <w:tcPr>
            <w:tcW w:w="3762" w:type="dxa"/>
          </w:tcPr>
          <w:p w:rsidR="00F13820" w:rsidRPr="00F13820" w:rsidRDefault="00F13820" w:rsidP="00F648F1">
            <w:pPr>
              <w:jc w:val="both"/>
              <w:rPr>
                <w:rFonts w:ascii="Barlow Light" w:eastAsia="Arial Unicode MS" w:hAnsi="Barlow Light"/>
                <w:bCs/>
                <w:color w:val="000000"/>
                <w:sz w:val="22"/>
                <w:szCs w:val="22"/>
              </w:rPr>
            </w:pPr>
          </w:p>
        </w:tc>
      </w:tr>
      <w:tr w:rsidR="00F13820" w:rsidRPr="00F13820" w:rsidTr="00F648F1">
        <w:tc>
          <w:tcPr>
            <w:tcW w:w="2235" w:type="dxa"/>
          </w:tcPr>
          <w:p w:rsidR="00F13820" w:rsidRPr="00F13820" w:rsidRDefault="00F13820" w:rsidP="00F648F1">
            <w:pPr>
              <w:jc w:val="both"/>
              <w:rPr>
                <w:rFonts w:ascii="Barlow Light" w:eastAsia="Arial Unicode MS" w:hAnsi="Barlow Light"/>
                <w:bCs/>
                <w:color w:val="000000"/>
                <w:sz w:val="22"/>
                <w:szCs w:val="22"/>
              </w:rPr>
            </w:pPr>
          </w:p>
        </w:tc>
        <w:tc>
          <w:tcPr>
            <w:tcW w:w="3253" w:type="dxa"/>
          </w:tcPr>
          <w:p w:rsidR="00F13820" w:rsidRPr="00F13820" w:rsidRDefault="00F13820" w:rsidP="00F648F1">
            <w:pPr>
              <w:jc w:val="both"/>
              <w:rPr>
                <w:rFonts w:ascii="Barlow Light" w:eastAsia="Arial Unicode MS" w:hAnsi="Barlow Light"/>
                <w:bCs/>
                <w:color w:val="000000"/>
                <w:sz w:val="22"/>
                <w:szCs w:val="22"/>
              </w:rPr>
            </w:pPr>
          </w:p>
        </w:tc>
        <w:tc>
          <w:tcPr>
            <w:tcW w:w="718" w:type="dxa"/>
          </w:tcPr>
          <w:p w:rsidR="00F13820" w:rsidRPr="00F13820" w:rsidRDefault="00F13820" w:rsidP="00F648F1">
            <w:pPr>
              <w:jc w:val="both"/>
              <w:rPr>
                <w:rFonts w:ascii="Barlow Light" w:eastAsia="Arial Unicode MS" w:hAnsi="Barlow Light"/>
                <w:bCs/>
                <w:color w:val="000000"/>
                <w:sz w:val="22"/>
                <w:szCs w:val="22"/>
              </w:rPr>
            </w:pPr>
          </w:p>
        </w:tc>
        <w:tc>
          <w:tcPr>
            <w:tcW w:w="3762" w:type="dxa"/>
          </w:tcPr>
          <w:p w:rsidR="00F13820" w:rsidRPr="00F13820" w:rsidRDefault="00F13820" w:rsidP="00F648F1">
            <w:pPr>
              <w:jc w:val="both"/>
              <w:rPr>
                <w:rFonts w:ascii="Barlow Light" w:eastAsia="Arial Unicode MS" w:hAnsi="Barlow Light"/>
                <w:bCs/>
                <w:color w:val="000000"/>
                <w:sz w:val="22"/>
                <w:szCs w:val="22"/>
              </w:rPr>
            </w:pPr>
            <w:r w:rsidRPr="00F13820">
              <w:rPr>
                <w:rFonts w:ascii="Barlow Light" w:eastAsia="Arial Unicode MS" w:hAnsi="Barlow Light"/>
                <w:b/>
                <w:bCs/>
                <w:color w:val="000000"/>
                <w:sz w:val="22"/>
                <w:szCs w:val="22"/>
              </w:rPr>
              <w:t xml:space="preserve"> </w:t>
            </w:r>
          </w:p>
        </w:tc>
      </w:tr>
      <w:tr w:rsidR="00F13820" w:rsidRPr="00F13820" w:rsidTr="00F648F1">
        <w:tc>
          <w:tcPr>
            <w:tcW w:w="2235" w:type="dxa"/>
          </w:tcPr>
          <w:p w:rsidR="00F13820" w:rsidRPr="00F13820" w:rsidRDefault="00F13820" w:rsidP="00F648F1">
            <w:pPr>
              <w:jc w:val="both"/>
              <w:rPr>
                <w:rFonts w:ascii="Barlow Light" w:eastAsia="Arial Unicode MS" w:hAnsi="Barlow Light"/>
                <w:bCs/>
                <w:color w:val="000000"/>
                <w:sz w:val="22"/>
                <w:szCs w:val="22"/>
              </w:rPr>
            </w:pPr>
          </w:p>
        </w:tc>
        <w:tc>
          <w:tcPr>
            <w:tcW w:w="3253" w:type="dxa"/>
          </w:tcPr>
          <w:p w:rsidR="00F13820" w:rsidRPr="00F13820" w:rsidRDefault="00F13820" w:rsidP="00F648F1">
            <w:pPr>
              <w:jc w:val="both"/>
              <w:rPr>
                <w:rFonts w:ascii="Barlow Light" w:eastAsia="Arial Unicode MS" w:hAnsi="Barlow Light"/>
                <w:bCs/>
                <w:color w:val="000000"/>
                <w:sz w:val="22"/>
                <w:szCs w:val="22"/>
              </w:rPr>
            </w:pPr>
          </w:p>
        </w:tc>
        <w:tc>
          <w:tcPr>
            <w:tcW w:w="718" w:type="dxa"/>
          </w:tcPr>
          <w:p w:rsidR="00F13820" w:rsidRPr="00F13820" w:rsidRDefault="00F13820" w:rsidP="00F648F1">
            <w:pPr>
              <w:jc w:val="both"/>
              <w:rPr>
                <w:rFonts w:ascii="Barlow Light" w:eastAsia="Arial Unicode MS" w:hAnsi="Barlow Light"/>
                <w:bCs/>
                <w:color w:val="000000"/>
                <w:sz w:val="22"/>
                <w:szCs w:val="22"/>
              </w:rPr>
            </w:pPr>
          </w:p>
        </w:tc>
        <w:tc>
          <w:tcPr>
            <w:tcW w:w="3762" w:type="dxa"/>
          </w:tcPr>
          <w:p w:rsidR="00F13820" w:rsidRPr="00F13820" w:rsidRDefault="00F13820" w:rsidP="00F648F1">
            <w:pPr>
              <w:jc w:val="both"/>
              <w:rPr>
                <w:rFonts w:ascii="Barlow Light" w:eastAsia="Arial Unicode MS" w:hAnsi="Barlow Light"/>
                <w:bCs/>
                <w:color w:val="000000"/>
                <w:sz w:val="22"/>
                <w:szCs w:val="22"/>
              </w:rPr>
            </w:pPr>
          </w:p>
        </w:tc>
      </w:tr>
    </w:tbl>
    <w:p w:rsidR="00F13820" w:rsidRPr="00F13820" w:rsidRDefault="00F13820" w:rsidP="00F13820">
      <w:pPr>
        <w:jc w:val="both"/>
        <w:rPr>
          <w:rFonts w:ascii="Barlow Light" w:eastAsia="Arial Unicode MS" w:hAnsi="Barlow Light"/>
          <w:bCs/>
          <w:color w:val="000000"/>
          <w:sz w:val="22"/>
          <w:szCs w:val="22"/>
        </w:rPr>
      </w:pPr>
    </w:p>
    <w:p w:rsidR="00F13820" w:rsidRPr="00F13820" w:rsidRDefault="00F13820" w:rsidP="00F13820">
      <w:pPr>
        <w:jc w:val="both"/>
        <w:rPr>
          <w:rFonts w:ascii="Barlow Light" w:eastAsia="Arial Unicode MS" w:hAnsi="Barlow Light"/>
          <w:bCs/>
          <w:color w:val="000000"/>
          <w:sz w:val="22"/>
          <w:szCs w:val="22"/>
        </w:rPr>
      </w:pPr>
      <w:r w:rsidRPr="00F13820">
        <w:rPr>
          <w:rFonts w:ascii="Barlow Light" w:eastAsia="Arial Unicode MS" w:hAnsi="Barlow Light"/>
          <w:b/>
          <w:bCs/>
          <w:color w:val="000000"/>
          <w:sz w:val="22"/>
          <w:szCs w:val="22"/>
        </w:rPr>
        <w:t xml:space="preserve">ATTESTAZIONE ISEE in corso di validità: </w:t>
      </w:r>
      <w:r w:rsidRPr="00F13820">
        <w:rPr>
          <w:rFonts w:ascii="Barlow Light" w:eastAsia="Arial Unicode MS" w:hAnsi="Barlow Light"/>
          <w:bCs/>
          <w:color w:val="000000"/>
          <w:sz w:val="22"/>
          <w:szCs w:val="22"/>
        </w:rPr>
        <w:t>€ ____________________</w:t>
      </w:r>
    </w:p>
    <w:p w:rsidR="00F13820" w:rsidRPr="00F13820" w:rsidRDefault="00F13820" w:rsidP="00F13820">
      <w:pPr>
        <w:jc w:val="both"/>
        <w:rPr>
          <w:rFonts w:ascii="Barlow Light" w:eastAsia="Arial Unicode MS" w:hAnsi="Barlow Light"/>
          <w:b/>
          <w:bCs/>
          <w:color w:val="000000"/>
          <w:sz w:val="22"/>
          <w:szCs w:val="22"/>
        </w:rPr>
      </w:pPr>
    </w:p>
    <w:p w:rsidR="00F13820" w:rsidRPr="00F13820" w:rsidRDefault="00F13820" w:rsidP="00F13820">
      <w:pPr>
        <w:jc w:val="both"/>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 xml:space="preserve">DIFFORMITA’ e/o OMISSIONI </w:t>
      </w:r>
      <w:r w:rsidRPr="00F13820">
        <w:rPr>
          <w:rFonts w:ascii="Barlow Light" w:eastAsia="Arial Unicode MS" w:hAnsi="Barlow Light"/>
          <w:bCs/>
          <w:color w:val="000000"/>
          <w:sz w:val="22"/>
          <w:szCs w:val="22"/>
        </w:rPr>
        <w:t xml:space="preserve">SI </w:t>
      </w: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w:t>
      </w:r>
      <w:r w:rsidRPr="00F13820">
        <w:rPr>
          <w:rFonts w:ascii="Barlow Light" w:eastAsia="Arial Unicode MS" w:hAnsi="Barlow Light"/>
          <w:bCs/>
          <w:color w:val="000000"/>
          <w:sz w:val="22"/>
          <w:szCs w:val="22"/>
        </w:rPr>
        <w:t xml:space="preserve">NO </w:t>
      </w: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w:t>
      </w:r>
    </w:p>
    <w:p w:rsidR="00F13820" w:rsidRPr="00F13820" w:rsidRDefault="00F13820" w:rsidP="00F13820">
      <w:pPr>
        <w:jc w:val="both"/>
        <w:rPr>
          <w:rFonts w:ascii="Barlow Light" w:eastAsia="Arial Unicode MS" w:hAnsi="Barlow Light"/>
          <w:b/>
          <w:bCs/>
          <w:color w:val="000000"/>
          <w:sz w:val="22"/>
          <w:szCs w:val="22"/>
        </w:rPr>
      </w:pPr>
    </w:p>
    <w:p w:rsidR="00F13820" w:rsidRPr="00F13820" w:rsidRDefault="00F13820" w:rsidP="00F13820">
      <w:pPr>
        <w:jc w:val="both"/>
        <w:rPr>
          <w:rFonts w:ascii="Barlow Light" w:eastAsia="Arial Unicode MS" w:hAnsi="Barlow Light"/>
          <w:b/>
          <w:bCs/>
          <w:color w:val="000000"/>
          <w:sz w:val="22"/>
          <w:szCs w:val="22"/>
        </w:rPr>
      </w:pPr>
      <w:r w:rsidRPr="00F13820">
        <w:rPr>
          <w:rFonts w:ascii="Barlow Light" w:eastAsia="Arial Unicode MS" w:hAnsi="Barlow Light"/>
          <w:b/>
          <w:bCs/>
          <w:color w:val="000000"/>
          <w:sz w:val="22"/>
          <w:szCs w:val="22"/>
        </w:rPr>
        <w:t>Note: …………………………………………………………………………………………………………….</w:t>
      </w:r>
    </w:p>
    <w:p w:rsidR="00F13820" w:rsidRPr="00F13820" w:rsidRDefault="00F13820" w:rsidP="00F13820">
      <w:pPr>
        <w:spacing w:line="300" w:lineRule="exact"/>
        <w:jc w:val="both"/>
        <w:rPr>
          <w:rFonts w:ascii="Barlow Light" w:eastAsia="Arial Unicode MS" w:hAnsi="Barlow Light"/>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2102"/>
        <w:gridCol w:w="2081"/>
      </w:tblGrid>
      <w:tr w:rsidR="00F13820" w:rsidRPr="00F13820" w:rsidTr="00F648F1">
        <w:tc>
          <w:tcPr>
            <w:tcW w:w="5637" w:type="dxa"/>
          </w:tcPr>
          <w:p w:rsidR="00F13820" w:rsidRPr="00F13820" w:rsidRDefault="00F13820" w:rsidP="00F648F1">
            <w:pPr>
              <w:spacing w:line="300" w:lineRule="exact"/>
              <w:jc w:val="both"/>
              <w:rPr>
                <w:rFonts w:ascii="Barlow Light" w:eastAsia="Arial Unicode MS" w:hAnsi="Barlow Light"/>
                <w:b/>
                <w:bCs/>
                <w:caps/>
                <w:color w:val="000000"/>
                <w:sz w:val="22"/>
                <w:szCs w:val="22"/>
              </w:rPr>
            </w:pPr>
            <w:r w:rsidRPr="00F13820">
              <w:rPr>
                <w:rFonts w:ascii="Barlow Light" w:eastAsia="Arial Unicode MS" w:hAnsi="Barlow Light"/>
                <w:b/>
                <w:bCs/>
                <w:caps/>
                <w:color w:val="000000"/>
                <w:sz w:val="22"/>
                <w:szCs w:val="22"/>
              </w:rPr>
              <w:t>INVALIDITA’</w:t>
            </w:r>
          </w:p>
        </w:tc>
        <w:tc>
          <w:tcPr>
            <w:tcW w:w="2126" w:type="dxa"/>
          </w:tcPr>
          <w:p w:rsidR="00F13820" w:rsidRPr="00F13820" w:rsidRDefault="00F13820" w:rsidP="00F648F1">
            <w:pPr>
              <w:spacing w:line="300" w:lineRule="exact"/>
              <w:rPr>
                <w:rFonts w:ascii="Barlow Light" w:eastAsia="Arial Unicode MS" w:hAnsi="Barlow Light"/>
                <w:b/>
                <w:bCs/>
                <w:caps/>
                <w:color w:val="000000"/>
                <w:sz w:val="22"/>
                <w:szCs w:val="22"/>
              </w:rPr>
            </w:pPr>
            <w:r w:rsidRPr="00F13820">
              <w:rPr>
                <w:rFonts w:ascii="Barlow Light" w:eastAsia="Arial Unicode MS" w:hAnsi="Barlow Light"/>
                <w:b/>
                <w:bCs/>
                <w:caps/>
                <w:color w:val="000000"/>
                <w:sz w:val="22"/>
                <w:szCs w:val="22"/>
              </w:rPr>
              <w:t>Riconosciuta in data</w:t>
            </w:r>
          </w:p>
        </w:tc>
        <w:tc>
          <w:tcPr>
            <w:tcW w:w="2126" w:type="dxa"/>
          </w:tcPr>
          <w:p w:rsidR="00F13820" w:rsidRPr="00F13820" w:rsidRDefault="00F13820" w:rsidP="00F648F1">
            <w:pPr>
              <w:spacing w:line="300" w:lineRule="exact"/>
              <w:jc w:val="both"/>
              <w:rPr>
                <w:rFonts w:ascii="Barlow Light" w:eastAsia="Arial Unicode MS" w:hAnsi="Barlow Light"/>
                <w:b/>
                <w:bCs/>
                <w:caps/>
                <w:color w:val="000000"/>
                <w:sz w:val="22"/>
                <w:szCs w:val="22"/>
              </w:rPr>
            </w:pPr>
            <w:r w:rsidRPr="00F13820">
              <w:rPr>
                <w:rFonts w:ascii="Barlow Light" w:eastAsia="Arial Unicode MS" w:hAnsi="Barlow Light"/>
                <w:b/>
                <w:bCs/>
                <w:caps/>
                <w:color w:val="000000"/>
                <w:sz w:val="22"/>
                <w:szCs w:val="22"/>
              </w:rPr>
              <w:t>Revisione in data</w:t>
            </w:r>
          </w:p>
        </w:tc>
      </w:tr>
      <w:tr w:rsidR="00F13820" w:rsidRPr="00F13820" w:rsidTr="00F648F1">
        <w:tc>
          <w:tcPr>
            <w:tcW w:w="5637" w:type="dxa"/>
          </w:tcPr>
          <w:p w:rsidR="00F13820" w:rsidRPr="00F13820" w:rsidRDefault="00B01567" w:rsidP="00F648F1">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w:t>
            </w:r>
            <w:r w:rsidRPr="00B01567">
              <w:rPr>
                <w:rFonts w:ascii="Barlow Light" w:eastAsia="Arial Unicode MS" w:hAnsi="Barlow Light"/>
                <w:bCs/>
                <w:color w:val="000000"/>
                <w:sz w:val="22"/>
                <w:szCs w:val="22"/>
              </w:rPr>
              <w:t>Diritto</w:t>
            </w:r>
            <w:r w:rsidR="00F13820" w:rsidRPr="00B01567">
              <w:rPr>
                <w:rFonts w:ascii="Barlow Light" w:eastAsia="Arial Unicode MS" w:hAnsi="Barlow Light"/>
                <w:bCs/>
                <w:color w:val="000000"/>
                <w:sz w:val="22"/>
                <w:szCs w:val="22"/>
              </w:rPr>
              <w:t xml:space="preserve"> all’indennità</w:t>
            </w:r>
            <w:r w:rsidR="00F13820" w:rsidRPr="00F13820">
              <w:rPr>
                <w:rFonts w:ascii="Barlow Light" w:eastAsia="Arial Unicode MS" w:hAnsi="Barlow Light"/>
                <w:bCs/>
                <w:color w:val="000000"/>
                <w:sz w:val="22"/>
                <w:szCs w:val="22"/>
              </w:rPr>
              <w:t xml:space="preserve"> di ac</w:t>
            </w:r>
            <w:r w:rsidR="00CF257B">
              <w:rPr>
                <w:rFonts w:ascii="Barlow Light" w:eastAsia="Arial Unicode MS" w:hAnsi="Barlow Light"/>
                <w:bCs/>
                <w:color w:val="000000"/>
                <w:sz w:val="22"/>
                <w:szCs w:val="22"/>
              </w:rPr>
              <w:t>compagnamento ai sensi del L. 18</w:t>
            </w:r>
            <w:r w:rsidR="00F13820" w:rsidRPr="00F13820">
              <w:rPr>
                <w:rFonts w:ascii="Barlow Light" w:eastAsia="Arial Unicode MS" w:hAnsi="Barlow Light"/>
                <w:bCs/>
                <w:color w:val="000000"/>
                <w:sz w:val="22"/>
                <w:szCs w:val="22"/>
              </w:rPr>
              <w:t>/90 e successive modifiche previste dalla L. 508/88;</w:t>
            </w:r>
          </w:p>
        </w:tc>
        <w:tc>
          <w:tcPr>
            <w:tcW w:w="2126" w:type="dxa"/>
          </w:tcPr>
          <w:p w:rsidR="00F13820" w:rsidRPr="00F13820" w:rsidRDefault="00F13820" w:rsidP="00F648F1">
            <w:pPr>
              <w:spacing w:line="300" w:lineRule="exact"/>
              <w:jc w:val="both"/>
              <w:rPr>
                <w:rFonts w:ascii="Barlow Light" w:eastAsia="Arial Unicode MS" w:hAnsi="Barlow Light"/>
                <w:bCs/>
                <w:color w:val="000000"/>
                <w:sz w:val="22"/>
                <w:szCs w:val="22"/>
              </w:rPr>
            </w:pPr>
          </w:p>
        </w:tc>
        <w:tc>
          <w:tcPr>
            <w:tcW w:w="2126" w:type="dxa"/>
          </w:tcPr>
          <w:p w:rsidR="00F13820" w:rsidRPr="00F13820" w:rsidRDefault="00F13820" w:rsidP="00F648F1">
            <w:pPr>
              <w:spacing w:line="300" w:lineRule="exact"/>
              <w:jc w:val="both"/>
              <w:rPr>
                <w:rFonts w:ascii="Barlow Light" w:eastAsia="Arial Unicode MS" w:hAnsi="Barlow Light"/>
                <w:bCs/>
                <w:color w:val="000000"/>
                <w:sz w:val="22"/>
                <w:szCs w:val="22"/>
              </w:rPr>
            </w:pPr>
          </w:p>
        </w:tc>
      </w:tr>
      <w:tr w:rsidR="00F13820" w:rsidRPr="00F13820" w:rsidTr="00F648F1">
        <w:tc>
          <w:tcPr>
            <w:tcW w:w="5637" w:type="dxa"/>
          </w:tcPr>
          <w:p w:rsidR="00F13820" w:rsidRPr="00F13820" w:rsidRDefault="00F13820" w:rsidP="00F648F1">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w:t>
            </w:r>
            <w:r w:rsidRPr="00F13820">
              <w:rPr>
                <w:rFonts w:ascii="Barlow Light" w:eastAsia="Arial Unicode MS" w:hAnsi="Barlow Light"/>
                <w:bCs/>
                <w:color w:val="000000"/>
                <w:sz w:val="22"/>
                <w:szCs w:val="22"/>
              </w:rPr>
              <w:t xml:space="preserve">Disabile grave ai sensi dell’art.3 comma 3 della L.104/1992 (INPS) </w:t>
            </w:r>
          </w:p>
        </w:tc>
        <w:tc>
          <w:tcPr>
            <w:tcW w:w="2126" w:type="dxa"/>
          </w:tcPr>
          <w:p w:rsidR="00F13820" w:rsidRPr="00F13820" w:rsidRDefault="00F13820" w:rsidP="00F648F1">
            <w:pPr>
              <w:spacing w:line="300" w:lineRule="exact"/>
              <w:jc w:val="both"/>
              <w:rPr>
                <w:rFonts w:ascii="Barlow Light" w:eastAsia="Arial Unicode MS" w:hAnsi="Barlow Light"/>
                <w:bCs/>
                <w:color w:val="000000"/>
                <w:sz w:val="22"/>
                <w:szCs w:val="22"/>
              </w:rPr>
            </w:pPr>
          </w:p>
        </w:tc>
        <w:tc>
          <w:tcPr>
            <w:tcW w:w="2126" w:type="dxa"/>
          </w:tcPr>
          <w:p w:rsidR="00F13820" w:rsidRPr="00F13820" w:rsidRDefault="00F13820" w:rsidP="00F648F1">
            <w:pPr>
              <w:spacing w:line="300" w:lineRule="exact"/>
              <w:jc w:val="both"/>
              <w:rPr>
                <w:rFonts w:ascii="Barlow Light" w:eastAsia="Arial Unicode MS" w:hAnsi="Barlow Light"/>
                <w:bCs/>
                <w:color w:val="000000"/>
                <w:sz w:val="22"/>
                <w:szCs w:val="22"/>
              </w:rPr>
            </w:pPr>
          </w:p>
        </w:tc>
      </w:tr>
      <w:tr w:rsidR="00F13820" w:rsidRPr="00F13820" w:rsidTr="00F648F1">
        <w:tc>
          <w:tcPr>
            <w:tcW w:w="5637" w:type="dxa"/>
          </w:tcPr>
          <w:p w:rsidR="00F13820" w:rsidRPr="00F13820" w:rsidRDefault="00F13820" w:rsidP="00F648F1">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
                <w:bCs/>
                <w:color w:val="000000"/>
                <w:sz w:val="22"/>
                <w:szCs w:val="22"/>
              </w:rPr>
              <w:t>□</w:t>
            </w:r>
            <w:r w:rsidRPr="00F13820">
              <w:rPr>
                <w:rFonts w:ascii="Barlow Light" w:eastAsia="Arial Unicode MS" w:hAnsi="Barlow Light"/>
                <w:b/>
                <w:bCs/>
                <w:color w:val="000000"/>
                <w:sz w:val="22"/>
                <w:szCs w:val="22"/>
              </w:rPr>
              <w:t xml:space="preserve"> </w:t>
            </w:r>
            <w:r w:rsidRPr="00F13820">
              <w:rPr>
                <w:rFonts w:ascii="Barlow Light" w:eastAsia="Arial Unicode MS" w:hAnsi="Barlow Light"/>
                <w:bCs/>
                <w:color w:val="000000"/>
                <w:sz w:val="22"/>
                <w:szCs w:val="22"/>
              </w:rPr>
              <w:t>in fase di accertamento dell’art.3 comma 3 della L.104/1992</w:t>
            </w:r>
          </w:p>
        </w:tc>
        <w:tc>
          <w:tcPr>
            <w:tcW w:w="2126" w:type="dxa"/>
          </w:tcPr>
          <w:p w:rsidR="00F13820" w:rsidRPr="00F13820" w:rsidRDefault="00F13820" w:rsidP="00F648F1">
            <w:pPr>
              <w:spacing w:line="300" w:lineRule="exact"/>
              <w:rPr>
                <w:rFonts w:ascii="Barlow Light" w:eastAsia="Arial Unicode MS" w:hAnsi="Barlow Light"/>
                <w:b/>
                <w:bCs/>
                <w:caps/>
                <w:color w:val="000000"/>
                <w:sz w:val="16"/>
                <w:szCs w:val="16"/>
              </w:rPr>
            </w:pPr>
            <w:r w:rsidRPr="00F13820">
              <w:rPr>
                <w:rFonts w:ascii="Barlow Light" w:eastAsia="Arial Unicode MS" w:hAnsi="Barlow Light"/>
                <w:b/>
                <w:bCs/>
                <w:caps/>
                <w:color w:val="000000"/>
                <w:sz w:val="16"/>
                <w:szCs w:val="16"/>
              </w:rPr>
              <w:t xml:space="preserve">DATA RICEVUTA DI INVIO ALL’INPS </w:t>
            </w:r>
          </w:p>
          <w:p w:rsidR="00F13820" w:rsidRPr="00F13820" w:rsidRDefault="00F13820" w:rsidP="00F648F1">
            <w:pPr>
              <w:spacing w:line="300" w:lineRule="exact"/>
              <w:jc w:val="both"/>
              <w:rPr>
                <w:rFonts w:ascii="Barlow Light" w:eastAsia="Arial Unicode MS" w:hAnsi="Barlow Light"/>
                <w:bCs/>
                <w:color w:val="000000"/>
                <w:sz w:val="22"/>
                <w:szCs w:val="22"/>
              </w:rPr>
            </w:pPr>
            <w:r w:rsidRPr="00F13820">
              <w:rPr>
                <w:rFonts w:ascii="Barlow Light" w:eastAsia="Arial Unicode MS" w:hAnsi="Barlow Light"/>
                <w:bCs/>
                <w:color w:val="000000"/>
                <w:sz w:val="20"/>
                <w:szCs w:val="20"/>
              </w:rPr>
              <w:t>…………………….</w:t>
            </w:r>
          </w:p>
        </w:tc>
        <w:tc>
          <w:tcPr>
            <w:tcW w:w="2126" w:type="dxa"/>
          </w:tcPr>
          <w:p w:rsidR="00F13820" w:rsidRPr="00F13820" w:rsidRDefault="00F13820" w:rsidP="00F648F1">
            <w:pPr>
              <w:spacing w:line="300" w:lineRule="exact"/>
              <w:jc w:val="both"/>
              <w:rPr>
                <w:rFonts w:ascii="Barlow Light" w:eastAsia="Arial Unicode MS" w:hAnsi="Barlow Light"/>
                <w:bCs/>
                <w:color w:val="000000"/>
                <w:sz w:val="22"/>
                <w:szCs w:val="22"/>
              </w:rPr>
            </w:pPr>
          </w:p>
        </w:tc>
      </w:tr>
    </w:tbl>
    <w:p w:rsidR="00F13820" w:rsidRPr="003F65E0" w:rsidRDefault="00F13820" w:rsidP="00F13820">
      <w:pPr>
        <w:spacing w:line="300" w:lineRule="exact"/>
        <w:jc w:val="both"/>
        <w:rPr>
          <w:rFonts w:eastAsia="Arial Unicode MS"/>
          <w:bCs/>
          <w:color w:val="000000"/>
          <w:sz w:val="22"/>
          <w:szCs w:val="22"/>
        </w:rPr>
      </w:pPr>
    </w:p>
    <w:p w:rsidR="00F13820" w:rsidRPr="00F13820" w:rsidRDefault="00F13820" w:rsidP="00F13820">
      <w:pPr>
        <w:spacing w:line="360" w:lineRule="auto"/>
        <w:rPr>
          <w:rFonts w:ascii="Barlow Light" w:eastAsia="Arial Unicode MS" w:hAnsi="Barlow Light"/>
          <w:b/>
          <w:bCs/>
          <w:color w:val="000000"/>
          <w:sz w:val="22"/>
          <w:szCs w:val="22"/>
          <w:u w:val="single"/>
        </w:rPr>
      </w:pPr>
      <w:r w:rsidRPr="00F13820">
        <w:rPr>
          <w:rFonts w:ascii="Barlow Light" w:eastAsia="Arial Unicode MS" w:hAnsi="Barlow Light"/>
          <w:b/>
          <w:bCs/>
          <w:color w:val="000000"/>
          <w:sz w:val="22"/>
          <w:szCs w:val="22"/>
          <w:u w:val="single"/>
        </w:rPr>
        <w:lastRenderedPageBreak/>
        <w:t xml:space="preserve">DIAGNOSI COME DA VERBALE </w:t>
      </w:r>
      <w:proofErr w:type="gramStart"/>
      <w:r w:rsidRPr="00F13820">
        <w:rPr>
          <w:rFonts w:ascii="Barlow Light" w:eastAsia="Arial Unicode MS" w:hAnsi="Barlow Light"/>
          <w:b/>
          <w:bCs/>
          <w:color w:val="000000"/>
          <w:sz w:val="22"/>
          <w:szCs w:val="22"/>
          <w:u w:val="single"/>
        </w:rPr>
        <w:t xml:space="preserve">INPS: </w:t>
      </w:r>
      <w:r w:rsidRPr="00F13820">
        <w:rPr>
          <w:rFonts w:ascii="Barlow Light" w:eastAsia="Arial Unicode MS" w:hAnsi="Barlow Light"/>
          <w:bCs/>
          <w:color w:val="000000"/>
          <w:sz w:val="22"/>
          <w:szCs w:val="22"/>
        </w:rPr>
        <w:t xml:space="preserve"> _</w:t>
      </w:r>
      <w:proofErr w:type="gramEnd"/>
      <w:r w:rsidRPr="00F13820">
        <w:rPr>
          <w:rFonts w:ascii="Barlow Light" w:eastAsia="Arial Unicode MS" w:hAnsi="Barlow Light"/>
          <w:bCs/>
          <w:color w:val="000000"/>
          <w:sz w:val="22"/>
          <w:szCs w:val="22"/>
        </w:rPr>
        <w:t>_________________________________________________________________________________________________________________________________________________________________________</w:t>
      </w:r>
    </w:p>
    <w:p w:rsidR="00F13820" w:rsidRPr="00F13820" w:rsidRDefault="00F13820" w:rsidP="00F13820">
      <w:pPr>
        <w:spacing w:line="360" w:lineRule="auto"/>
        <w:rPr>
          <w:rFonts w:ascii="Barlow Light" w:eastAsia="Arial Unicode MS" w:hAnsi="Barlow Light"/>
          <w:b/>
          <w:bCs/>
          <w:color w:val="000000"/>
          <w:sz w:val="22"/>
          <w:szCs w:val="22"/>
          <w:u w:val="single"/>
        </w:rPr>
      </w:pPr>
    </w:p>
    <w:p w:rsidR="00F13820" w:rsidRPr="00F13820" w:rsidRDefault="00F13820" w:rsidP="00F13820">
      <w:pPr>
        <w:spacing w:line="360" w:lineRule="auto"/>
        <w:rPr>
          <w:rFonts w:ascii="Barlow Light" w:eastAsia="Arial Unicode MS" w:hAnsi="Barlow Light"/>
          <w:bCs/>
          <w:color w:val="000000"/>
          <w:sz w:val="22"/>
          <w:szCs w:val="22"/>
        </w:rPr>
      </w:pPr>
      <w:r w:rsidRPr="00F13820">
        <w:rPr>
          <w:rFonts w:ascii="Barlow Light" w:eastAsia="Arial Unicode MS" w:hAnsi="Barlow Light"/>
          <w:b/>
          <w:bCs/>
          <w:color w:val="000000"/>
          <w:sz w:val="22"/>
          <w:szCs w:val="22"/>
          <w:u w:val="single"/>
        </w:rPr>
        <w:t xml:space="preserve">CONDIZIONE PATOLOGICA (barrare solo una patologia): </w:t>
      </w:r>
      <w:r w:rsidRPr="00F13820">
        <w:rPr>
          <w:rFonts w:ascii="Barlow Light" w:eastAsia="Arial Unicode MS" w:hAnsi="Barlow Light"/>
          <w:bCs/>
          <w:color w:val="000000"/>
          <w:sz w:val="22"/>
          <w:szCs w:val="22"/>
        </w:rPr>
        <w:t xml:space="preserve"> </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Pr>
          <w:rFonts w:ascii="Barlow Light" w:eastAsia="Arial Unicode MS" w:hAnsi="Barlow Light"/>
          <w:bCs/>
          <w:color w:val="000000"/>
          <w:sz w:val="22"/>
          <w:szCs w:val="22"/>
        </w:rPr>
        <w:t>Demenza (</w:t>
      </w:r>
      <w:r w:rsidRPr="00F13820">
        <w:rPr>
          <w:rFonts w:ascii="Barlow Light" w:eastAsia="Arial Unicode MS" w:hAnsi="Barlow Light"/>
          <w:bCs/>
          <w:color w:val="000000"/>
          <w:sz w:val="22"/>
          <w:szCs w:val="22"/>
        </w:rPr>
        <w:t>Alzheimer,</w:t>
      </w:r>
      <w:r>
        <w:rPr>
          <w:rFonts w:ascii="Barlow Light" w:eastAsia="Arial Unicode MS" w:hAnsi="Barlow Light"/>
          <w:bCs/>
          <w:color w:val="000000"/>
          <w:sz w:val="22"/>
          <w:szCs w:val="22"/>
        </w:rPr>
        <w:t xml:space="preserve"> </w:t>
      </w:r>
      <w:r w:rsidRPr="00F13820">
        <w:rPr>
          <w:rFonts w:ascii="Barlow Light" w:eastAsia="Arial Unicode MS" w:hAnsi="Barlow Light"/>
          <w:bCs/>
          <w:color w:val="000000"/>
          <w:sz w:val="22"/>
          <w:szCs w:val="22"/>
        </w:rPr>
        <w:t xml:space="preserve">demenza da corpi di </w:t>
      </w:r>
      <w:proofErr w:type="spellStart"/>
      <w:r w:rsidRPr="00F13820">
        <w:rPr>
          <w:rFonts w:ascii="Barlow Light" w:eastAsia="Arial Unicode MS" w:hAnsi="Barlow Light"/>
          <w:bCs/>
          <w:color w:val="000000"/>
          <w:sz w:val="22"/>
          <w:szCs w:val="22"/>
        </w:rPr>
        <w:t>Lewy</w:t>
      </w:r>
      <w:proofErr w:type="spellEnd"/>
      <w:r w:rsidRPr="00F13820">
        <w:rPr>
          <w:rFonts w:ascii="Barlow Light" w:eastAsia="Arial Unicode MS" w:hAnsi="Barlow Light"/>
          <w:bCs/>
          <w:color w:val="000000"/>
          <w:sz w:val="22"/>
          <w:szCs w:val="22"/>
        </w:rPr>
        <w:t>, demenza vascolare e altri stati di demenza</w:t>
      </w:r>
      <w:r>
        <w:rPr>
          <w:rFonts w:ascii="Barlow Light" w:eastAsia="Arial Unicode MS" w:hAnsi="Barlow Light"/>
          <w:bCs/>
          <w:color w:val="000000"/>
          <w:sz w:val="22"/>
          <w:szCs w:val="22"/>
        </w:rPr>
        <w:t>)</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Disabilit</w:t>
      </w:r>
      <w:r w:rsidR="00A32783">
        <w:rPr>
          <w:rFonts w:ascii="Barlow Light" w:eastAsia="Arial Unicode MS" w:hAnsi="Barlow Light"/>
          <w:bCs/>
          <w:color w:val="000000"/>
          <w:sz w:val="22"/>
          <w:szCs w:val="22"/>
        </w:rPr>
        <w:t>à</w:t>
      </w:r>
      <w:r w:rsidRPr="00F13820">
        <w:rPr>
          <w:rFonts w:ascii="Barlow Light" w:eastAsia="Arial Unicode MS" w:hAnsi="Barlow Light"/>
          <w:bCs/>
          <w:color w:val="000000"/>
          <w:sz w:val="22"/>
          <w:szCs w:val="22"/>
        </w:rPr>
        <w:t xml:space="preserve"> a seguito di un "evento traumatico" </w:t>
      </w:r>
      <w:r>
        <w:rPr>
          <w:rFonts w:ascii="Barlow Light" w:eastAsia="Arial Unicode MS" w:hAnsi="Barlow Light"/>
          <w:bCs/>
          <w:color w:val="000000"/>
          <w:sz w:val="22"/>
          <w:szCs w:val="22"/>
        </w:rPr>
        <w:t>(</w:t>
      </w:r>
      <w:r w:rsidRPr="00F13820">
        <w:rPr>
          <w:rFonts w:ascii="Barlow Light" w:eastAsia="Arial Unicode MS" w:hAnsi="Barlow Light"/>
          <w:bCs/>
          <w:color w:val="000000"/>
          <w:sz w:val="22"/>
          <w:szCs w:val="22"/>
        </w:rPr>
        <w:t>es. incidente strada</w:t>
      </w:r>
      <w:r>
        <w:rPr>
          <w:rFonts w:ascii="Barlow Light" w:eastAsia="Arial Unicode MS" w:hAnsi="Barlow Light"/>
          <w:bCs/>
          <w:color w:val="000000"/>
          <w:sz w:val="22"/>
          <w:szCs w:val="22"/>
        </w:rPr>
        <w:t xml:space="preserve">le, caduta, trauma da parto, </w:t>
      </w:r>
      <w:r w:rsidRPr="00F13820">
        <w:rPr>
          <w:rFonts w:ascii="Barlow Light" w:eastAsia="Arial Unicode MS" w:hAnsi="Barlow Light"/>
          <w:bCs/>
          <w:color w:val="000000"/>
          <w:sz w:val="22"/>
          <w:szCs w:val="22"/>
        </w:rPr>
        <w:t>Tetraplegia,</w:t>
      </w:r>
      <w:r>
        <w:rPr>
          <w:rFonts w:ascii="Barlow Light" w:eastAsia="Arial Unicode MS" w:hAnsi="Barlow Light"/>
          <w:bCs/>
          <w:color w:val="000000"/>
          <w:sz w:val="22"/>
          <w:szCs w:val="22"/>
        </w:rPr>
        <w:t xml:space="preserve"> </w:t>
      </w:r>
      <w:r w:rsidRPr="00F13820">
        <w:rPr>
          <w:rFonts w:ascii="Barlow Light" w:eastAsia="Arial Unicode MS" w:hAnsi="Barlow Light"/>
          <w:bCs/>
          <w:color w:val="000000"/>
          <w:sz w:val="22"/>
          <w:szCs w:val="22"/>
        </w:rPr>
        <w:t xml:space="preserve">Emiplegia, </w:t>
      </w:r>
      <w:proofErr w:type="spellStart"/>
      <w:r w:rsidRPr="00F13820">
        <w:rPr>
          <w:rFonts w:ascii="Barlow Light" w:eastAsia="Arial Unicode MS" w:hAnsi="Barlow Light"/>
          <w:bCs/>
          <w:color w:val="000000"/>
          <w:sz w:val="22"/>
          <w:szCs w:val="22"/>
        </w:rPr>
        <w:t>Locked</w:t>
      </w:r>
      <w:proofErr w:type="spellEnd"/>
      <w:r w:rsidRPr="00F13820">
        <w:rPr>
          <w:rFonts w:ascii="Barlow Light" w:eastAsia="Arial Unicode MS" w:hAnsi="Barlow Light"/>
          <w:bCs/>
          <w:color w:val="000000"/>
          <w:sz w:val="22"/>
          <w:szCs w:val="22"/>
        </w:rPr>
        <w:t>-In, St</w:t>
      </w:r>
      <w:r>
        <w:rPr>
          <w:rFonts w:ascii="Barlow Light" w:eastAsia="Arial Unicode MS" w:hAnsi="Barlow Light"/>
          <w:bCs/>
          <w:color w:val="000000"/>
          <w:sz w:val="22"/>
          <w:szCs w:val="22"/>
        </w:rPr>
        <w:t xml:space="preserve">ato vegetativo, </w:t>
      </w:r>
      <w:proofErr w:type="spellStart"/>
      <w:r>
        <w:rPr>
          <w:rFonts w:ascii="Barlow Light" w:eastAsia="Arial Unicode MS" w:hAnsi="Barlow Light"/>
          <w:bCs/>
          <w:color w:val="000000"/>
          <w:sz w:val="22"/>
          <w:szCs w:val="22"/>
        </w:rPr>
        <w:t>Cerebrolesione</w:t>
      </w:r>
      <w:proofErr w:type="spellEnd"/>
      <w:r w:rsidRPr="00F13820">
        <w:rPr>
          <w:rFonts w:ascii="Barlow Light" w:eastAsia="Arial Unicode MS" w:hAnsi="Barlow Light"/>
          <w:bCs/>
          <w:color w:val="000000"/>
          <w:sz w:val="22"/>
          <w:szCs w:val="22"/>
        </w:rPr>
        <w:t>)</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Disabilit</w:t>
      </w:r>
      <w:r w:rsidR="00A32783">
        <w:rPr>
          <w:rFonts w:ascii="Barlow Light" w:eastAsia="Arial Unicode MS" w:hAnsi="Barlow Light"/>
          <w:bCs/>
          <w:color w:val="000000"/>
          <w:sz w:val="22"/>
          <w:szCs w:val="22"/>
        </w:rPr>
        <w:t>à</w:t>
      </w:r>
      <w:r w:rsidRPr="00F13820">
        <w:rPr>
          <w:rFonts w:ascii="Barlow Light" w:eastAsia="Arial Unicode MS" w:hAnsi="Barlow Light"/>
          <w:bCs/>
          <w:color w:val="000000"/>
          <w:sz w:val="22"/>
          <w:szCs w:val="22"/>
        </w:rPr>
        <w:t xml:space="preserve"> non post traumatiche es. ictus o altre malattie cerebrovascolari (Tetraplegia, </w:t>
      </w:r>
      <w:r>
        <w:rPr>
          <w:rFonts w:ascii="Barlow Light" w:eastAsia="Arial Unicode MS" w:hAnsi="Barlow Light"/>
          <w:bCs/>
          <w:color w:val="000000"/>
          <w:sz w:val="22"/>
          <w:szCs w:val="22"/>
        </w:rPr>
        <w:t>Emiplegia…</w:t>
      </w:r>
      <w:r w:rsidRPr="00F13820">
        <w:rPr>
          <w:rFonts w:ascii="Barlow Light" w:eastAsia="Arial Unicode MS" w:hAnsi="Barlow Light"/>
          <w:bCs/>
          <w:color w:val="000000"/>
          <w:sz w:val="22"/>
          <w:szCs w:val="22"/>
        </w:rPr>
        <w:t>)</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Disabilit</w:t>
      </w:r>
      <w:r w:rsidR="00A32783">
        <w:rPr>
          <w:rFonts w:ascii="Barlow Light" w:eastAsia="Arial Unicode MS" w:hAnsi="Barlow Light"/>
          <w:bCs/>
          <w:color w:val="000000"/>
          <w:sz w:val="22"/>
          <w:szCs w:val="22"/>
        </w:rPr>
        <w:t>à</w:t>
      </w:r>
      <w:r w:rsidRPr="00F13820">
        <w:rPr>
          <w:rFonts w:ascii="Barlow Light" w:eastAsia="Arial Unicode MS" w:hAnsi="Barlow Light"/>
          <w:bCs/>
          <w:color w:val="000000"/>
          <w:sz w:val="22"/>
          <w:szCs w:val="22"/>
        </w:rPr>
        <w:t xml:space="preserve"> sensoriale</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Altra malattia neurodegenerativa (Parkinson,</w:t>
      </w:r>
      <w:r>
        <w:rPr>
          <w:rFonts w:ascii="Barlow Light" w:eastAsia="Arial Unicode MS" w:hAnsi="Barlow Light"/>
          <w:bCs/>
          <w:color w:val="000000"/>
          <w:sz w:val="22"/>
          <w:szCs w:val="22"/>
        </w:rPr>
        <w:t xml:space="preserve"> Malattia di Huntington</w:t>
      </w:r>
      <w:r w:rsidRPr="00F13820">
        <w:rPr>
          <w:rFonts w:ascii="Barlow Light" w:eastAsia="Arial Unicode MS" w:hAnsi="Barlow Light"/>
          <w:bCs/>
          <w:color w:val="000000"/>
          <w:sz w:val="22"/>
          <w:szCs w:val="22"/>
        </w:rPr>
        <w:t>...)</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Disabilit</w:t>
      </w:r>
      <w:r w:rsidR="00A32783">
        <w:rPr>
          <w:rFonts w:ascii="Barlow Light" w:eastAsia="Arial Unicode MS" w:hAnsi="Barlow Light"/>
          <w:bCs/>
          <w:color w:val="000000"/>
          <w:sz w:val="22"/>
          <w:szCs w:val="22"/>
        </w:rPr>
        <w:t>à</w:t>
      </w:r>
      <w:r w:rsidRPr="00F13820">
        <w:rPr>
          <w:rFonts w:ascii="Barlow Light" w:eastAsia="Arial Unicode MS" w:hAnsi="Barlow Light"/>
          <w:bCs/>
          <w:color w:val="000000"/>
          <w:sz w:val="22"/>
          <w:szCs w:val="22"/>
        </w:rPr>
        <w:t xml:space="preserve"> comportamentale (compresi disturbi dello spettro autistico)</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Ritardo mentale</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Sindromi cong</w:t>
      </w:r>
      <w:r>
        <w:rPr>
          <w:rFonts w:ascii="Barlow Light" w:eastAsia="Arial Unicode MS" w:hAnsi="Barlow Light"/>
          <w:bCs/>
          <w:color w:val="000000"/>
          <w:sz w:val="22"/>
          <w:szCs w:val="22"/>
        </w:rPr>
        <w:t>enite su base cromosomica (Down.</w:t>
      </w:r>
      <w:r w:rsidRPr="00F13820">
        <w:rPr>
          <w:rFonts w:ascii="Barlow Light" w:eastAsia="Arial Unicode MS" w:hAnsi="Barlow Light"/>
          <w:bCs/>
          <w:color w:val="000000"/>
          <w:sz w:val="22"/>
          <w:szCs w:val="22"/>
        </w:rPr>
        <w:t>..)</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Distrofie muscolari e altre miopatie</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Sclerosi Multipla</w:t>
      </w:r>
    </w:p>
    <w:p w:rsidR="00F13820" w:rsidRPr="00F13820" w:rsidRDefault="00F13820" w:rsidP="00F13820">
      <w:pPr>
        <w:pStyle w:val="Paragrafoelenco"/>
        <w:numPr>
          <w:ilvl w:val="0"/>
          <w:numId w:val="4"/>
        </w:numPr>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Altro (da considerarsi solo come opzione residuale)</w:t>
      </w:r>
    </w:p>
    <w:p w:rsidR="00F13820" w:rsidRPr="00F13820" w:rsidRDefault="00F13820" w:rsidP="00F13820">
      <w:pPr>
        <w:jc w:val="both"/>
        <w:rPr>
          <w:rFonts w:ascii="Barlow Light" w:eastAsia="Arial Unicode MS" w:hAnsi="Barlow Light"/>
          <w:b/>
          <w:bCs/>
          <w:color w:val="000000"/>
          <w:sz w:val="22"/>
          <w:szCs w:val="22"/>
          <w:u w:val="single"/>
        </w:rPr>
      </w:pPr>
    </w:p>
    <w:p w:rsidR="00F13820" w:rsidRPr="00F13820" w:rsidRDefault="00F13820" w:rsidP="00F13820">
      <w:pPr>
        <w:jc w:val="both"/>
        <w:rPr>
          <w:rFonts w:ascii="Barlow Light" w:eastAsia="Arial Unicode MS" w:hAnsi="Barlow Light"/>
          <w:b/>
          <w:bCs/>
          <w:color w:val="000000"/>
          <w:sz w:val="22"/>
          <w:szCs w:val="22"/>
          <w:u w:val="single"/>
        </w:rPr>
      </w:pPr>
    </w:p>
    <w:p w:rsidR="00F13820" w:rsidRPr="00F13820" w:rsidRDefault="00F13820" w:rsidP="00F13820">
      <w:pPr>
        <w:jc w:val="both"/>
        <w:rPr>
          <w:rFonts w:ascii="Barlow Light" w:eastAsia="Arial Unicode MS" w:hAnsi="Barlow Light"/>
          <w:b/>
          <w:bCs/>
          <w:color w:val="000000"/>
          <w:sz w:val="22"/>
          <w:szCs w:val="22"/>
          <w:u w:val="single"/>
        </w:rPr>
      </w:pPr>
      <w:r w:rsidRPr="00F13820">
        <w:rPr>
          <w:rFonts w:ascii="Barlow Light" w:eastAsia="Arial Unicode MS" w:hAnsi="Barlow Light"/>
          <w:b/>
          <w:bCs/>
          <w:color w:val="000000"/>
          <w:sz w:val="22"/>
          <w:szCs w:val="22"/>
          <w:u w:val="single"/>
        </w:rPr>
        <w:t>SERVIZI SOCIO ASSISTENZIALI GIA’ ATTIVI (è possibile barrare più voci):</w:t>
      </w:r>
    </w:p>
    <w:p w:rsidR="00F13820" w:rsidRPr="00F13820" w:rsidRDefault="00F13820" w:rsidP="00F13820">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Cs/>
          <w:color w:val="000000"/>
          <w:sz w:val="22"/>
          <w:szCs w:val="22"/>
        </w:rPr>
        <w:t>□</w:t>
      </w:r>
      <w:r w:rsidRPr="00F13820">
        <w:rPr>
          <w:rFonts w:ascii="Barlow Light" w:eastAsia="Arial Unicode MS" w:hAnsi="Barlow Light"/>
          <w:bCs/>
          <w:color w:val="000000"/>
          <w:sz w:val="22"/>
          <w:szCs w:val="22"/>
        </w:rPr>
        <w:t xml:space="preserve"> persona beneficiaria di servizio educativo domiciliare</w:t>
      </w:r>
    </w:p>
    <w:p w:rsidR="00F13820" w:rsidRPr="00F13820" w:rsidRDefault="00F13820" w:rsidP="00F13820">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Cs/>
          <w:color w:val="000000"/>
          <w:sz w:val="22"/>
          <w:szCs w:val="22"/>
        </w:rPr>
        <w:t>□</w:t>
      </w:r>
      <w:r w:rsidRPr="00F13820">
        <w:rPr>
          <w:rFonts w:ascii="Barlow Light" w:eastAsia="Arial Unicode MS" w:hAnsi="Barlow Light"/>
          <w:bCs/>
          <w:color w:val="000000"/>
          <w:sz w:val="22"/>
          <w:szCs w:val="22"/>
        </w:rPr>
        <w:t xml:space="preserve"> persona beneficiaria di Assistenza all</w:t>
      </w:r>
      <w:r w:rsidRPr="00F13820">
        <w:rPr>
          <w:rFonts w:ascii="Barlow Light" w:eastAsia="Arial Unicode MS" w:hAnsi="Barlow Light" w:cs="Barlow Light"/>
          <w:bCs/>
          <w:color w:val="000000"/>
          <w:sz w:val="22"/>
          <w:szCs w:val="22"/>
        </w:rPr>
        <w:t>’</w:t>
      </w:r>
      <w:r w:rsidRPr="00F13820">
        <w:rPr>
          <w:rFonts w:ascii="Barlow Light" w:eastAsia="Arial Unicode MS" w:hAnsi="Barlow Light"/>
          <w:bCs/>
          <w:color w:val="000000"/>
          <w:sz w:val="22"/>
          <w:szCs w:val="22"/>
        </w:rPr>
        <w:t xml:space="preserve">Autonomia Scolastica per n. </w:t>
      </w:r>
      <w:proofErr w:type="gramStart"/>
      <w:r w:rsidRPr="00F13820">
        <w:rPr>
          <w:rFonts w:ascii="Barlow Light" w:eastAsia="Arial Unicode MS" w:hAnsi="Barlow Light" w:cs="Barlow Light"/>
          <w:bCs/>
          <w:color w:val="000000"/>
          <w:sz w:val="22"/>
          <w:szCs w:val="22"/>
        </w:rPr>
        <w:t>……</w:t>
      </w:r>
      <w:r w:rsidRPr="00F13820">
        <w:rPr>
          <w:rFonts w:ascii="Barlow Light" w:eastAsia="Arial Unicode MS" w:hAnsi="Barlow Light"/>
          <w:bCs/>
          <w:color w:val="000000"/>
          <w:sz w:val="22"/>
          <w:szCs w:val="22"/>
        </w:rPr>
        <w:t>.</w:t>
      </w:r>
      <w:proofErr w:type="gramEnd"/>
      <w:r w:rsidRPr="00F13820">
        <w:rPr>
          <w:rFonts w:ascii="Barlow Light" w:eastAsia="Arial Unicode MS" w:hAnsi="Barlow Light"/>
          <w:bCs/>
          <w:color w:val="000000"/>
          <w:sz w:val="22"/>
          <w:szCs w:val="22"/>
        </w:rPr>
        <w:t>ore/settimanali</w:t>
      </w:r>
    </w:p>
    <w:p w:rsidR="00F13820" w:rsidRPr="00F13820" w:rsidRDefault="00F13820" w:rsidP="00F13820">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Cs/>
          <w:color w:val="000000"/>
          <w:sz w:val="22"/>
          <w:szCs w:val="22"/>
        </w:rPr>
        <w:t>□</w:t>
      </w:r>
      <w:r w:rsidRPr="00F13820">
        <w:rPr>
          <w:rFonts w:ascii="Barlow Light" w:eastAsia="Arial Unicode MS" w:hAnsi="Barlow Light"/>
          <w:bCs/>
          <w:color w:val="000000"/>
          <w:sz w:val="22"/>
          <w:szCs w:val="22"/>
        </w:rPr>
        <w:t xml:space="preserve"> persona gi</w:t>
      </w:r>
      <w:r w:rsidRPr="00F13820">
        <w:rPr>
          <w:rFonts w:ascii="Barlow Light" w:eastAsia="Arial Unicode MS" w:hAnsi="Barlow Light" w:cs="Barlow Light"/>
          <w:bCs/>
          <w:color w:val="000000"/>
          <w:sz w:val="22"/>
          <w:szCs w:val="22"/>
        </w:rPr>
        <w:t>à</w:t>
      </w:r>
      <w:r w:rsidRPr="00F13820">
        <w:rPr>
          <w:rFonts w:ascii="Barlow Light" w:eastAsia="Arial Unicode MS" w:hAnsi="Barlow Light"/>
          <w:bCs/>
          <w:color w:val="000000"/>
          <w:sz w:val="22"/>
          <w:szCs w:val="22"/>
        </w:rPr>
        <w:t xml:space="preserve"> in carico al Servizio Sociale Comunale;</w:t>
      </w:r>
    </w:p>
    <w:p w:rsidR="00F13820" w:rsidRPr="00F13820" w:rsidRDefault="00F13820" w:rsidP="00F13820">
      <w:pPr>
        <w:spacing w:line="300" w:lineRule="exact"/>
        <w:jc w:val="both"/>
        <w:rPr>
          <w:rFonts w:ascii="Barlow Light" w:eastAsia="Arial Unicode MS" w:hAnsi="Barlow Light"/>
          <w:bCs/>
          <w:color w:val="000000"/>
          <w:sz w:val="22"/>
          <w:szCs w:val="22"/>
        </w:rPr>
      </w:pPr>
      <w:r w:rsidRPr="00F13820">
        <w:rPr>
          <w:rFonts w:ascii="Times New Roman" w:eastAsia="Arial Unicode MS" w:hAnsi="Times New Roman" w:cs="Times New Roman"/>
          <w:bCs/>
          <w:color w:val="000000"/>
          <w:sz w:val="22"/>
          <w:szCs w:val="22"/>
        </w:rPr>
        <w:t>□</w:t>
      </w:r>
      <w:r w:rsidRPr="00F13820">
        <w:rPr>
          <w:rFonts w:ascii="Barlow Light" w:eastAsia="Arial Unicode MS" w:hAnsi="Barlow Light"/>
          <w:bCs/>
          <w:color w:val="000000"/>
          <w:sz w:val="22"/>
          <w:szCs w:val="22"/>
        </w:rPr>
        <w:t xml:space="preserve"> persona beneficiaria di altri interventi sociali, </w:t>
      </w:r>
      <w:r w:rsidRPr="00F13820">
        <w:rPr>
          <w:rFonts w:ascii="Barlow Light" w:eastAsia="Arial Unicode MS" w:hAnsi="Barlow Light"/>
          <w:bCs/>
          <w:i/>
          <w:color w:val="000000"/>
          <w:sz w:val="22"/>
          <w:szCs w:val="22"/>
        </w:rPr>
        <w:t>(indicare quali):</w:t>
      </w:r>
      <w:r w:rsidRPr="00F13820">
        <w:rPr>
          <w:rFonts w:ascii="Barlow Light" w:eastAsia="Arial Unicode MS" w:hAnsi="Barlow Light"/>
          <w:bCs/>
          <w:color w:val="000000"/>
          <w:sz w:val="22"/>
          <w:szCs w:val="22"/>
        </w:rPr>
        <w:t xml:space="preserve"> ________________________________</w:t>
      </w:r>
    </w:p>
    <w:p w:rsidR="00F13820" w:rsidRPr="00F13820" w:rsidRDefault="00F13820" w:rsidP="00F13820">
      <w:pPr>
        <w:spacing w:line="300" w:lineRule="exact"/>
        <w:jc w:val="both"/>
        <w:rPr>
          <w:rFonts w:ascii="Barlow Light" w:eastAsia="Arial Unicode MS" w:hAnsi="Barlow Light"/>
          <w:bCs/>
          <w:color w:val="000000"/>
          <w:sz w:val="22"/>
          <w:szCs w:val="22"/>
        </w:rPr>
      </w:pPr>
    </w:p>
    <w:p w:rsidR="00F13820" w:rsidRPr="00F13820" w:rsidRDefault="00F13820" w:rsidP="00F13820">
      <w:pPr>
        <w:spacing w:line="276" w:lineRule="auto"/>
        <w:jc w:val="both"/>
        <w:rPr>
          <w:rFonts w:ascii="Barlow Light" w:eastAsia="Arial Unicode MS" w:hAnsi="Barlow Light"/>
          <w:b/>
          <w:bCs/>
          <w:color w:val="000000"/>
          <w:sz w:val="22"/>
          <w:szCs w:val="22"/>
          <w:u w:val="single"/>
        </w:rPr>
      </w:pPr>
      <w:r w:rsidRPr="00F13820">
        <w:rPr>
          <w:rFonts w:ascii="Barlow Light" w:eastAsia="Arial Unicode MS" w:hAnsi="Barlow Light"/>
          <w:b/>
          <w:bCs/>
          <w:color w:val="000000"/>
          <w:sz w:val="22"/>
          <w:szCs w:val="22"/>
          <w:u w:val="single"/>
        </w:rPr>
        <w:t>MISURE ECONOMICHE:</w:t>
      </w:r>
    </w:p>
    <w:p w:rsidR="00F13820" w:rsidRPr="00F13820" w:rsidRDefault="00F13820" w:rsidP="00F13820">
      <w:pPr>
        <w:spacing w:line="276" w:lineRule="auto"/>
        <w:jc w:val="both"/>
        <w:rPr>
          <w:rFonts w:ascii="Barlow Light" w:eastAsia="Arial Unicode MS" w:hAnsi="Barlow Light"/>
          <w:bCs/>
          <w:i/>
          <w:strike/>
          <w:color w:val="000000"/>
          <w:sz w:val="22"/>
          <w:szCs w:val="22"/>
        </w:rPr>
      </w:pPr>
      <w:r w:rsidRPr="00F13820">
        <w:rPr>
          <w:rFonts w:ascii="Times New Roman" w:eastAsia="Arial Unicode MS" w:hAnsi="Times New Roman" w:cs="Times New Roman"/>
          <w:bCs/>
          <w:color w:val="000000"/>
          <w:sz w:val="22"/>
          <w:szCs w:val="22"/>
        </w:rPr>
        <w:t>□</w:t>
      </w:r>
      <w:r w:rsidRPr="00F13820">
        <w:rPr>
          <w:rFonts w:ascii="Barlow Light" w:eastAsia="Arial Unicode MS" w:hAnsi="Barlow Light"/>
          <w:bCs/>
          <w:color w:val="000000"/>
          <w:sz w:val="22"/>
          <w:szCs w:val="22"/>
        </w:rPr>
        <w:t xml:space="preserve"> persona beneficiaria di altri finanziamenti pubblici per la realizzazione del proprio progetto di vita, </w:t>
      </w:r>
      <w:r w:rsidRPr="00F13820">
        <w:rPr>
          <w:rFonts w:ascii="Barlow Light" w:eastAsia="Arial Unicode MS" w:hAnsi="Barlow Light"/>
          <w:bCs/>
          <w:i/>
          <w:color w:val="000000"/>
          <w:sz w:val="22"/>
          <w:szCs w:val="22"/>
        </w:rPr>
        <w:t xml:space="preserve">(indicare quali): </w:t>
      </w:r>
    </w:p>
    <w:p w:rsidR="00F13820" w:rsidRPr="00F13820" w:rsidRDefault="00F13820" w:rsidP="00F13820">
      <w:pPr>
        <w:spacing w:line="276" w:lineRule="auto"/>
        <w:jc w:val="both"/>
        <w:rPr>
          <w:rFonts w:ascii="Barlow Light" w:eastAsia="Arial Unicode MS" w:hAnsi="Barlow Light"/>
          <w:bCs/>
          <w:strike/>
          <w:color w:val="000000"/>
          <w:sz w:val="22"/>
          <w:szCs w:val="22"/>
        </w:rPr>
      </w:pPr>
      <w:r w:rsidRPr="00F13820">
        <w:rPr>
          <w:rFonts w:ascii="Barlow Light" w:eastAsia="Arial Unicode MS" w:hAnsi="Barlow Light"/>
          <w:bCs/>
          <w:strike/>
          <w:color w:val="000000"/>
          <w:sz w:val="22"/>
          <w:szCs w:val="22"/>
        </w:rPr>
        <w:t xml:space="preserve">        </w:t>
      </w:r>
    </w:p>
    <w:p w:rsidR="00F13820" w:rsidRPr="00F13820" w:rsidRDefault="00F13820" w:rsidP="00F13820">
      <w:pPr>
        <w:spacing w:line="360" w:lineRule="auto"/>
        <w:rPr>
          <w:rFonts w:ascii="Barlow Light" w:eastAsia="Arial Unicode MS" w:hAnsi="Barlow Light"/>
          <w:bCs/>
          <w:color w:val="000000"/>
          <w:sz w:val="22"/>
          <w:szCs w:val="22"/>
          <w:u w:val="single"/>
        </w:rPr>
      </w:pPr>
      <w:r w:rsidRPr="00F13820">
        <w:rPr>
          <w:rFonts w:ascii="Barlow Light" w:eastAsia="Arial Unicode MS" w:hAnsi="Barlow Light"/>
          <w:b/>
          <w:bCs/>
          <w:color w:val="000000"/>
          <w:sz w:val="22"/>
          <w:szCs w:val="22"/>
          <w:u w:val="single"/>
        </w:rPr>
        <w:t xml:space="preserve">SERVIZI SPECIALISTICI TOTALMENTE A CARICO DEL </w:t>
      </w:r>
      <w:r w:rsidR="00B01567" w:rsidRPr="00F13820">
        <w:rPr>
          <w:rFonts w:ascii="Barlow Light" w:eastAsia="Arial Unicode MS" w:hAnsi="Barlow Light"/>
          <w:b/>
          <w:bCs/>
          <w:color w:val="000000"/>
          <w:sz w:val="22"/>
          <w:szCs w:val="22"/>
          <w:u w:val="single"/>
        </w:rPr>
        <w:t>SOGGETTO O</w:t>
      </w:r>
      <w:r w:rsidRPr="00F13820">
        <w:rPr>
          <w:rFonts w:ascii="Barlow Light" w:eastAsia="Arial Unicode MS" w:hAnsi="Barlow Light"/>
          <w:b/>
          <w:bCs/>
          <w:color w:val="000000"/>
          <w:sz w:val="22"/>
          <w:szCs w:val="22"/>
          <w:u w:val="single"/>
        </w:rPr>
        <w:t xml:space="preserve"> DELLA FAMIGLIA</w:t>
      </w:r>
      <w:r w:rsidRPr="00F13820">
        <w:rPr>
          <w:rFonts w:ascii="Barlow Light" w:eastAsia="Arial Unicode MS" w:hAnsi="Barlow Light"/>
          <w:bCs/>
          <w:color w:val="000000"/>
          <w:sz w:val="22"/>
          <w:szCs w:val="22"/>
          <w:u w:val="single"/>
        </w:rPr>
        <w:t xml:space="preserve"> (logopedia, </w:t>
      </w:r>
      <w:proofErr w:type="spellStart"/>
      <w:r w:rsidRPr="00F13820">
        <w:rPr>
          <w:rFonts w:ascii="Barlow Light" w:eastAsia="Arial Unicode MS" w:hAnsi="Barlow Light"/>
          <w:bCs/>
          <w:color w:val="000000"/>
          <w:sz w:val="22"/>
          <w:szCs w:val="22"/>
          <w:u w:val="single"/>
        </w:rPr>
        <w:t>Scuolaba</w:t>
      </w:r>
      <w:proofErr w:type="spellEnd"/>
      <w:r w:rsidRPr="00F13820">
        <w:rPr>
          <w:rFonts w:ascii="Barlow Light" w:eastAsia="Arial Unicode MS" w:hAnsi="Barlow Light"/>
          <w:bCs/>
          <w:color w:val="000000"/>
          <w:sz w:val="22"/>
          <w:szCs w:val="22"/>
          <w:u w:val="single"/>
        </w:rPr>
        <w:t xml:space="preserve">, fisioterapie conservative, </w:t>
      </w:r>
      <w:proofErr w:type="spellStart"/>
      <w:r w:rsidRPr="00F13820">
        <w:rPr>
          <w:rFonts w:ascii="Barlow Light" w:eastAsia="Arial Unicode MS" w:hAnsi="Barlow Light"/>
          <w:bCs/>
          <w:color w:val="000000"/>
          <w:sz w:val="22"/>
          <w:szCs w:val="22"/>
          <w:u w:val="single"/>
        </w:rPr>
        <w:t>pet</w:t>
      </w:r>
      <w:proofErr w:type="spellEnd"/>
      <w:r w:rsidRPr="00F13820">
        <w:rPr>
          <w:rFonts w:ascii="Barlow Light" w:eastAsia="Arial Unicode MS" w:hAnsi="Barlow Light"/>
          <w:bCs/>
          <w:color w:val="000000"/>
          <w:sz w:val="22"/>
          <w:szCs w:val="22"/>
          <w:u w:val="single"/>
        </w:rPr>
        <w:t xml:space="preserve"> </w:t>
      </w:r>
      <w:proofErr w:type="spellStart"/>
      <w:r w:rsidRPr="00F13820">
        <w:rPr>
          <w:rFonts w:ascii="Barlow Light" w:eastAsia="Arial Unicode MS" w:hAnsi="Barlow Light"/>
          <w:bCs/>
          <w:color w:val="000000"/>
          <w:sz w:val="22"/>
          <w:szCs w:val="22"/>
          <w:u w:val="single"/>
        </w:rPr>
        <w:t>therapy</w:t>
      </w:r>
      <w:proofErr w:type="spellEnd"/>
      <w:r w:rsidRPr="00F13820">
        <w:rPr>
          <w:rFonts w:ascii="Barlow Light" w:eastAsia="Arial Unicode MS" w:hAnsi="Barlow Light"/>
          <w:bCs/>
          <w:color w:val="000000"/>
          <w:sz w:val="22"/>
          <w:szCs w:val="22"/>
          <w:u w:val="single"/>
        </w:rPr>
        <w:t xml:space="preserve"> etc.):</w:t>
      </w:r>
    </w:p>
    <w:p w:rsidR="00F13820" w:rsidRPr="00F13820" w:rsidRDefault="00B01567" w:rsidP="00F13820">
      <w:pPr>
        <w:numPr>
          <w:ilvl w:val="0"/>
          <w:numId w:val="2"/>
        </w:numPr>
        <w:spacing w:line="360" w:lineRule="auto"/>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Ente: …</w:t>
      </w:r>
      <w:r w:rsidR="00F13820" w:rsidRPr="00F13820">
        <w:rPr>
          <w:rFonts w:ascii="Barlow Light" w:eastAsia="Arial Unicode MS" w:hAnsi="Barlow Light"/>
          <w:bCs/>
          <w:color w:val="000000"/>
          <w:sz w:val="22"/>
          <w:szCs w:val="22"/>
        </w:rPr>
        <w:t>………………………………………</w:t>
      </w:r>
      <w:proofErr w:type="gramStart"/>
      <w:r w:rsidR="00F13820" w:rsidRPr="00F13820">
        <w:rPr>
          <w:rFonts w:ascii="Barlow Light" w:eastAsia="Arial Unicode MS" w:hAnsi="Barlow Light"/>
          <w:bCs/>
          <w:color w:val="000000"/>
          <w:sz w:val="22"/>
          <w:szCs w:val="22"/>
        </w:rPr>
        <w:t>…….</w:t>
      </w:r>
      <w:proofErr w:type="gramEnd"/>
      <w:r w:rsidR="00F13820" w:rsidRPr="00F13820">
        <w:rPr>
          <w:rFonts w:ascii="Barlow Light" w:eastAsia="Arial Unicode MS" w:hAnsi="Barlow Light"/>
          <w:bCs/>
          <w:color w:val="000000"/>
          <w:sz w:val="22"/>
          <w:szCs w:val="22"/>
        </w:rPr>
        <w:t xml:space="preserve">. </w:t>
      </w:r>
      <w:proofErr w:type="gramStart"/>
      <w:r w:rsidR="00F13820" w:rsidRPr="00F13820">
        <w:rPr>
          <w:rFonts w:ascii="Barlow Light" w:eastAsia="Arial Unicode MS" w:hAnsi="Barlow Light"/>
          <w:bCs/>
          <w:color w:val="000000"/>
          <w:sz w:val="22"/>
          <w:szCs w:val="22"/>
        </w:rPr>
        <w:t>intervento</w:t>
      </w:r>
      <w:proofErr w:type="gramEnd"/>
      <w:r w:rsidR="00F13820" w:rsidRPr="00F13820">
        <w:rPr>
          <w:rFonts w:ascii="Barlow Light" w:eastAsia="Arial Unicode MS" w:hAnsi="Barlow Light"/>
          <w:bCs/>
          <w:color w:val="000000"/>
          <w:sz w:val="22"/>
          <w:szCs w:val="22"/>
        </w:rPr>
        <w:t xml:space="preserve"> specialistico………………………….. </w:t>
      </w:r>
      <w:proofErr w:type="gramStart"/>
      <w:r w:rsidR="00F13820" w:rsidRPr="00F13820">
        <w:rPr>
          <w:rFonts w:ascii="Barlow Light" w:eastAsia="Arial Unicode MS" w:hAnsi="Barlow Light"/>
          <w:bCs/>
          <w:color w:val="000000"/>
          <w:sz w:val="22"/>
          <w:szCs w:val="22"/>
        </w:rPr>
        <w:t>costo</w:t>
      </w:r>
      <w:proofErr w:type="gramEnd"/>
      <w:r w:rsidR="00F13820" w:rsidRPr="00F13820">
        <w:rPr>
          <w:rFonts w:ascii="Barlow Light" w:eastAsia="Arial Unicode MS" w:hAnsi="Barlow Light"/>
          <w:bCs/>
          <w:color w:val="000000"/>
          <w:sz w:val="22"/>
          <w:szCs w:val="22"/>
        </w:rPr>
        <w:t xml:space="preserve"> medio annuo per la famiglia:  …………………………………</w:t>
      </w:r>
    </w:p>
    <w:p w:rsidR="00F13820" w:rsidRPr="00F13820" w:rsidRDefault="00F13820" w:rsidP="00F13820">
      <w:pPr>
        <w:numPr>
          <w:ilvl w:val="0"/>
          <w:numId w:val="2"/>
        </w:numPr>
        <w:spacing w:line="360" w:lineRule="auto"/>
        <w:rPr>
          <w:rFonts w:ascii="Barlow Light" w:eastAsia="Arial Unicode MS" w:hAnsi="Barlow Light"/>
          <w:bCs/>
          <w:color w:val="000000"/>
          <w:sz w:val="22"/>
          <w:szCs w:val="22"/>
        </w:rPr>
      </w:pPr>
      <w:proofErr w:type="gramStart"/>
      <w:r w:rsidRPr="00F13820">
        <w:rPr>
          <w:rFonts w:ascii="Barlow Light" w:eastAsia="Arial Unicode MS" w:hAnsi="Barlow Light"/>
          <w:bCs/>
          <w:color w:val="000000"/>
          <w:sz w:val="22"/>
          <w:szCs w:val="22"/>
        </w:rPr>
        <w:t>Ente:  …</w:t>
      </w:r>
      <w:proofErr w:type="gramEnd"/>
      <w:r w:rsidRPr="00F13820">
        <w:rPr>
          <w:rFonts w:ascii="Barlow Light" w:eastAsia="Arial Unicode MS" w:hAnsi="Barlow Light"/>
          <w:bCs/>
          <w:color w:val="000000"/>
          <w:sz w:val="22"/>
          <w:szCs w:val="22"/>
        </w:rPr>
        <w:t xml:space="preserve">…………………………………………….. </w:t>
      </w:r>
      <w:proofErr w:type="gramStart"/>
      <w:r w:rsidRPr="00F13820">
        <w:rPr>
          <w:rFonts w:ascii="Barlow Light" w:eastAsia="Arial Unicode MS" w:hAnsi="Barlow Light"/>
          <w:bCs/>
          <w:color w:val="000000"/>
          <w:sz w:val="22"/>
          <w:szCs w:val="22"/>
        </w:rPr>
        <w:t>intervento</w:t>
      </w:r>
      <w:proofErr w:type="gramEnd"/>
      <w:r w:rsidRPr="00F13820">
        <w:rPr>
          <w:rFonts w:ascii="Barlow Light" w:eastAsia="Arial Unicode MS" w:hAnsi="Barlow Light"/>
          <w:bCs/>
          <w:color w:val="000000"/>
          <w:sz w:val="22"/>
          <w:szCs w:val="22"/>
        </w:rPr>
        <w:t xml:space="preserve"> specialistico:………………………… costo medio annuo per la famiglia:………………………………</w:t>
      </w:r>
    </w:p>
    <w:p w:rsidR="00F13820" w:rsidRPr="00F13820" w:rsidRDefault="00B01567" w:rsidP="00F13820">
      <w:pPr>
        <w:numPr>
          <w:ilvl w:val="0"/>
          <w:numId w:val="2"/>
        </w:numPr>
        <w:spacing w:line="360" w:lineRule="auto"/>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Ente: …</w:t>
      </w:r>
      <w:r w:rsidR="00F13820" w:rsidRPr="00F13820">
        <w:rPr>
          <w:rFonts w:ascii="Barlow Light" w:eastAsia="Arial Unicode MS" w:hAnsi="Barlow Light"/>
          <w:bCs/>
          <w:color w:val="000000"/>
          <w:sz w:val="22"/>
          <w:szCs w:val="22"/>
        </w:rPr>
        <w:t>………………………………………</w:t>
      </w:r>
      <w:proofErr w:type="gramStart"/>
      <w:r w:rsidR="00F13820" w:rsidRPr="00F13820">
        <w:rPr>
          <w:rFonts w:ascii="Barlow Light" w:eastAsia="Arial Unicode MS" w:hAnsi="Barlow Light"/>
          <w:bCs/>
          <w:color w:val="000000"/>
          <w:sz w:val="22"/>
          <w:szCs w:val="22"/>
        </w:rPr>
        <w:t>…….</w:t>
      </w:r>
      <w:proofErr w:type="gramEnd"/>
      <w:r w:rsidR="00F13820" w:rsidRPr="00F13820">
        <w:rPr>
          <w:rFonts w:ascii="Barlow Light" w:eastAsia="Arial Unicode MS" w:hAnsi="Barlow Light"/>
          <w:bCs/>
          <w:color w:val="000000"/>
          <w:sz w:val="22"/>
          <w:szCs w:val="22"/>
        </w:rPr>
        <w:t xml:space="preserve">. </w:t>
      </w:r>
      <w:proofErr w:type="gramStart"/>
      <w:r w:rsidR="00F13820" w:rsidRPr="00F13820">
        <w:rPr>
          <w:rFonts w:ascii="Barlow Light" w:eastAsia="Arial Unicode MS" w:hAnsi="Barlow Light"/>
          <w:bCs/>
          <w:color w:val="000000"/>
          <w:sz w:val="22"/>
          <w:szCs w:val="22"/>
        </w:rPr>
        <w:t>intervento</w:t>
      </w:r>
      <w:proofErr w:type="gramEnd"/>
      <w:r w:rsidR="00F13820" w:rsidRPr="00F13820">
        <w:rPr>
          <w:rFonts w:ascii="Barlow Light" w:eastAsia="Arial Unicode MS" w:hAnsi="Barlow Light"/>
          <w:bCs/>
          <w:color w:val="000000"/>
          <w:sz w:val="22"/>
          <w:szCs w:val="22"/>
        </w:rPr>
        <w:t xml:space="preserve"> specialistico:………………………… costo medio annuo per la famiglia: …………………………</w:t>
      </w:r>
    </w:p>
    <w:p w:rsidR="00F13820" w:rsidRPr="00F13820" w:rsidRDefault="00F13820" w:rsidP="00F13820">
      <w:pPr>
        <w:spacing w:line="276" w:lineRule="auto"/>
        <w:ind w:left="720"/>
        <w:jc w:val="both"/>
        <w:rPr>
          <w:rFonts w:ascii="Barlow Light" w:eastAsia="Arial Unicode MS" w:hAnsi="Barlow Light"/>
          <w:bCs/>
          <w:color w:val="000000"/>
          <w:sz w:val="22"/>
          <w:szCs w:val="22"/>
        </w:rPr>
      </w:pPr>
    </w:p>
    <w:p w:rsidR="00F13820" w:rsidRPr="00F13820" w:rsidRDefault="00F13820" w:rsidP="00F13820">
      <w:pPr>
        <w:spacing w:line="276" w:lineRule="auto"/>
        <w:rPr>
          <w:rFonts w:ascii="Barlow Light" w:eastAsia="Arial Unicode MS" w:hAnsi="Barlow Light"/>
          <w:bCs/>
          <w:color w:val="000000"/>
          <w:sz w:val="22"/>
          <w:szCs w:val="22"/>
          <w:u w:val="single"/>
        </w:rPr>
      </w:pPr>
      <w:r w:rsidRPr="00F13820">
        <w:rPr>
          <w:rFonts w:ascii="Barlow Light" w:eastAsia="Arial Unicode MS" w:hAnsi="Barlow Light"/>
          <w:b/>
          <w:bCs/>
          <w:color w:val="000000"/>
          <w:sz w:val="22"/>
          <w:szCs w:val="22"/>
          <w:u w:val="single"/>
        </w:rPr>
        <w:t xml:space="preserve">RETE DI VOLONTARIATO </w:t>
      </w:r>
      <w:r w:rsidR="00B01567" w:rsidRPr="00F13820">
        <w:rPr>
          <w:rFonts w:ascii="Barlow Light" w:eastAsia="Arial Unicode MS" w:hAnsi="Barlow Light"/>
          <w:b/>
          <w:bCs/>
          <w:color w:val="000000"/>
          <w:sz w:val="22"/>
          <w:szCs w:val="22"/>
          <w:u w:val="single"/>
        </w:rPr>
        <w:t xml:space="preserve">DI SUPPORTO </w:t>
      </w:r>
      <w:r w:rsidR="00B01567" w:rsidRPr="00F13820">
        <w:rPr>
          <w:rFonts w:ascii="Barlow Light" w:eastAsia="Arial Unicode MS" w:hAnsi="Barlow Light"/>
          <w:bCs/>
          <w:color w:val="000000"/>
          <w:sz w:val="22"/>
          <w:szCs w:val="22"/>
          <w:u w:val="single"/>
        </w:rPr>
        <w:t>(</w:t>
      </w:r>
      <w:r w:rsidRPr="00F13820">
        <w:rPr>
          <w:rFonts w:ascii="Barlow Light" w:eastAsia="Arial Unicode MS" w:hAnsi="Barlow Light"/>
          <w:bCs/>
          <w:color w:val="000000"/>
          <w:sz w:val="22"/>
          <w:szCs w:val="22"/>
          <w:u w:val="single"/>
        </w:rPr>
        <w:t xml:space="preserve">organizzazioni, vicinato </w:t>
      </w:r>
      <w:r w:rsidR="00B01567" w:rsidRPr="00F13820">
        <w:rPr>
          <w:rFonts w:ascii="Barlow Light" w:eastAsia="Arial Unicode MS" w:hAnsi="Barlow Light"/>
          <w:bCs/>
          <w:color w:val="000000"/>
          <w:sz w:val="22"/>
          <w:szCs w:val="22"/>
          <w:u w:val="single"/>
        </w:rPr>
        <w:t>etc.)</w:t>
      </w:r>
    </w:p>
    <w:p w:rsidR="00F13820" w:rsidRPr="00F13820" w:rsidRDefault="00F13820" w:rsidP="00F13820">
      <w:pPr>
        <w:numPr>
          <w:ilvl w:val="0"/>
          <w:numId w:val="2"/>
        </w:numPr>
        <w:spacing w:line="360" w:lineRule="auto"/>
        <w:rPr>
          <w:rFonts w:ascii="Barlow Light" w:eastAsia="Arial Unicode MS" w:hAnsi="Barlow Light"/>
          <w:bCs/>
          <w:color w:val="000000"/>
          <w:sz w:val="22"/>
          <w:szCs w:val="22"/>
        </w:rPr>
      </w:pPr>
      <w:proofErr w:type="gramStart"/>
      <w:r w:rsidRPr="00F13820">
        <w:rPr>
          <w:rFonts w:ascii="Barlow Light" w:eastAsia="Arial Unicode MS" w:hAnsi="Barlow Light"/>
          <w:bCs/>
          <w:color w:val="000000"/>
          <w:sz w:val="22"/>
          <w:szCs w:val="22"/>
        </w:rPr>
        <w:t>Denominazione:  …</w:t>
      </w:r>
      <w:proofErr w:type="gramEnd"/>
      <w:r w:rsidRPr="00F13820">
        <w:rPr>
          <w:rFonts w:ascii="Barlow Light" w:eastAsia="Arial Unicode MS" w:hAnsi="Barlow Light"/>
          <w:bCs/>
          <w:color w:val="000000"/>
          <w:sz w:val="22"/>
          <w:szCs w:val="22"/>
        </w:rPr>
        <w:t xml:space="preserve">………………………………………………………………………………….….. </w:t>
      </w:r>
    </w:p>
    <w:p w:rsidR="00F13820" w:rsidRPr="00F13820" w:rsidRDefault="00F13820" w:rsidP="00F13820">
      <w:pPr>
        <w:spacing w:line="360" w:lineRule="auto"/>
        <w:ind w:left="720"/>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Prestazioni assicurate………………………………………………………</w:t>
      </w:r>
      <w:proofErr w:type="gramStart"/>
      <w:r w:rsidRPr="00F13820">
        <w:rPr>
          <w:rFonts w:ascii="Barlow Light" w:eastAsia="Arial Unicode MS" w:hAnsi="Barlow Light"/>
          <w:bCs/>
          <w:color w:val="000000"/>
          <w:sz w:val="22"/>
          <w:szCs w:val="22"/>
        </w:rPr>
        <w:t>…….</w:t>
      </w:r>
      <w:proofErr w:type="gramEnd"/>
      <w:r w:rsidRPr="00F13820">
        <w:rPr>
          <w:rFonts w:ascii="Barlow Light" w:eastAsia="Arial Unicode MS" w:hAnsi="Barlow Light"/>
          <w:bCs/>
          <w:color w:val="000000"/>
          <w:sz w:val="22"/>
          <w:szCs w:val="22"/>
        </w:rPr>
        <w:t xml:space="preserve">.…………………….. </w:t>
      </w:r>
    </w:p>
    <w:p w:rsidR="00F13820" w:rsidRPr="00F13820" w:rsidRDefault="00F13820" w:rsidP="00F13820">
      <w:pPr>
        <w:spacing w:line="360" w:lineRule="auto"/>
        <w:ind w:left="720"/>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 xml:space="preserve">Impegno </w:t>
      </w:r>
      <w:proofErr w:type="gramStart"/>
      <w:r w:rsidRPr="00F13820">
        <w:rPr>
          <w:rFonts w:ascii="Barlow Light" w:eastAsia="Arial Unicode MS" w:hAnsi="Barlow Light"/>
          <w:bCs/>
          <w:color w:val="000000"/>
          <w:sz w:val="22"/>
          <w:szCs w:val="22"/>
        </w:rPr>
        <w:t>mensile:…</w:t>
      </w:r>
      <w:proofErr w:type="gramEnd"/>
      <w:r w:rsidRPr="00F13820">
        <w:rPr>
          <w:rFonts w:ascii="Barlow Light" w:eastAsia="Arial Unicode MS" w:hAnsi="Barlow Light"/>
          <w:bCs/>
          <w:color w:val="000000"/>
          <w:sz w:val="22"/>
          <w:szCs w:val="22"/>
        </w:rPr>
        <w:t>……………………………………………………………………………………...</w:t>
      </w:r>
    </w:p>
    <w:p w:rsidR="00F13820" w:rsidRPr="00F13820" w:rsidRDefault="00F13820" w:rsidP="00F13820">
      <w:pPr>
        <w:spacing w:line="360" w:lineRule="auto"/>
        <w:ind w:left="720"/>
        <w:rPr>
          <w:rFonts w:ascii="Barlow Light" w:eastAsia="Arial Unicode MS" w:hAnsi="Barlow Light"/>
          <w:bCs/>
          <w:color w:val="000000"/>
          <w:sz w:val="22"/>
          <w:szCs w:val="22"/>
        </w:rPr>
      </w:pPr>
    </w:p>
    <w:p w:rsidR="00F13820" w:rsidRPr="00F13820" w:rsidRDefault="00B01567" w:rsidP="00F13820">
      <w:pPr>
        <w:numPr>
          <w:ilvl w:val="0"/>
          <w:numId w:val="2"/>
        </w:numPr>
        <w:spacing w:line="360" w:lineRule="auto"/>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Denominazione: …</w:t>
      </w:r>
      <w:r w:rsidR="00F13820" w:rsidRPr="00F13820">
        <w:rPr>
          <w:rFonts w:ascii="Barlow Light" w:eastAsia="Arial Unicode MS" w:hAnsi="Barlow Light"/>
          <w:bCs/>
          <w:color w:val="000000"/>
          <w:sz w:val="22"/>
          <w:szCs w:val="22"/>
        </w:rPr>
        <w:t>……………………………………………………………………………</w:t>
      </w:r>
      <w:r w:rsidRPr="00F13820">
        <w:rPr>
          <w:rFonts w:ascii="Barlow Light" w:eastAsia="Arial Unicode MS" w:hAnsi="Barlow Light"/>
          <w:bCs/>
          <w:color w:val="000000"/>
          <w:sz w:val="22"/>
          <w:szCs w:val="22"/>
        </w:rPr>
        <w:t>…</w:t>
      </w:r>
      <w:proofErr w:type="gramStart"/>
      <w:r w:rsidRPr="00F13820">
        <w:rPr>
          <w:rFonts w:ascii="Barlow Light" w:eastAsia="Arial Unicode MS" w:hAnsi="Barlow Light"/>
          <w:bCs/>
          <w:color w:val="000000"/>
          <w:sz w:val="22"/>
          <w:szCs w:val="22"/>
        </w:rPr>
        <w:t>…</w:t>
      </w:r>
      <w:r w:rsidR="00F13820" w:rsidRPr="00F13820">
        <w:rPr>
          <w:rFonts w:ascii="Barlow Light" w:eastAsia="Arial Unicode MS" w:hAnsi="Barlow Light"/>
          <w:bCs/>
          <w:color w:val="000000"/>
          <w:sz w:val="22"/>
          <w:szCs w:val="22"/>
        </w:rPr>
        <w:t>….</w:t>
      </w:r>
      <w:proofErr w:type="gramEnd"/>
      <w:r w:rsidR="00F13820" w:rsidRPr="00F13820">
        <w:rPr>
          <w:rFonts w:ascii="Barlow Light" w:eastAsia="Arial Unicode MS" w:hAnsi="Barlow Light"/>
          <w:bCs/>
          <w:color w:val="000000"/>
          <w:sz w:val="22"/>
          <w:szCs w:val="22"/>
        </w:rPr>
        <w:t xml:space="preserve">. </w:t>
      </w:r>
    </w:p>
    <w:p w:rsidR="00F13820" w:rsidRPr="00F13820" w:rsidRDefault="00F13820" w:rsidP="00F13820">
      <w:pPr>
        <w:spacing w:line="360" w:lineRule="auto"/>
        <w:ind w:left="720"/>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Prestazioni assicurate………………………………………………………</w:t>
      </w:r>
      <w:proofErr w:type="gramStart"/>
      <w:r w:rsidRPr="00F13820">
        <w:rPr>
          <w:rFonts w:ascii="Barlow Light" w:eastAsia="Arial Unicode MS" w:hAnsi="Barlow Light"/>
          <w:bCs/>
          <w:color w:val="000000"/>
          <w:sz w:val="22"/>
          <w:szCs w:val="22"/>
        </w:rPr>
        <w:t>…….</w:t>
      </w:r>
      <w:proofErr w:type="gramEnd"/>
      <w:r w:rsidRPr="00F13820">
        <w:rPr>
          <w:rFonts w:ascii="Barlow Light" w:eastAsia="Arial Unicode MS" w:hAnsi="Barlow Light"/>
          <w:bCs/>
          <w:color w:val="000000"/>
          <w:sz w:val="22"/>
          <w:szCs w:val="22"/>
        </w:rPr>
        <w:t xml:space="preserve">.…………………….. </w:t>
      </w:r>
    </w:p>
    <w:p w:rsidR="00F13820" w:rsidRPr="00F13820" w:rsidRDefault="00F13820" w:rsidP="00F13820">
      <w:pPr>
        <w:spacing w:line="360" w:lineRule="auto"/>
        <w:ind w:left="720"/>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 xml:space="preserve">Impegno </w:t>
      </w:r>
      <w:r w:rsidR="00B01567" w:rsidRPr="00F13820">
        <w:rPr>
          <w:rFonts w:ascii="Barlow Light" w:eastAsia="Arial Unicode MS" w:hAnsi="Barlow Light"/>
          <w:bCs/>
          <w:color w:val="000000"/>
          <w:sz w:val="22"/>
          <w:szCs w:val="22"/>
        </w:rPr>
        <w:t>mensile: …</w:t>
      </w:r>
      <w:r w:rsidRPr="00F13820">
        <w:rPr>
          <w:rFonts w:ascii="Barlow Light" w:eastAsia="Arial Unicode MS" w:hAnsi="Barlow Light"/>
          <w:bCs/>
          <w:color w:val="000000"/>
          <w:sz w:val="22"/>
          <w:szCs w:val="22"/>
        </w:rPr>
        <w:t>……………………………………………………………………………………...</w:t>
      </w:r>
    </w:p>
    <w:p w:rsidR="00F13820" w:rsidRPr="00F13820" w:rsidRDefault="00F13820" w:rsidP="00F13820">
      <w:pPr>
        <w:tabs>
          <w:tab w:val="left" w:pos="2160"/>
        </w:tabs>
        <w:spacing w:line="276" w:lineRule="auto"/>
        <w:jc w:val="both"/>
        <w:rPr>
          <w:rFonts w:ascii="Barlow Light" w:eastAsia="Arial Unicode MS" w:hAnsi="Barlow Light"/>
          <w:bCs/>
          <w:color w:val="000000"/>
          <w:sz w:val="22"/>
          <w:szCs w:val="22"/>
        </w:rPr>
      </w:pPr>
    </w:p>
    <w:p w:rsidR="00F13820" w:rsidRPr="00F13820" w:rsidRDefault="00F13820" w:rsidP="00F13820">
      <w:pPr>
        <w:tabs>
          <w:tab w:val="left" w:pos="2160"/>
        </w:tabs>
        <w:spacing w:line="276" w:lineRule="auto"/>
        <w:jc w:val="both"/>
        <w:rPr>
          <w:rFonts w:ascii="Barlow Light" w:eastAsia="Arial Unicode MS" w:hAnsi="Barlow Light"/>
          <w:bCs/>
          <w:color w:val="000000"/>
          <w:sz w:val="22"/>
          <w:szCs w:val="22"/>
        </w:rPr>
      </w:pPr>
    </w:p>
    <w:p w:rsidR="00F13820" w:rsidRPr="00F13820" w:rsidRDefault="00F13820" w:rsidP="00F13820">
      <w:pPr>
        <w:tabs>
          <w:tab w:val="left" w:pos="2160"/>
        </w:tabs>
        <w:spacing w:line="276" w:lineRule="auto"/>
        <w:jc w:val="both"/>
        <w:rPr>
          <w:rFonts w:ascii="Barlow Light" w:eastAsia="Arial Unicode MS" w:hAnsi="Barlow Light"/>
          <w:b/>
          <w:bCs/>
          <w:color w:val="000000"/>
          <w:sz w:val="22"/>
          <w:szCs w:val="22"/>
          <w:u w:val="single"/>
        </w:rPr>
      </w:pPr>
      <w:r w:rsidRPr="00F13820">
        <w:rPr>
          <w:rFonts w:ascii="Barlow Light" w:eastAsia="Arial Unicode MS" w:hAnsi="Barlow Light"/>
          <w:b/>
          <w:bCs/>
          <w:color w:val="000000"/>
          <w:sz w:val="22"/>
          <w:szCs w:val="22"/>
          <w:u w:val="single"/>
        </w:rPr>
        <w:t xml:space="preserve">VALUTAZIONE DELLA SITUAZIONE DALLA QUALE SI POSSA DESUMERE LA QUALITA’ DEL CONTESTO FAMILIARE E L’ONEROSITA’ DEL CARICO ASSISTENZIALE SECONDO QUANTO RIPORTATO NEL BANDO AL PUNTO D.3. </w:t>
      </w:r>
      <w:r w:rsidR="00690953">
        <w:rPr>
          <w:rFonts w:ascii="Barlow Light" w:eastAsia="Arial Unicode MS" w:hAnsi="Barlow Light"/>
          <w:b/>
          <w:bCs/>
          <w:color w:val="000000"/>
          <w:sz w:val="22"/>
          <w:szCs w:val="22"/>
          <w:u w:val="single"/>
        </w:rPr>
        <w:t xml:space="preserve">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 xml:space="preserve">Rete di assistenza;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 xml:space="preserve">Assistenza continuativa per bisogni primari (igiene personale, vestizione);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 xml:space="preserve">Assistenza continuativa per bisogni primari (alimentazione);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 xml:space="preserve">Assistenza continuativa per deambulazione;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 xml:space="preserve">Assistenza continuativa per supporto alla comunicazione;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 xml:space="preserve">Assistenza continuativa per supporto alla socializzazione;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 xml:space="preserve">Assistenza continuativa per somministrazione farmaci; </w:t>
      </w:r>
    </w:p>
    <w:p w:rsidR="00F13820" w:rsidRPr="00F13820" w:rsidRDefault="00F13820" w:rsidP="00F13820">
      <w:pPr>
        <w:numPr>
          <w:ilvl w:val="1"/>
          <w:numId w:val="3"/>
        </w:numPr>
        <w:jc w:val="both"/>
        <w:rPr>
          <w:rFonts w:ascii="Barlow Light" w:hAnsi="Barlow Light"/>
          <w:color w:val="000000"/>
          <w:sz w:val="22"/>
          <w:szCs w:val="22"/>
        </w:rPr>
      </w:pPr>
      <w:r w:rsidRPr="00F13820">
        <w:rPr>
          <w:rFonts w:ascii="Barlow Light" w:hAnsi="Barlow Light"/>
          <w:iCs/>
          <w:color w:val="000000"/>
          <w:sz w:val="22"/>
          <w:szCs w:val="22"/>
        </w:rPr>
        <w:t>Assistenza continuativa per problematiche di comportamento;</w:t>
      </w:r>
    </w:p>
    <w:p w:rsidR="00F13820" w:rsidRDefault="00F13820" w:rsidP="0008608D">
      <w:pPr>
        <w:tabs>
          <w:tab w:val="left" w:pos="2160"/>
        </w:tabs>
        <w:spacing w:line="360" w:lineRule="auto"/>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w:t>
      </w:r>
      <w:r w:rsidR="00F101C7">
        <w:rPr>
          <w:rFonts w:ascii="Barlow Light" w:eastAsia="Arial Unicode MS" w:hAnsi="Barlow Light"/>
          <w:bCs/>
          <w:color w:val="000000"/>
          <w:sz w:val="22"/>
          <w:szCs w:val="22"/>
        </w:rPr>
        <w:t>………………………………………………………………………</w:t>
      </w:r>
    </w:p>
    <w:p w:rsidR="0008608D" w:rsidRDefault="0008608D" w:rsidP="0008608D">
      <w:pPr>
        <w:tabs>
          <w:tab w:val="left" w:pos="2160"/>
        </w:tabs>
        <w:spacing w:line="360" w:lineRule="auto"/>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w:t>
      </w:r>
      <w:r w:rsidR="00262B69">
        <w:rPr>
          <w:rFonts w:ascii="Barlow Light" w:eastAsia="Arial Unicode MS" w:hAnsi="Barlow Light"/>
          <w:bCs/>
          <w:color w:val="000000"/>
          <w:sz w:val="22"/>
          <w:szCs w:val="22"/>
        </w:rPr>
        <w:t>…………………………………………………</w:t>
      </w:r>
    </w:p>
    <w:p w:rsidR="00262B69" w:rsidRPr="0008608D" w:rsidRDefault="00262B69" w:rsidP="0008608D">
      <w:pPr>
        <w:tabs>
          <w:tab w:val="left" w:pos="2160"/>
        </w:tabs>
        <w:spacing w:line="360" w:lineRule="auto"/>
        <w:jc w:val="both"/>
        <w:rPr>
          <w:rFonts w:ascii="Barlow Light" w:eastAsia="Arial Unicode MS" w:hAnsi="Barlow Light"/>
          <w:bCs/>
          <w:color w:val="000000"/>
          <w:sz w:val="22"/>
          <w:szCs w:val="22"/>
        </w:rPr>
      </w:pPr>
      <w:bookmarkStart w:id="0" w:name="_GoBack"/>
      <w:bookmarkEnd w:id="0"/>
    </w:p>
    <w:p w:rsidR="00F13820" w:rsidRPr="00F13820" w:rsidRDefault="00F13820" w:rsidP="00F13820">
      <w:pPr>
        <w:tabs>
          <w:tab w:val="left" w:pos="2160"/>
        </w:tabs>
        <w:jc w:val="both"/>
        <w:rPr>
          <w:rFonts w:ascii="Barlow Light" w:eastAsia="Arial Unicode MS" w:hAnsi="Barlow Light"/>
          <w:bCs/>
          <w:color w:val="0070C0"/>
          <w:sz w:val="22"/>
          <w:szCs w:val="22"/>
        </w:rPr>
      </w:pPr>
    </w:p>
    <w:p w:rsidR="00F13820" w:rsidRPr="00F13820" w:rsidRDefault="00F13820" w:rsidP="00F13820">
      <w:pPr>
        <w:pStyle w:val="Titolo1"/>
        <w:pBdr>
          <w:top w:val="single" w:sz="4" w:space="1" w:color="auto"/>
          <w:left w:val="single" w:sz="4" w:space="4" w:color="auto"/>
          <w:bottom w:val="single" w:sz="4" w:space="1" w:color="auto"/>
          <w:right w:val="single" w:sz="4" w:space="4" w:color="auto"/>
        </w:pBdr>
        <w:shd w:val="clear" w:color="auto" w:fill="00CCFF"/>
        <w:rPr>
          <w:rFonts w:ascii="Barlow Light" w:eastAsia="Arial Unicode MS" w:hAnsi="Barlow Light"/>
          <w:szCs w:val="22"/>
        </w:rPr>
      </w:pPr>
      <w:r w:rsidRPr="00F13820">
        <w:rPr>
          <w:rFonts w:ascii="Barlow Light" w:eastAsia="Arial Unicode MS" w:hAnsi="Barlow Light"/>
          <w:szCs w:val="22"/>
        </w:rPr>
        <w:t>PROGETTO INDIVIDUALE</w:t>
      </w:r>
    </w:p>
    <w:p w:rsidR="00F13820" w:rsidRPr="00F13820" w:rsidRDefault="00F13820" w:rsidP="00F13820">
      <w:pPr>
        <w:tabs>
          <w:tab w:val="left" w:pos="2160"/>
        </w:tabs>
        <w:ind w:left="360"/>
        <w:jc w:val="center"/>
        <w:rPr>
          <w:rFonts w:ascii="Barlow Light" w:eastAsia="Arial Unicode MS" w:hAnsi="Barlow Light"/>
          <w:bCs/>
          <w:color w:val="000000"/>
          <w:sz w:val="22"/>
          <w:szCs w:val="22"/>
        </w:rPr>
      </w:pPr>
    </w:p>
    <w:p w:rsidR="00F13820" w:rsidRPr="00DA27BB" w:rsidRDefault="0008608D" w:rsidP="00F13820">
      <w:pPr>
        <w:jc w:val="both"/>
        <w:rPr>
          <w:rFonts w:ascii="Barlow Light" w:eastAsia="Arial Unicode MS" w:hAnsi="Barlow Light"/>
          <w:b/>
          <w:bCs/>
          <w:color w:val="000000"/>
          <w:sz w:val="22"/>
          <w:szCs w:val="22"/>
        </w:rPr>
      </w:pPr>
      <w:r w:rsidRPr="00A32783">
        <w:rPr>
          <w:rFonts w:ascii="Times New Roman" w:eastAsia="Arial Unicode MS" w:hAnsi="Times New Roman" w:cs="Times New Roman"/>
          <w:b/>
          <w:bCs/>
          <w:color w:val="000000"/>
          <w:sz w:val="22"/>
          <w:szCs w:val="22"/>
        </w:rPr>
        <w:t>□</w:t>
      </w:r>
      <w:r w:rsidRPr="00A32783">
        <w:rPr>
          <w:rFonts w:ascii="Barlow Light" w:eastAsia="Arial Unicode MS" w:hAnsi="Barlow Light"/>
          <w:b/>
          <w:bCs/>
          <w:color w:val="000000"/>
          <w:sz w:val="22"/>
          <w:szCs w:val="22"/>
        </w:rPr>
        <w:t xml:space="preserve"> </w:t>
      </w:r>
      <w:r w:rsidRPr="00DA27BB">
        <w:rPr>
          <w:rFonts w:ascii="Barlow Light" w:eastAsia="Arial Unicode MS" w:hAnsi="Barlow Light"/>
          <w:b/>
          <w:bCs/>
          <w:color w:val="000000"/>
          <w:sz w:val="22"/>
          <w:szCs w:val="22"/>
        </w:rPr>
        <w:t>PERSONA</w:t>
      </w:r>
      <w:r w:rsidR="00F13820" w:rsidRPr="00DA27BB">
        <w:rPr>
          <w:rFonts w:ascii="Barlow Light" w:eastAsia="Arial Unicode MS" w:hAnsi="Barlow Light"/>
          <w:b/>
          <w:bCs/>
          <w:color w:val="000000"/>
          <w:sz w:val="22"/>
          <w:szCs w:val="22"/>
        </w:rPr>
        <w:t xml:space="preserve"> ASSISTITA A DOMICILIO DA CAREGIVER </w:t>
      </w:r>
      <w:r w:rsidRPr="00DA27BB">
        <w:rPr>
          <w:rFonts w:ascii="Barlow Light" w:eastAsia="Arial Unicode MS" w:hAnsi="Barlow Light"/>
          <w:b/>
          <w:bCs/>
          <w:color w:val="000000"/>
          <w:sz w:val="22"/>
          <w:szCs w:val="22"/>
        </w:rPr>
        <w:t>FAMILIARE: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3238"/>
        <w:gridCol w:w="3093"/>
      </w:tblGrid>
      <w:tr w:rsidR="00F13820" w:rsidRPr="00DA27BB" w:rsidTr="00F648F1">
        <w:tc>
          <w:tcPr>
            <w:tcW w:w="3297" w:type="dxa"/>
          </w:tcPr>
          <w:p w:rsidR="00F13820" w:rsidRPr="00DA27BB" w:rsidRDefault="00F13820" w:rsidP="00F648F1">
            <w:pPr>
              <w:jc w:val="both"/>
              <w:rPr>
                <w:rFonts w:ascii="Barlow Light" w:eastAsia="Arial Unicode MS" w:hAnsi="Barlow Light"/>
                <w:b/>
                <w:bCs/>
                <w:color w:val="000000"/>
                <w:sz w:val="22"/>
                <w:szCs w:val="22"/>
              </w:rPr>
            </w:pPr>
            <w:r w:rsidRPr="00DA27BB">
              <w:rPr>
                <w:rFonts w:ascii="Barlow Light" w:eastAsia="Arial Unicode MS" w:hAnsi="Barlow Light"/>
                <w:b/>
                <w:bCs/>
                <w:color w:val="000000"/>
                <w:sz w:val="22"/>
                <w:szCs w:val="22"/>
              </w:rPr>
              <w:t>NOME/COGNOME</w:t>
            </w:r>
          </w:p>
        </w:tc>
        <w:tc>
          <w:tcPr>
            <w:tcW w:w="3297" w:type="dxa"/>
          </w:tcPr>
          <w:p w:rsidR="00F13820" w:rsidRPr="00DA27BB" w:rsidRDefault="00F13820" w:rsidP="00F648F1">
            <w:pPr>
              <w:jc w:val="both"/>
              <w:rPr>
                <w:rFonts w:ascii="Barlow Light" w:eastAsia="Arial Unicode MS" w:hAnsi="Barlow Light"/>
                <w:b/>
                <w:bCs/>
                <w:color w:val="000000"/>
                <w:sz w:val="22"/>
                <w:szCs w:val="22"/>
              </w:rPr>
            </w:pPr>
            <w:r w:rsidRPr="00DA27BB">
              <w:rPr>
                <w:rFonts w:ascii="Barlow Light" w:eastAsia="Arial Unicode MS" w:hAnsi="Barlow Light"/>
                <w:b/>
                <w:bCs/>
                <w:color w:val="000000"/>
                <w:sz w:val="22"/>
                <w:szCs w:val="22"/>
              </w:rPr>
              <w:t xml:space="preserve">RAPPORTO DI PARENTELA </w:t>
            </w:r>
          </w:p>
        </w:tc>
        <w:tc>
          <w:tcPr>
            <w:tcW w:w="3298" w:type="dxa"/>
          </w:tcPr>
          <w:p w:rsidR="00F13820" w:rsidRPr="00DA27BB" w:rsidRDefault="00F13820" w:rsidP="00F648F1">
            <w:pPr>
              <w:jc w:val="both"/>
              <w:rPr>
                <w:rFonts w:ascii="Barlow Light" w:eastAsia="Arial Unicode MS" w:hAnsi="Barlow Light"/>
                <w:b/>
                <w:bCs/>
                <w:color w:val="000000"/>
                <w:sz w:val="22"/>
                <w:szCs w:val="22"/>
              </w:rPr>
            </w:pPr>
            <w:r w:rsidRPr="00DA27BB">
              <w:rPr>
                <w:rFonts w:ascii="Barlow Light" w:eastAsia="Arial Unicode MS" w:hAnsi="Barlow Light"/>
                <w:b/>
                <w:bCs/>
                <w:color w:val="000000"/>
                <w:sz w:val="22"/>
                <w:szCs w:val="22"/>
              </w:rPr>
              <w:t>ETA’</w:t>
            </w:r>
          </w:p>
        </w:tc>
      </w:tr>
      <w:tr w:rsidR="00F13820" w:rsidRPr="00DA27BB" w:rsidTr="00F648F1">
        <w:tc>
          <w:tcPr>
            <w:tcW w:w="3297" w:type="dxa"/>
          </w:tcPr>
          <w:p w:rsidR="00F13820" w:rsidRPr="00DA27BB" w:rsidRDefault="00F13820" w:rsidP="00F648F1">
            <w:pPr>
              <w:jc w:val="both"/>
              <w:rPr>
                <w:rFonts w:ascii="Barlow Light" w:eastAsia="Arial Unicode MS" w:hAnsi="Barlow Light"/>
                <w:bCs/>
                <w:color w:val="000000"/>
                <w:sz w:val="22"/>
                <w:szCs w:val="22"/>
              </w:rPr>
            </w:pPr>
          </w:p>
          <w:p w:rsidR="00F13820" w:rsidRPr="00DA27BB" w:rsidRDefault="00F13820" w:rsidP="00F648F1">
            <w:pPr>
              <w:jc w:val="both"/>
              <w:rPr>
                <w:rFonts w:ascii="Barlow Light" w:eastAsia="Arial Unicode MS" w:hAnsi="Barlow Light"/>
                <w:bCs/>
                <w:color w:val="000000"/>
                <w:sz w:val="22"/>
                <w:szCs w:val="22"/>
              </w:rPr>
            </w:pPr>
          </w:p>
        </w:tc>
        <w:tc>
          <w:tcPr>
            <w:tcW w:w="3297" w:type="dxa"/>
          </w:tcPr>
          <w:p w:rsidR="00F13820" w:rsidRPr="00DA27BB" w:rsidRDefault="00F13820" w:rsidP="00F648F1">
            <w:pPr>
              <w:jc w:val="both"/>
              <w:rPr>
                <w:rFonts w:ascii="Barlow Light" w:eastAsia="Arial Unicode MS" w:hAnsi="Barlow Light"/>
                <w:bCs/>
                <w:color w:val="000000"/>
                <w:sz w:val="22"/>
                <w:szCs w:val="22"/>
              </w:rPr>
            </w:pPr>
          </w:p>
        </w:tc>
        <w:tc>
          <w:tcPr>
            <w:tcW w:w="3298" w:type="dxa"/>
          </w:tcPr>
          <w:p w:rsidR="00F13820" w:rsidRPr="00DA27BB" w:rsidRDefault="00F13820" w:rsidP="00F648F1">
            <w:pPr>
              <w:jc w:val="both"/>
              <w:rPr>
                <w:rFonts w:ascii="Barlow Light" w:eastAsia="Arial Unicode MS" w:hAnsi="Barlow Light"/>
                <w:bCs/>
                <w:color w:val="000000"/>
                <w:sz w:val="22"/>
                <w:szCs w:val="22"/>
              </w:rPr>
            </w:pPr>
          </w:p>
        </w:tc>
      </w:tr>
      <w:tr w:rsidR="00F13820" w:rsidRPr="00DA27BB" w:rsidTr="00F648F1">
        <w:tc>
          <w:tcPr>
            <w:tcW w:w="9892" w:type="dxa"/>
            <w:gridSpan w:val="3"/>
          </w:tcPr>
          <w:p w:rsidR="00F13820" w:rsidRPr="00DA27BB" w:rsidRDefault="00F13820" w:rsidP="00F648F1">
            <w:pPr>
              <w:jc w:val="both"/>
              <w:rPr>
                <w:rFonts w:ascii="Barlow Light" w:eastAsia="Arial Unicode MS" w:hAnsi="Barlow Light"/>
                <w:b/>
                <w:bCs/>
                <w:color w:val="000000"/>
                <w:sz w:val="22"/>
                <w:szCs w:val="22"/>
              </w:rPr>
            </w:pPr>
            <w:r w:rsidRPr="00DA27BB">
              <w:rPr>
                <w:rFonts w:ascii="Barlow Light" w:eastAsia="Arial Unicode MS" w:hAnsi="Barlow Light"/>
                <w:b/>
                <w:bCs/>
                <w:color w:val="000000"/>
                <w:sz w:val="22"/>
                <w:szCs w:val="22"/>
              </w:rPr>
              <w:t>PRESTAZIONI ASSICURATE DAL CAREGIVER:</w:t>
            </w:r>
          </w:p>
          <w:p w:rsidR="00F13820" w:rsidRPr="00DA27BB" w:rsidRDefault="00F13820" w:rsidP="00F648F1">
            <w:pPr>
              <w:jc w:val="both"/>
              <w:rPr>
                <w:rFonts w:ascii="Barlow Light" w:eastAsia="Arial Unicode MS" w:hAnsi="Barlow Light"/>
                <w:bCs/>
                <w:color w:val="000000"/>
                <w:sz w:val="22"/>
                <w:szCs w:val="22"/>
              </w:rPr>
            </w:pPr>
          </w:p>
          <w:p w:rsidR="00F13820" w:rsidRPr="00DA27BB" w:rsidRDefault="00F13820" w:rsidP="00F648F1">
            <w:pPr>
              <w:jc w:val="both"/>
              <w:rPr>
                <w:rFonts w:ascii="Barlow Light" w:eastAsia="Arial Unicode MS" w:hAnsi="Barlow Light"/>
                <w:bCs/>
                <w:color w:val="000000"/>
                <w:sz w:val="22"/>
                <w:szCs w:val="22"/>
              </w:rPr>
            </w:pPr>
            <w:r w:rsidRPr="00DA27BB">
              <w:rPr>
                <w:rFonts w:ascii="Barlow Light" w:eastAsia="Arial Unicode MS" w:hAnsi="Barlow Light"/>
                <w:bCs/>
                <w:color w:val="000000"/>
                <w:sz w:val="22"/>
                <w:szCs w:val="22"/>
              </w:rPr>
              <w:t>…………………………………………………………………………………………………………………...</w:t>
            </w:r>
          </w:p>
          <w:p w:rsidR="00F13820" w:rsidRPr="00DA27BB" w:rsidRDefault="00F13820" w:rsidP="00F648F1">
            <w:pPr>
              <w:jc w:val="both"/>
              <w:rPr>
                <w:rFonts w:ascii="Barlow Light" w:eastAsia="Arial Unicode MS" w:hAnsi="Barlow Light"/>
                <w:bCs/>
                <w:color w:val="000000"/>
                <w:sz w:val="22"/>
                <w:szCs w:val="22"/>
              </w:rPr>
            </w:pPr>
            <w:r w:rsidRPr="00DA27BB">
              <w:rPr>
                <w:rFonts w:ascii="Barlow Light" w:eastAsia="Arial Unicode MS" w:hAnsi="Barlow Light"/>
                <w:bCs/>
                <w:color w:val="000000"/>
                <w:sz w:val="22"/>
                <w:szCs w:val="22"/>
              </w:rPr>
              <w:t>………………………………………………………………………………………………………………….</w:t>
            </w:r>
          </w:p>
        </w:tc>
      </w:tr>
    </w:tbl>
    <w:p w:rsidR="00F13820" w:rsidRPr="00F101C7" w:rsidRDefault="00F13820" w:rsidP="00F13820">
      <w:pPr>
        <w:jc w:val="both"/>
        <w:rPr>
          <w:rFonts w:ascii="Barlow Light" w:eastAsia="Arial Unicode MS" w:hAnsi="Barlow Light"/>
          <w:bCs/>
          <w:strike/>
          <w:color w:val="000000"/>
          <w:sz w:val="22"/>
          <w:szCs w:val="22"/>
        </w:rPr>
      </w:pPr>
    </w:p>
    <w:p w:rsidR="00F13820" w:rsidRPr="00F101C7" w:rsidRDefault="00F13820" w:rsidP="00DA27BB">
      <w:pPr>
        <w:jc w:val="both"/>
        <w:rPr>
          <w:rFonts w:ascii="Barlow Light" w:eastAsia="Arial Unicode MS" w:hAnsi="Barlow Light"/>
          <w:bCs/>
          <w:strike/>
          <w:color w:val="000000"/>
          <w:sz w:val="22"/>
          <w:szCs w:val="22"/>
        </w:rPr>
      </w:pPr>
    </w:p>
    <w:p w:rsidR="00F13820" w:rsidRPr="00F13820" w:rsidRDefault="00F13820" w:rsidP="00F13820">
      <w:pPr>
        <w:spacing w:line="360" w:lineRule="auto"/>
        <w:jc w:val="both"/>
        <w:rPr>
          <w:rFonts w:ascii="Barlow Light" w:eastAsia="Arial Unicode MS" w:hAnsi="Barlow Light"/>
          <w:b/>
          <w:bCs/>
          <w:color w:val="000000"/>
          <w:sz w:val="22"/>
          <w:szCs w:val="22"/>
          <w:u w:val="single"/>
        </w:rPr>
      </w:pPr>
      <w:r w:rsidRPr="00F13820">
        <w:rPr>
          <w:rFonts w:ascii="Barlow Light" w:eastAsia="Arial Unicode MS" w:hAnsi="Barlow Light"/>
          <w:b/>
          <w:bCs/>
          <w:color w:val="000000"/>
          <w:sz w:val="22"/>
          <w:szCs w:val="22"/>
          <w:u w:val="single"/>
        </w:rPr>
        <w:t>OBIETTIVI DA REALIZZARE:</w:t>
      </w:r>
    </w:p>
    <w:p w:rsidR="00F13820" w:rsidRPr="00F13820" w:rsidRDefault="00F13820" w:rsidP="00F13820">
      <w:pPr>
        <w:numPr>
          <w:ilvl w:val="0"/>
          <w:numId w:val="2"/>
        </w:numPr>
        <w:spacing w:line="360" w:lineRule="auto"/>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w:t>
      </w:r>
    </w:p>
    <w:p w:rsidR="00F13820" w:rsidRDefault="00F13820" w:rsidP="00F13820">
      <w:pPr>
        <w:numPr>
          <w:ilvl w:val="0"/>
          <w:numId w:val="2"/>
        </w:numPr>
        <w:spacing w:line="360" w:lineRule="auto"/>
        <w:jc w:val="both"/>
        <w:rPr>
          <w:rFonts w:ascii="Barlow Light" w:eastAsia="Arial Unicode MS" w:hAnsi="Barlow Light"/>
          <w:bCs/>
          <w:color w:val="000000"/>
          <w:sz w:val="22"/>
          <w:szCs w:val="22"/>
        </w:rPr>
      </w:pPr>
      <w:r w:rsidRPr="00F13820">
        <w:rPr>
          <w:rFonts w:ascii="Barlow Light" w:eastAsia="Arial Unicode MS" w:hAnsi="Barlow Light"/>
          <w:bCs/>
          <w:color w:val="000000"/>
          <w:sz w:val="22"/>
          <w:szCs w:val="22"/>
        </w:rPr>
        <w:t>………………..</w:t>
      </w:r>
    </w:p>
    <w:p w:rsidR="00F101C7" w:rsidRDefault="00F101C7" w:rsidP="00F101C7">
      <w:pPr>
        <w:spacing w:line="360" w:lineRule="auto"/>
        <w:jc w:val="both"/>
        <w:rPr>
          <w:rFonts w:ascii="Barlow Light" w:eastAsia="Arial Unicode MS" w:hAnsi="Barlow Light"/>
          <w:bCs/>
          <w:color w:val="000000"/>
          <w:sz w:val="22"/>
          <w:szCs w:val="22"/>
        </w:rPr>
      </w:pPr>
    </w:p>
    <w:p w:rsidR="00F101C7" w:rsidRPr="00DA27BB" w:rsidRDefault="00F101C7" w:rsidP="00F101C7">
      <w:pPr>
        <w:spacing w:line="360" w:lineRule="auto"/>
        <w:jc w:val="both"/>
        <w:rPr>
          <w:rFonts w:ascii="Barlow Light" w:eastAsia="Arial Unicode MS" w:hAnsi="Barlow Light"/>
          <w:b/>
          <w:bCs/>
          <w:sz w:val="22"/>
          <w:szCs w:val="22"/>
        </w:rPr>
      </w:pPr>
      <w:r w:rsidRPr="00DA27BB">
        <w:rPr>
          <w:rFonts w:ascii="Barlow Light" w:eastAsia="Arial Unicode MS" w:hAnsi="Barlow Light"/>
          <w:b/>
          <w:bCs/>
          <w:sz w:val="22"/>
          <w:szCs w:val="22"/>
        </w:rPr>
        <w:t>INTERVENTO SVOLTO PRESSO:</w:t>
      </w:r>
    </w:p>
    <w:p w:rsidR="00F101C7" w:rsidRPr="00DA27BB" w:rsidRDefault="00F101C7" w:rsidP="00F101C7">
      <w:pPr>
        <w:spacing w:line="360" w:lineRule="auto"/>
        <w:jc w:val="both"/>
        <w:rPr>
          <w:rFonts w:ascii="Barlow Light" w:eastAsia="Arial Unicode MS" w:hAnsi="Barlow Light"/>
          <w:bCs/>
          <w:sz w:val="22"/>
          <w:szCs w:val="22"/>
        </w:rPr>
      </w:pPr>
      <w:r w:rsidRPr="00DA27BB">
        <w:rPr>
          <w:rFonts w:ascii="Times New Roman" w:eastAsia="Arial Unicode MS" w:hAnsi="Times New Roman" w:cs="Times New Roman"/>
          <w:bCs/>
          <w:sz w:val="22"/>
          <w:szCs w:val="22"/>
        </w:rPr>
        <w:t>□</w:t>
      </w:r>
      <w:r w:rsidRPr="00DA27BB">
        <w:rPr>
          <w:rFonts w:ascii="Barlow Light" w:eastAsia="Arial Unicode MS" w:hAnsi="Barlow Light" w:cs="Courier New"/>
          <w:bCs/>
          <w:sz w:val="22"/>
          <w:szCs w:val="22"/>
        </w:rPr>
        <w:t xml:space="preserve"> Domicilio</w:t>
      </w:r>
    </w:p>
    <w:p w:rsidR="00F101C7" w:rsidRPr="00DA27BB" w:rsidRDefault="00F101C7" w:rsidP="00F101C7">
      <w:pPr>
        <w:spacing w:line="360" w:lineRule="auto"/>
        <w:jc w:val="both"/>
        <w:rPr>
          <w:rFonts w:ascii="Barlow Light" w:eastAsia="Arial Unicode MS" w:hAnsi="Barlow Light" w:cs="Courier New"/>
          <w:bCs/>
          <w:sz w:val="22"/>
          <w:szCs w:val="22"/>
        </w:rPr>
      </w:pPr>
      <w:r w:rsidRPr="00DA27BB">
        <w:rPr>
          <w:rFonts w:ascii="Times New Roman" w:eastAsia="Arial Unicode MS" w:hAnsi="Times New Roman" w:cs="Times New Roman"/>
          <w:bCs/>
          <w:sz w:val="22"/>
          <w:szCs w:val="22"/>
        </w:rPr>
        <w:t>□</w:t>
      </w:r>
      <w:r w:rsidR="00DA27BB">
        <w:rPr>
          <w:rFonts w:ascii="Barlow Light" w:eastAsia="Arial Unicode MS" w:hAnsi="Barlow Light" w:cs="Courier New"/>
          <w:bCs/>
          <w:sz w:val="22"/>
          <w:szCs w:val="22"/>
        </w:rPr>
        <w:t xml:space="preserve"> </w:t>
      </w:r>
      <w:r w:rsidRPr="00DA27BB">
        <w:rPr>
          <w:rFonts w:ascii="Barlow Light" w:eastAsia="Arial Unicode MS" w:hAnsi="Barlow Light" w:cs="Courier New"/>
          <w:bCs/>
          <w:sz w:val="22"/>
          <w:szCs w:val="22"/>
        </w:rPr>
        <w:t xml:space="preserve">altro: </w:t>
      </w:r>
      <w:r w:rsidRPr="00DA27BB">
        <w:rPr>
          <w:rFonts w:ascii="Barlow Light" w:eastAsia="Arial Unicode MS" w:hAnsi="Barlow Light" w:cs="Barlow Light"/>
          <w:bCs/>
          <w:sz w:val="22"/>
          <w:szCs w:val="22"/>
        </w:rPr>
        <w:t>…………………………………………………………………………………</w:t>
      </w:r>
      <w:r w:rsidR="00DA27BB">
        <w:rPr>
          <w:rFonts w:ascii="Barlow Light" w:eastAsia="Arial Unicode MS" w:hAnsi="Barlow Light" w:cs="Barlow Light"/>
          <w:bCs/>
          <w:sz w:val="22"/>
          <w:szCs w:val="22"/>
        </w:rPr>
        <w:t>………………………………………………</w:t>
      </w:r>
    </w:p>
    <w:p w:rsidR="00F101C7" w:rsidRPr="00DA27BB" w:rsidRDefault="00F101C7" w:rsidP="00F101C7">
      <w:pPr>
        <w:spacing w:line="360" w:lineRule="auto"/>
        <w:jc w:val="both"/>
        <w:rPr>
          <w:rFonts w:ascii="Barlow Light" w:eastAsia="Arial Unicode MS" w:hAnsi="Barlow Light" w:cs="Courier New"/>
          <w:bCs/>
          <w:sz w:val="22"/>
          <w:szCs w:val="22"/>
        </w:rPr>
      </w:pPr>
    </w:p>
    <w:p w:rsidR="00F101C7" w:rsidRPr="00DA27BB" w:rsidRDefault="00F101C7" w:rsidP="00F101C7">
      <w:pPr>
        <w:spacing w:line="360" w:lineRule="auto"/>
        <w:jc w:val="both"/>
        <w:rPr>
          <w:rFonts w:ascii="Barlow Light" w:eastAsia="Arial Unicode MS" w:hAnsi="Barlow Light" w:cs="Courier New"/>
          <w:b/>
          <w:bCs/>
          <w:sz w:val="22"/>
          <w:szCs w:val="22"/>
        </w:rPr>
      </w:pPr>
      <w:r w:rsidRPr="00DA27BB">
        <w:rPr>
          <w:rFonts w:ascii="Barlow Light" w:eastAsia="Arial Unicode MS" w:hAnsi="Barlow Light" w:cs="Courier New"/>
          <w:b/>
          <w:bCs/>
          <w:sz w:val="22"/>
          <w:szCs w:val="22"/>
        </w:rPr>
        <w:t>PERIODO DI DURATA DEL PROGETTO:</w:t>
      </w:r>
    </w:p>
    <w:p w:rsidR="00F101C7" w:rsidRPr="00DA27BB" w:rsidRDefault="00F101C7" w:rsidP="00F101C7">
      <w:pPr>
        <w:spacing w:line="360" w:lineRule="auto"/>
        <w:jc w:val="both"/>
        <w:rPr>
          <w:rFonts w:ascii="Barlow Light" w:eastAsia="Arial Unicode MS" w:hAnsi="Barlow Light" w:cs="Courier New"/>
          <w:bCs/>
          <w:sz w:val="22"/>
          <w:szCs w:val="22"/>
        </w:rPr>
      </w:pPr>
      <w:r w:rsidRPr="00DA27BB">
        <w:rPr>
          <w:rFonts w:ascii="Barlow Light" w:eastAsia="Arial Unicode MS" w:hAnsi="Barlow Light" w:cs="Courier New"/>
          <w:bCs/>
          <w:sz w:val="22"/>
          <w:szCs w:val="22"/>
        </w:rPr>
        <w:t>Dal ……………………………… al ………………………………………… per complessive n. settimane ………………</w:t>
      </w:r>
    </w:p>
    <w:p w:rsidR="00F101C7" w:rsidRPr="00DA27BB" w:rsidRDefault="00F101C7" w:rsidP="00F101C7">
      <w:pPr>
        <w:spacing w:line="360" w:lineRule="auto"/>
        <w:jc w:val="both"/>
        <w:rPr>
          <w:rFonts w:ascii="Barlow Light" w:eastAsia="Arial Unicode MS" w:hAnsi="Barlow Light" w:cs="Courier New"/>
          <w:bCs/>
          <w:sz w:val="22"/>
          <w:szCs w:val="22"/>
        </w:rPr>
      </w:pPr>
    </w:p>
    <w:p w:rsidR="00F101C7" w:rsidRPr="00DA27BB" w:rsidRDefault="00F101C7" w:rsidP="00F101C7">
      <w:pPr>
        <w:spacing w:line="360" w:lineRule="auto"/>
        <w:jc w:val="both"/>
        <w:rPr>
          <w:rFonts w:ascii="Barlow Light" w:eastAsia="Arial Unicode MS" w:hAnsi="Barlow Light"/>
          <w:b/>
          <w:bCs/>
          <w:sz w:val="22"/>
          <w:szCs w:val="22"/>
        </w:rPr>
      </w:pPr>
      <w:r w:rsidRPr="00DA27BB">
        <w:rPr>
          <w:rFonts w:ascii="Barlow Light" w:eastAsia="Arial Unicode MS" w:hAnsi="Barlow Light" w:cs="Courier New"/>
          <w:b/>
          <w:bCs/>
          <w:sz w:val="22"/>
          <w:szCs w:val="22"/>
        </w:rPr>
        <w:t>ORE RICHIESTE n. ………………/SETTIMANALI PER UN TOTALE DI ……………………… ORE.</w:t>
      </w:r>
    </w:p>
    <w:p w:rsidR="00F13820" w:rsidRPr="00F13820" w:rsidRDefault="00F13820" w:rsidP="00F13820">
      <w:pPr>
        <w:rPr>
          <w:rFonts w:ascii="Barlow Light" w:eastAsia="Arial Unicode MS" w:hAnsi="Barlow Light"/>
          <w:caps/>
          <w:sz w:val="22"/>
          <w:szCs w:val="22"/>
        </w:rPr>
      </w:pPr>
    </w:p>
    <w:p w:rsidR="00F13820" w:rsidRPr="00F13820" w:rsidRDefault="00F13820" w:rsidP="00F13820">
      <w:pPr>
        <w:pStyle w:val="Titolo1"/>
        <w:spacing w:line="360" w:lineRule="auto"/>
        <w:jc w:val="both"/>
        <w:rPr>
          <w:rFonts w:ascii="Barlow Light" w:eastAsia="Arial Unicode MS" w:hAnsi="Barlow Light"/>
          <w:caps/>
          <w:szCs w:val="22"/>
          <w:u w:val="single"/>
        </w:rPr>
      </w:pPr>
      <w:r w:rsidRPr="00F13820">
        <w:rPr>
          <w:rFonts w:ascii="Barlow Light" w:eastAsia="Arial Unicode MS" w:hAnsi="Barlow Light"/>
          <w:caps/>
          <w:szCs w:val="22"/>
          <w:u w:val="single"/>
        </w:rPr>
        <w:t>Modalità di monitoraggio/verifica:</w:t>
      </w:r>
    </w:p>
    <w:p w:rsidR="00F13820" w:rsidRPr="00F13820" w:rsidRDefault="00F13820" w:rsidP="00F13820">
      <w:pPr>
        <w:spacing w:line="360" w:lineRule="auto"/>
        <w:jc w:val="both"/>
        <w:rPr>
          <w:rFonts w:ascii="Barlow Light" w:eastAsia="Arial Unicode MS" w:hAnsi="Barlow Light"/>
          <w:sz w:val="22"/>
          <w:szCs w:val="22"/>
        </w:rPr>
      </w:pPr>
      <w:r w:rsidRPr="00F13820">
        <w:rPr>
          <w:rFonts w:ascii="Barlow Light" w:eastAsia="Arial Unicode MS" w:hAnsi="Barlow Light"/>
          <w:sz w:val="22"/>
          <w:szCs w:val="22"/>
        </w:rPr>
        <w:t>______________________________</w:t>
      </w:r>
    </w:p>
    <w:p w:rsidR="00F13820" w:rsidRPr="00F13820" w:rsidRDefault="00F13820" w:rsidP="00F13820">
      <w:pPr>
        <w:spacing w:line="360" w:lineRule="auto"/>
        <w:jc w:val="both"/>
        <w:rPr>
          <w:rFonts w:ascii="Barlow Light" w:eastAsia="Arial Unicode MS" w:hAnsi="Barlow Light"/>
          <w:b/>
          <w:bCs/>
          <w:sz w:val="22"/>
          <w:szCs w:val="22"/>
          <w:u w:val="single"/>
        </w:rPr>
      </w:pPr>
    </w:p>
    <w:p w:rsidR="00F13820" w:rsidRPr="00F13820" w:rsidRDefault="00F13820" w:rsidP="00F13820">
      <w:pPr>
        <w:spacing w:line="360" w:lineRule="auto"/>
        <w:jc w:val="both"/>
        <w:rPr>
          <w:rFonts w:ascii="Barlow Light" w:eastAsia="Arial Unicode MS" w:hAnsi="Barlow Light"/>
          <w:b/>
          <w:bCs/>
          <w:caps/>
          <w:sz w:val="22"/>
          <w:szCs w:val="22"/>
          <w:u w:val="single"/>
        </w:rPr>
      </w:pPr>
      <w:r w:rsidRPr="00F13820">
        <w:rPr>
          <w:rFonts w:ascii="Barlow Light" w:eastAsia="Arial Unicode MS" w:hAnsi="Barlow Light"/>
          <w:b/>
          <w:bCs/>
          <w:caps/>
          <w:sz w:val="22"/>
          <w:szCs w:val="22"/>
          <w:u w:val="single"/>
        </w:rPr>
        <w:t>Case Manager del progetto</w:t>
      </w:r>
    </w:p>
    <w:p w:rsidR="00F13820" w:rsidRPr="00F13820" w:rsidRDefault="00F13820" w:rsidP="00F13820">
      <w:pPr>
        <w:spacing w:line="360" w:lineRule="auto"/>
        <w:jc w:val="both"/>
        <w:rPr>
          <w:rFonts w:ascii="Barlow Light" w:eastAsia="Arial Unicode MS" w:hAnsi="Barlow Light"/>
          <w:bCs/>
          <w:sz w:val="22"/>
          <w:szCs w:val="22"/>
        </w:rPr>
      </w:pPr>
      <w:r w:rsidRPr="00F13820">
        <w:rPr>
          <w:rFonts w:ascii="Barlow Light" w:eastAsia="Arial Unicode MS" w:hAnsi="Barlow Light"/>
          <w:bCs/>
          <w:sz w:val="22"/>
          <w:szCs w:val="22"/>
        </w:rPr>
        <w:t>Nome e Cognome: _______________________________</w:t>
      </w:r>
    </w:p>
    <w:p w:rsidR="00F13820" w:rsidRPr="00F13820" w:rsidRDefault="00F13820" w:rsidP="00F13820">
      <w:pPr>
        <w:spacing w:line="360" w:lineRule="auto"/>
        <w:jc w:val="both"/>
        <w:rPr>
          <w:rFonts w:ascii="Barlow Light" w:eastAsia="Arial Unicode MS" w:hAnsi="Barlow Light"/>
          <w:bCs/>
          <w:sz w:val="22"/>
          <w:szCs w:val="22"/>
        </w:rPr>
      </w:pPr>
      <w:r w:rsidRPr="00F13820">
        <w:rPr>
          <w:rFonts w:ascii="Barlow Light" w:eastAsia="Arial Unicode MS" w:hAnsi="Barlow Light"/>
          <w:bCs/>
          <w:sz w:val="22"/>
          <w:szCs w:val="22"/>
        </w:rPr>
        <w:t>Ente di appartenenza: _____________________________</w:t>
      </w:r>
    </w:p>
    <w:p w:rsidR="00F13820" w:rsidRPr="00F13820" w:rsidRDefault="00F13820" w:rsidP="00F13820">
      <w:pPr>
        <w:spacing w:line="360" w:lineRule="auto"/>
        <w:jc w:val="both"/>
        <w:rPr>
          <w:rFonts w:ascii="Barlow Light" w:eastAsia="Arial Unicode MS" w:hAnsi="Barlow Light"/>
          <w:b/>
          <w:bCs/>
          <w:sz w:val="22"/>
          <w:szCs w:val="22"/>
          <w:u w:val="single"/>
        </w:rPr>
      </w:pPr>
    </w:p>
    <w:p w:rsidR="00F13820" w:rsidRPr="00F13820" w:rsidRDefault="00F13820" w:rsidP="00F13820">
      <w:pPr>
        <w:spacing w:line="360" w:lineRule="auto"/>
        <w:jc w:val="both"/>
        <w:rPr>
          <w:rFonts w:ascii="Barlow Light" w:eastAsia="Arial Unicode MS" w:hAnsi="Barlow Light"/>
          <w:b/>
          <w:bCs/>
          <w:sz w:val="22"/>
          <w:szCs w:val="22"/>
          <w:u w:val="single"/>
        </w:rPr>
      </w:pPr>
      <w:r w:rsidRPr="00F13820">
        <w:rPr>
          <w:rFonts w:ascii="Barlow Light" w:eastAsia="Arial Unicode MS" w:hAnsi="Barlow Light"/>
          <w:b/>
          <w:bCs/>
          <w:sz w:val="22"/>
          <w:szCs w:val="22"/>
          <w:u w:val="single"/>
        </w:rPr>
        <w:t>Idoneo alla Misura 2 per:</w:t>
      </w:r>
    </w:p>
    <w:p w:rsidR="00F13820" w:rsidRPr="00272491" w:rsidRDefault="00F13820" w:rsidP="00272491">
      <w:pPr>
        <w:pStyle w:val="Intestazione"/>
        <w:spacing w:line="360" w:lineRule="auto"/>
        <w:jc w:val="both"/>
        <w:rPr>
          <w:rFonts w:ascii="Barlow Light" w:eastAsia="Arial Unicode MS" w:hAnsi="Barlow Light"/>
          <w:color w:val="000000"/>
          <w:sz w:val="22"/>
          <w:szCs w:val="22"/>
        </w:rPr>
      </w:pPr>
      <w:r w:rsidRPr="00F13820">
        <w:rPr>
          <w:rFonts w:ascii="Times New Roman" w:eastAsia="Arial Unicode MS" w:hAnsi="Times New Roman" w:cs="Times New Roman"/>
          <w:sz w:val="22"/>
          <w:szCs w:val="22"/>
        </w:rPr>
        <w:t>□</w:t>
      </w:r>
      <w:r w:rsidRPr="00F13820">
        <w:rPr>
          <w:rFonts w:ascii="Barlow Light" w:eastAsia="Arial Unicode MS" w:hAnsi="Barlow Light"/>
          <w:sz w:val="22"/>
          <w:szCs w:val="22"/>
        </w:rPr>
        <w:t xml:space="preserve"> </w:t>
      </w:r>
      <w:r w:rsidR="00690953">
        <w:rPr>
          <w:rFonts w:ascii="Barlow Light" w:eastAsia="Arial Unicode MS" w:hAnsi="Barlow Light"/>
          <w:sz w:val="22"/>
          <w:szCs w:val="22"/>
        </w:rPr>
        <w:t>Voucher estivo</w:t>
      </w:r>
      <w:r w:rsidRPr="00F13820">
        <w:rPr>
          <w:rFonts w:ascii="Barlow Light" w:eastAsia="Arial Unicode MS" w:hAnsi="Barlow Light"/>
          <w:color w:val="000000"/>
          <w:sz w:val="22"/>
          <w:szCs w:val="22"/>
        </w:rPr>
        <w:t xml:space="preserve"> </w:t>
      </w:r>
    </w:p>
    <w:p w:rsidR="00F13820" w:rsidRPr="00F13820" w:rsidRDefault="00F13820" w:rsidP="00F13820">
      <w:pPr>
        <w:spacing w:line="360" w:lineRule="auto"/>
        <w:jc w:val="both"/>
        <w:rPr>
          <w:rFonts w:ascii="Barlow Light" w:eastAsia="Arial Unicode MS" w:hAnsi="Barlow Light"/>
          <w:sz w:val="22"/>
          <w:szCs w:val="22"/>
        </w:rPr>
      </w:pPr>
    </w:p>
    <w:p w:rsidR="00F13820" w:rsidRPr="00F13820" w:rsidRDefault="00F13820" w:rsidP="00F13820">
      <w:pPr>
        <w:spacing w:line="360" w:lineRule="auto"/>
        <w:jc w:val="both"/>
        <w:rPr>
          <w:rFonts w:ascii="Barlow Light" w:eastAsia="Arial Unicode MS" w:hAnsi="Barlow Light"/>
          <w:sz w:val="22"/>
          <w:szCs w:val="22"/>
        </w:rPr>
      </w:pPr>
      <w:r w:rsidRPr="00F13820">
        <w:rPr>
          <w:rFonts w:ascii="Barlow Light" w:eastAsia="Arial Unicode MS" w:hAnsi="Barlow Light"/>
          <w:sz w:val="22"/>
          <w:szCs w:val="22"/>
        </w:rPr>
        <w:t>Luogo e data ………………</w:t>
      </w:r>
      <w:proofErr w:type="gramStart"/>
      <w:r w:rsidRPr="00F13820">
        <w:rPr>
          <w:rFonts w:ascii="Barlow Light" w:eastAsia="Arial Unicode MS" w:hAnsi="Barlow Light"/>
          <w:sz w:val="22"/>
          <w:szCs w:val="22"/>
        </w:rPr>
        <w:t>…….</w:t>
      </w:r>
      <w:proofErr w:type="gramEnd"/>
      <w:r w:rsidRPr="00F13820">
        <w:rPr>
          <w:rFonts w:ascii="Barlow Light" w:eastAsia="Arial Unicode MS" w:hAnsi="Barlow Light"/>
          <w:sz w:val="22"/>
          <w:szCs w:val="22"/>
        </w:rPr>
        <w:t>.</w:t>
      </w:r>
    </w:p>
    <w:p w:rsidR="00F13820" w:rsidRPr="00F13820" w:rsidRDefault="00F13820" w:rsidP="00F13820">
      <w:pPr>
        <w:spacing w:line="360" w:lineRule="auto"/>
        <w:jc w:val="both"/>
        <w:rPr>
          <w:rFonts w:ascii="Barlow Light" w:eastAsia="Arial Unicode MS" w:hAnsi="Barlow Light"/>
          <w:sz w:val="22"/>
          <w:szCs w:val="22"/>
        </w:rPr>
      </w:pPr>
      <w:r w:rsidRPr="00F13820">
        <w:rPr>
          <w:rFonts w:ascii="Barlow Light" w:eastAsia="Arial Unicode MS" w:hAnsi="Barlow Light"/>
          <w:sz w:val="22"/>
          <w:szCs w:val="22"/>
        </w:rPr>
        <w:tab/>
      </w:r>
      <w:r w:rsidRPr="00F13820">
        <w:rPr>
          <w:rFonts w:ascii="Barlow Light" w:eastAsia="Arial Unicode MS" w:hAnsi="Barlow Light"/>
          <w:sz w:val="22"/>
          <w:szCs w:val="22"/>
        </w:rPr>
        <w:tab/>
      </w:r>
      <w:r w:rsidRPr="00F13820">
        <w:rPr>
          <w:rFonts w:ascii="Barlow Light" w:eastAsia="Arial Unicode MS" w:hAnsi="Barlow Light"/>
          <w:sz w:val="22"/>
          <w:szCs w:val="22"/>
        </w:rPr>
        <w:tab/>
      </w:r>
      <w:r w:rsidRPr="00F13820">
        <w:rPr>
          <w:rFonts w:ascii="Barlow Light" w:eastAsia="Arial Unicode MS" w:hAnsi="Barlow Light"/>
          <w:sz w:val="22"/>
          <w:szCs w:val="22"/>
        </w:rPr>
        <w:tab/>
      </w:r>
      <w:r w:rsidRPr="00F13820">
        <w:rPr>
          <w:rFonts w:ascii="Barlow Light" w:eastAsia="Arial Unicode MS" w:hAnsi="Barlow Light"/>
          <w:sz w:val="22"/>
          <w:szCs w:val="22"/>
        </w:rPr>
        <w:tab/>
      </w:r>
      <w:r w:rsidRPr="00F13820">
        <w:rPr>
          <w:rFonts w:ascii="Barlow Light" w:eastAsia="Arial Unicode MS" w:hAnsi="Barlow Light"/>
          <w:sz w:val="22"/>
          <w:szCs w:val="22"/>
        </w:rPr>
        <w:tab/>
      </w:r>
      <w:r w:rsidRPr="00F13820">
        <w:rPr>
          <w:rFonts w:ascii="Barlow Light" w:eastAsia="Arial Unicode MS" w:hAnsi="Barlow Light"/>
          <w:sz w:val="22"/>
          <w:szCs w:val="22"/>
        </w:rPr>
        <w:tab/>
      </w:r>
      <w:r w:rsidRPr="00F13820">
        <w:rPr>
          <w:rFonts w:ascii="Barlow Light" w:eastAsia="Arial Unicode MS" w:hAnsi="Barlow Light"/>
          <w:sz w:val="22"/>
          <w:szCs w:val="22"/>
        </w:rPr>
        <w:tab/>
      </w:r>
      <w:r w:rsidRPr="00F13820">
        <w:rPr>
          <w:rFonts w:ascii="Barlow Light" w:eastAsia="Arial Unicode MS" w:hAnsi="Barlow Light"/>
          <w:sz w:val="22"/>
          <w:szCs w:val="22"/>
        </w:rPr>
        <w:tab/>
      </w:r>
    </w:p>
    <w:p w:rsidR="00F13820" w:rsidRPr="00F13820" w:rsidRDefault="00F13820" w:rsidP="00F101C7">
      <w:pPr>
        <w:ind w:firstLine="3060"/>
        <w:jc w:val="right"/>
        <w:rPr>
          <w:rFonts w:ascii="Barlow Light" w:eastAsia="Arial Unicode MS" w:hAnsi="Barlow Light"/>
          <w:bCs/>
          <w:sz w:val="22"/>
          <w:szCs w:val="22"/>
        </w:rPr>
      </w:pPr>
      <w:r w:rsidRPr="00F13820">
        <w:rPr>
          <w:rFonts w:ascii="Barlow Light" w:eastAsia="Arial Unicode MS" w:hAnsi="Barlow Light"/>
          <w:bCs/>
          <w:sz w:val="22"/>
          <w:szCs w:val="22"/>
        </w:rPr>
        <w:t xml:space="preserve">   </w:t>
      </w:r>
      <w:r w:rsidR="00F101C7">
        <w:rPr>
          <w:rFonts w:ascii="Barlow Light" w:eastAsia="Arial Unicode MS" w:hAnsi="Barlow Light"/>
          <w:bCs/>
          <w:sz w:val="22"/>
          <w:szCs w:val="22"/>
        </w:rPr>
        <w:t xml:space="preserve">                          Il </w:t>
      </w:r>
      <w:r w:rsidRPr="00F13820">
        <w:rPr>
          <w:rFonts w:ascii="Barlow Light" w:eastAsia="Arial Unicode MS" w:hAnsi="Barlow Light"/>
          <w:bCs/>
          <w:sz w:val="22"/>
          <w:szCs w:val="22"/>
        </w:rPr>
        <w:t xml:space="preserve">beneficiario </w:t>
      </w:r>
    </w:p>
    <w:p w:rsidR="00F13820" w:rsidRPr="00F13820" w:rsidRDefault="00F13820" w:rsidP="00F101C7">
      <w:pPr>
        <w:ind w:firstLine="3060"/>
        <w:jc w:val="right"/>
        <w:rPr>
          <w:rFonts w:ascii="Barlow Light" w:eastAsia="Arial Unicode MS" w:hAnsi="Barlow Light"/>
          <w:bCs/>
          <w:sz w:val="22"/>
          <w:szCs w:val="22"/>
        </w:rPr>
      </w:pPr>
      <w:r w:rsidRPr="00F13820">
        <w:rPr>
          <w:rFonts w:ascii="Barlow Light" w:eastAsia="Arial Unicode MS" w:hAnsi="Barlow Light"/>
          <w:bCs/>
          <w:sz w:val="22"/>
          <w:szCs w:val="22"/>
        </w:rPr>
        <w:t>(</w:t>
      </w:r>
      <w:proofErr w:type="gramStart"/>
      <w:r w:rsidRPr="00F13820">
        <w:rPr>
          <w:rFonts w:ascii="Barlow Light" w:eastAsia="Arial Unicode MS" w:hAnsi="Barlow Light"/>
          <w:bCs/>
          <w:i/>
          <w:sz w:val="22"/>
          <w:szCs w:val="22"/>
        </w:rPr>
        <w:t>o</w:t>
      </w:r>
      <w:proofErr w:type="gramEnd"/>
      <w:r w:rsidRPr="00F13820">
        <w:rPr>
          <w:rFonts w:ascii="Barlow Light" w:eastAsia="Arial Unicode MS" w:hAnsi="Barlow Light"/>
          <w:bCs/>
          <w:i/>
          <w:sz w:val="22"/>
          <w:szCs w:val="22"/>
        </w:rPr>
        <w:t xml:space="preserve"> chi esercita la potestà genitoriale, tutore, amministratore di sostegno</w:t>
      </w:r>
      <w:r w:rsidRPr="00F13820">
        <w:rPr>
          <w:rFonts w:ascii="Barlow Light" w:eastAsia="Arial Unicode MS" w:hAnsi="Barlow Light"/>
          <w:bCs/>
          <w:sz w:val="22"/>
          <w:szCs w:val="22"/>
        </w:rPr>
        <w:t>)</w:t>
      </w:r>
    </w:p>
    <w:p w:rsidR="00F13820" w:rsidRPr="00F13820" w:rsidRDefault="00F13820" w:rsidP="00F13820">
      <w:pPr>
        <w:ind w:firstLine="3060"/>
        <w:jc w:val="both"/>
        <w:rPr>
          <w:rFonts w:ascii="Barlow Light" w:eastAsia="Arial Unicode MS" w:hAnsi="Barlow Light"/>
          <w:bCs/>
          <w:sz w:val="22"/>
          <w:szCs w:val="22"/>
        </w:rPr>
      </w:pPr>
    </w:p>
    <w:p w:rsidR="00F13820" w:rsidRPr="00F13820" w:rsidRDefault="00F13820" w:rsidP="00F101C7">
      <w:pPr>
        <w:spacing w:line="360" w:lineRule="auto"/>
        <w:ind w:firstLine="3060"/>
        <w:jc w:val="right"/>
        <w:rPr>
          <w:rFonts w:ascii="Barlow Light" w:eastAsia="Arial Unicode MS" w:hAnsi="Barlow Light"/>
          <w:sz w:val="22"/>
          <w:szCs w:val="22"/>
        </w:rPr>
      </w:pPr>
      <w:r w:rsidRPr="00F13820">
        <w:rPr>
          <w:rFonts w:ascii="Barlow Light" w:eastAsia="Arial Unicode MS" w:hAnsi="Barlow Light"/>
          <w:bCs/>
          <w:sz w:val="22"/>
          <w:szCs w:val="22"/>
        </w:rPr>
        <w:t xml:space="preserve">         </w:t>
      </w:r>
      <w:r w:rsidRPr="00F13820">
        <w:rPr>
          <w:rFonts w:ascii="Barlow Light" w:eastAsia="Arial Unicode MS" w:hAnsi="Barlow Light"/>
          <w:sz w:val="22"/>
          <w:szCs w:val="22"/>
        </w:rPr>
        <w:t xml:space="preserve">          …………………………………………………                          </w:t>
      </w:r>
    </w:p>
    <w:p w:rsidR="00F101C7" w:rsidRDefault="00F13820" w:rsidP="00F101C7">
      <w:pPr>
        <w:spacing w:line="360" w:lineRule="auto"/>
        <w:jc w:val="both"/>
        <w:rPr>
          <w:rFonts w:ascii="Barlow Light" w:eastAsia="Arial Unicode MS" w:hAnsi="Barlow Light"/>
          <w:sz w:val="22"/>
          <w:szCs w:val="22"/>
        </w:rPr>
      </w:pPr>
      <w:r w:rsidRPr="00F13820">
        <w:rPr>
          <w:rFonts w:ascii="Barlow Light" w:eastAsia="Arial Unicode MS" w:hAnsi="Barlow Light"/>
          <w:sz w:val="22"/>
          <w:szCs w:val="22"/>
        </w:rPr>
        <w:t xml:space="preserve">         </w:t>
      </w:r>
      <w:r w:rsidRPr="00F13820">
        <w:rPr>
          <w:rFonts w:ascii="Barlow Light" w:eastAsia="Arial Unicode MS" w:hAnsi="Barlow Light"/>
          <w:sz w:val="22"/>
          <w:szCs w:val="22"/>
        </w:rPr>
        <w:tab/>
      </w:r>
    </w:p>
    <w:p w:rsidR="00F13820" w:rsidRPr="00F13820" w:rsidRDefault="00F13820" w:rsidP="00F101C7">
      <w:pPr>
        <w:spacing w:line="360" w:lineRule="auto"/>
        <w:jc w:val="both"/>
        <w:rPr>
          <w:rFonts w:ascii="Barlow Light" w:eastAsia="Arial Unicode MS" w:hAnsi="Barlow Light"/>
          <w:sz w:val="22"/>
          <w:szCs w:val="22"/>
        </w:rPr>
      </w:pPr>
      <w:r w:rsidRPr="00F13820">
        <w:rPr>
          <w:rFonts w:ascii="Barlow Light" w:eastAsia="Arial Unicode MS" w:hAnsi="Barlow Light"/>
          <w:sz w:val="22"/>
          <w:szCs w:val="22"/>
        </w:rPr>
        <w:t xml:space="preserve"> Firma e Referente del Comune </w:t>
      </w:r>
    </w:p>
    <w:p w:rsidR="00F13820" w:rsidRPr="00F13820" w:rsidRDefault="00F13820" w:rsidP="00F13820">
      <w:pPr>
        <w:spacing w:line="360" w:lineRule="auto"/>
        <w:jc w:val="both"/>
        <w:rPr>
          <w:rFonts w:ascii="Barlow Light" w:eastAsia="Arial Unicode MS" w:hAnsi="Barlow Light"/>
          <w:sz w:val="22"/>
          <w:szCs w:val="22"/>
        </w:rPr>
      </w:pPr>
    </w:p>
    <w:p w:rsidR="00F13820" w:rsidRPr="00F13820" w:rsidRDefault="00F13820" w:rsidP="00F13820">
      <w:pPr>
        <w:spacing w:line="360" w:lineRule="auto"/>
        <w:jc w:val="both"/>
        <w:rPr>
          <w:rFonts w:ascii="Barlow Light" w:eastAsia="Arial Unicode MS" w:hAnsi="Barlow Light"/>
          <w:sz w:val="22"/>
          <w:szCs w:val="22"/>
        </w:rPr>
      </w:pPr>
      <w:r w:rsidRPr="00F13820">
        <w:rPr>
          <w:rFonts w:ascii="Barlow Light" w:eastAsia="Arial Unicode MS" w:hAnsi="Barlow Light"/>
          <w:sz w:val="22"/>
          <w:szCs w:val="22"/>
        </w:rPr>
        <w:t xml:space="preserve">   ………………………………………..</w:t>
      </w:r>
    </w:p>
    <w:p w:rsidR="00F13820" w:rsidRPr="00F13820" w:rsidRDefault="00F13820" w:rsidP="00F13820">
      <w:pPr>
        <w:spacing w:line="360" w:lineRule="auto"/>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r w:rsidRPr="00F13820">
        <w:rPr>
          <w:rFonts w:ascii="Barlow Light" w:eastAsia="Arial Unicode MS" w:hAnsi="Barlow Light"/>
          <w:sz w:val="22"/>
          <w:szCs w:val="22"/>
        </w:rPr>
        <w:t xml:space="preserve">        Firma Referente A.S.S.T </w:t>
      </w:r>
    </w:p>
    <w:p w:rsidR="00F13820" w:rsidRPr="00F13820" w:rsidRDefault="00F13820" w:rsidP="00F13820">
      <w:pPr>
        <w:spacing w:line="360" w:lineRule="auto"/>
        <w:jc w:val="both"/>
        <w:rPr>
          <w:rFonts w:ascii="Barlow Light" w:eastAsia="Arial Unicode MS" w:hAnsi="Barlow Light"/>
          <w:sz w:val="22"/>
          <w:szCs w:val="22"/>
        </w:rPr>
      </w:pPr>
    </w:p>
    <w:p w:rsidR="00F13820" w:rsidRPr="00F13820" w:rsidRDefault="00F13820" w:rsidP="00F13820">
      <w:pPr>
        <w:spacing w:line="360" w:lineRule="auto"/>
        <w:jc w:val="both"/>
        <w:rPr>
          <w:rFonts w:ascii="Barlow Light" w:eastAsia="Arial Unicode MS" w:hAnsi="Barlow Light"/>
          <w:sz w:val="22"/>
          <w:szCs w:val="22"/>
        </w:rPr>
      </w:pPr>
      <w:r w:rsidRPr="00F13820">
        <w:rPr>
          <w:rFonts w:ascii="Barlow Light" w:eastAsia="Arial Unicode MS" w:hAnsi="Barlow Light"/>
          <w:sz w:val="22"/>
          <w:szCs w:val="22"/>
        </w:rPr>
        <w:t xml:space="preserve">   ………………………………………..</w:t>
      </w:r>
    </w:p>
    <w:p w:rsidR="00F13820" w:rsidRPr="00F13820" w:rsidRDefault="00FF0D80" w:rsidP="00F13820">
      <w:pPr>
        <w:spacing w:line="360" w:lineRule="auto"/>
        <w:jc w:val="both"/>
        <w:rPr>
          <w:rFonts w:ascii="Barlow Light" w:eastAsia="Arial Unicode MS" w:hAnsi="Barlow Light"/>
          <w:sz w:val="22"/>
          <w:szCs w:val="22"/>
        </w:rPr>
      </w:pPr>
      <w:r>
        <w:rPr>
          <w:rFonts w:ascii="Barlow Light" w:eastAsia="Arial Unicode MS" w:hAnsi="Barlow Light"/>
          <w:noProof/>
          <w:sz w:val="22"/>
          <w:szCs w:val="22"/>
          <w:lang w:eastAsia="it-IT"/>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191770</wp:posOffset>
                </wp:positionV>
                <wp:extent cx="6600825" cy="1914525"/>
                <wp:effectExtent l="19050" t="19050" r="28575" b="2857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14525"/>
                        </a:xfrm>
                        <a:prstGeom prst="rect">
                          <a:avLst/>
                        </a:prstGeom>
                        <a:solidFill>
                          <a:srgbClr val="FFFFFF"/>
                        </a:solidFill>
                        <a:ln w="28575" cap="rnd">
                          <a:solidFill>
                            <a:srgbClr val="000000"/>
                          </a:solidFill>
                          <a:prstDash val="sysDot"/>
                          <a:miter lim="800000"/>
                          <a:headEnd/>
                          <a:tailEnd/>
                        </a:ln>
                      </wps:spPr>
                      <wps:txbx>
                        <w:txbxContent>
                          <w:p w:rsidR="00F13820" w:rsidRDefault="00F13820" w:rsidP="00F13820">
                            <w:pPr>
                              <w:jc w:val="both"/>
                              <w:rPr>
                                <w:rFonts w:ascii="Arial" w:hAnsi="Arial" w:cs="Arial"/>
                                <w:sz w:val="20"/>
                                <w:szCs w:val="20"/>
                              </w:rPr>
                            </w:pPr>
                          </w:p>
                          <w:p w:rsidR="00F13820" w:rsidRDefault="00F13820" w:rsidP="00F13820">
                            <w:pPr>
                              <w:jc w:val="both"/>
                              <w:rPr>
                                <w:rFonts w:ascii="Arial" w:hAnsi="Arial" w:cs="Arial"/>
                                <w:sz w:val="20"/>
                                <w:szCs w:val="20"/>
                              </w:rPr>
                            </w:pPr>
                            <w:r w:rsidRPr="00766B8E">
                              <w:rPr>
                                <w:rFonts w:ascii="Arial" w:hAnsi="Arial" w:cs="Arial"/>
                                <w:sz w:val="20"/>
                                <w:szCs w:val="20"/>
                              </w:rPr>
                              <w:t>INFORMATIVA SUL TRATTAMENTO DEI DATI PERSONALI</w:t>
                            </w:r>
                          </w:p>
                          <w:p w:rsidR="00F13820" w:rsidRPr="00766B8E" w:rsidRDefault="00F13820" w:rsidP="00F13820">
                            <w:pPr>
                              <w:jc w:val="both"/>
                              <w:rPr>
                                <w:rFonts w:ascii="Arial" w:hAnsi="Arial" w:cs="Arial"/>
                                <w:sz w:val="20"/>
                                <w:szCs w:val="20"/>
                              </w:rPr>
                            </w:pPr>
                            <w:r w:rsidRPr="00766B8E">
                              <w:rPr>
                                <w:rFonts w:ascii="Arial" w:hAnsi="Arial" w:cs="Arial"/>
                                <w:sz w:val="20"/>
                                <w:szCs w:val="20"/>
                              </w:rPr>
                              <w:t>Ai sensi dell'art 13 Reg. Ue 679/16, ed in relazione ai dati personali che la riguardano e che formeranno oggetto di trattamento, La informiamo di quanto segue: il trattamento è indispensabile ai fini dell’accesso al beneficio; il trattamento è realizzato da personale del Comune di residenza e dell’Ufficio di Piano dell’Ambito 9 - Bassa Bresciana centrale, nonché da personale dei servizi socio-sanitari del territorio anche con l’ausilio di mezzi informatici.</w:t>
                            </w:r>
                          </w:p>
                          <w:p w:rsidR="00F13820" w:rsidRPr="00766B8E" w:rsidRDefault="00F13820" w:rsidP="00F13820">
                            <w:pPr>
                              <w:jc w:val="both"/>
                              <w:rPr>
                                <w:rFonts w:ascii="Arial" w:hAnsi="Arial" w:cs="Arial"/>
                                <w:sz w:val="20"/>
                                <w:szCs w:val="20"/>
                              </w:rPr>
                            </w:pPr>
                            <w:r w:rsidRPr="00766B8E">
                              <w:rPr>
                                <w:rFonts w:ascii="Arial" w:hAnsi="Arial" w:cs="Arial"/>
                                <w:sz w:val="20"/>
                                <w:szCs w:val="20"/>
                              </w:rPr>
                              <w:t>I suoi dati saranno inoltre trasmessi a Regione Lombardia in fase di rendicontazione dei benefici erogati</w:t>
                            </w:r>
                            <w:r>
                              <w:rPr>
                                <w:rFonts w:ascii="Arial" w:hAnsi="Arial" w:cs="Arial"/>
                                <w:sz w:val="20"/>
                                <w:szCs w:val="20"/>
                              </w:rPr>
                              <w:t>.</w:t>
                            </w:r>
                          </w:p>
                          <w:p w:rsidR="00F13820" w:rsidRDefault="00F13820" w:rsidP="00F13820">
                            <w:pPr>
                              <w:jc w:val="both"/>
                              <w:rPr>
                                <w:rFonts w:ascii="Arial" w:hAnsi="Arial" w:cs="Arial"/>
                                <w:sz w:val="20"/>
                              </w:rPr>
                            </w:pPr>
                            <w:r w:rsidRPr="00766B8E">
                              <w:rPr>
                                <w:rFonts w:ascii="Arial" w:hAnsi="Arial" w:cs="Arial"/>
                                <w:sz w:val="20"/>
                                <w:szCs w:val="20"/>
                              </w:rPr>
                              <w:t>Preso atto dell’informativa di cui sopra, il/la sottoscritto/a acconsente</w:t>
                            </w:r>
                            <w:r>
                              <w:rPr>
                                <w:rFonts w:ascii="Arial" w:hAnsi="Arial" w:cs="Arial"/>
                                <w:sz w:val="20"/>
                              </w:rPr>
                              <w:t xml:space="preserve"> al trattamento dei dati personali che lo/a riguardano, funzionale agli scopi per il quale è posto in essere.</w:t>
                            </w:r>
                          </w:p>
                          <w:p w:rsidR="00F13820" w:rsidRDefault="00F13820" w:rsidP="00F13820">
                            <w:pPr>
                              <w:jc w:val="both"/>
                              <w:rPr>
                                <w:rFonts w:ascii="Arial" w:hAnsi="Arial" w:cs="Arial"/>
                                <w:sz w:val="22"/>
                              </w:rPr>
                            </w:pPr>
                          </w:p>
                          <w:p w:rsidR="00F13820" w:rsidRPr="00766B8E" w:rsidRDefault="00F13820" w:rsidP="00F13820">
                            <w:pPr>
                              <w:jc w:val="both"/>
                              <w:rPr>
                                <w:rFonts w:ascii="Arial" w:hAnsi="Arial" w:cs="Arial"/>
                                <w:sz w:val="20"/>
                                <w:szCs w:val="20"/>
                              </w:rPr>
                            </w:pPr>
                            <w:r w:rsidRPr="00766B8E">
                              <w:rPr>
                                <w:rFonts w:ascii="Arial" w:hAnsi="Arial" w:cs="Arial"/>
                                <w:sz w:val="20"/>
                                <w:szCs w:val="20"/>
                              </w:rPr>
                              <w:t>……………</w:t>
                            </w:r>
                            <w:proofErr w:type="gramStart"/>
                            <w:r w:rsidRPr="00766B8E">
                              <w:rPr>
                                <w:rFonts w:ascii="Arial" w:hAnsi="Arial" w:cs="Arial"/>
                                <w:sz w:val="20"/>
                                <w:szCs w:val="20"/>
                              </w:rPr>
                              <w:t>…….</w:t>
                            </w:r>
                            <w:proofErr w:type="gramEnd"/>
                            <w:r w:rsidRPr="00766B8E">
                              <w:rPr>
                                <w:rFonts w:ascii="Arial" w:hAnsi="Arial" w:cs="Arial"/>
                                <w:sz w:val="20"/>
                                <w:szCs w:val="20"/>
                              </w:rPr>
                              <w:t>.il…………………….</w:t>
                            </w:r>
                            <w:r w:rsidRPr="00766B8E">
                              <w:rPr>
                                <w:rFonts w:ascii="Arial" w:hAnsi="Arial" w:cs="Arial"/>
                                <w:sz w:val="20"/>
                                <w:szCs w:val="20"/>
                              </w:rPr>
                              <w:tab/>
                            </w:r>
                            <w:r w:rsidRPr="00766B8E">
                              <w:rPr>
                                <w:rFonts w:ascii="Arial" w:hAnsi="Arial" w:cs="Arial"/>
                                <w:sz w:val="20"/>
                                <w:szCs w:val="20"/>
                              </w:rPr>
                              <w:tab/>
                            </w:r>
                            <w:r w:rsidRPr="00766B8E">
                              <w:rPr>
                                <w:rFonts w:ascii="Arial" w:hAnsi="Arial" w:cs="Arial"/>
                                <w:sz w:val="20"/>
                                <w:szCs w:val="20"/>
                              </w:rPr>
                              <w:tab/>
                              <w:t>Firma…………………………………</w:t>
                            </w:r>
                          </w:p>
                          <w:p w:rsidR="00F13820" w:rsidRDefault="00F13820" w:rsidP="00F138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asella di testo 1" o:spid="_x0000_s1026" type="#_x0000_t202" style="position:absolute;left:0;text-align:left;margin-left:-15.6pt;margin-top:15.1pt;width:519.7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" strokeweight="2.25pt">
                <v:stroke dashstyle="1 1" endcap="round"/>
                <v:textbox>
                  <w:txbxContent>
                    <w:p w:rsidR="00F13820" w:rsidRDefault="00F13820" w:rsidP="00F13820">
                      <w:pPr>
                        <w:jc w:val="both"/>
                        <w:rPr>
                          <w:rFonts w:ascii="Arial" w:hAnsi="Arial" w:cs="Arial"/>
                          <w:sz w:val="20"/>
                          <w:szCs w:val="20"/>
                        </w:rPr>
                      </w:pPr>
                    </w:p>
                    <w:p w:rsidR="00F13820" w:rsidRDefault="00F13820" w:rsidP="00F13820">
                      <w:pPr>
                        <w:jc w:val="both"/>
                        <w:rPr>
                          <w:rFonts w:ascii="Arial" w:hAnsi="Arial" w:cs="Arial"/>
                          <w:sz w:val="20"/>
                          <w:szCs w:val="20"/>
                        </w:rPr>
                      </w:pPr>
                      <w:r w:rsidRPr="00766B8E">
                        <w:rPr>
                          <w:rFonts w:ascii="Arial" w:hAnsi="Arial" w:cs="Arial"/>
                          <w:sz w:val="20"/>
                          <w:szCs w:val="20"/>
                        </w:rPr>
                        <w:t>INFORMATIVA SUL TRATTAMENTO DEI DATI PERSONALI</w:t>
                      </w:r>
                    </w:p>
                    <w:p w:rsidR="00F13820" w:rsidRPr="00766B8E" w:rsidRDefault="00F13820" w:rsidP="00F13820">
                      <w:pPr>
                        <w:jc w:val="both"/>
                        <w:rPr>
                          <w:rFonts w:ascii="Arial" w:hAnsi="Arial" w:cs="Arial"/>
                          <w:sz w:val="20"/>
                          <w:szCs w:val="20"/>
                        </w:rPr>
                      </w:pPr>
                      <w:r w:rsidRPr="00766B8E">
                        <w:rPr>
                          <w:rFonts w:ascii="Arial" w:hAnsi="Arial" w:cs="Arial"/>
                          <w:sz w:val="20"/>
                          <w:szCs w:val="20"/>
                        </w:rPr>
                        <w:t>Ai sensi dell'art 13 Reg. Ue 679/16, ed in relazione ai dati personali che la riguardano e che formeranno oggetto di trattamento, La informiamo di quanto segue: il trattamento è indispensabile ai fini dell’accesso al beneficio; il trattamento è realizzato da personale del Comune di residenza e dell’Ufficio di Piano dell’Ambito 9 - Bassa Bresciana centrale, nonché da personale dei servizi socio-sanitari del territorio anche con l’ausilio di mezzi informatici.</w:t>
                      </w:r>
                    </w:p>
                    <w:p w:rsidR="00F13820" w:rsidRPr="00766B8E" w:rsidRDefault="00F13820" w:rsidP="00F13820">
                      <w:pPr>
                        <w:jc w:val="both"/>
                        <w:rPr>
                          <w:rFonts w:ascii="Arial" w:hAnsi="Arial" w:cs="Arial"/>
                          <w:sz w:val="20"/>
                          <w:szCs w:val="20"/>
                        </w:rPr>
                      </w:pPr>
                      <w:r w:rsidRPr="00766B8E">
                        <w:rPr>
                          <w:rFonts w:ascii="Arial" w:hAnsi="Arial" w:cs="Arial"/>
                          <w:sz w:val="20"/>
                          <w:szCs w:val="20"/>
                        </w:rPr>
                        <w:t>I suoi dati saranno inoltre trasmessi a Regione Lombardia in fase di rendicontazione dei benefici erogati</w:t>
                      </w:r>
                      <w:r>
                        <w:rPr>
                          <w:rFonts w:ascii="Arial" w:hAnsi="Arial" w:cs="Arial"/>
                          <w:sz w:val="20"/>
                          <w:szCs w:val="20"/>
                        </w:rPr>
                        <w:t>.</w:t>
                      </w:r>
                    </w:p>
                    <w:p w:rsidR="00F13820" w:rsidRDefault="00F13820" w:rsidP="00F13820">
                      <w:pPr>
                        <w:jc w:val="both"/>
                        <w:rPr>
                          <w:rFonts w:ascii="Arial" w:hAnsi="Arial" w:cs="Arial"/>
                          <w:sz w:val="20"/>
                        </w:rPr>
                      </w:pPr>
                      <w:r w:rsidRPr="00766B8E">
                        <w:rPr>
                          <w:rFonts w:ascii="Arial" w:hAnsi="Arial" w:cs="Arial"/>
                          <w:sz w:val="20"/>
                          <w:szCs w:val="20"/>
                        </w:rPr>
                        <w:t>Preso atto dell’informativa di cui sopra, il/la sottoscritto/a acconsente</w:t>
                      </w:r>
                      <w:r>
                        <w:rPr>
                          <w:rFonts w:ascii="Arial" w:hAnsi="Arial" w:cs="Arial"/>
                          <w:sz w:val="20"/>
                        </w:rPr>
                        <w:t xml:space="preserve"> al trattamento dei dati personali che lo/a riguardano, funzionale agli scopi per il quale è posto in essere.</w:t>
                      </w:r>
                    </w:p>
                    <w:p w:rsidR="00F13820" w:rsidRDefault="00F13820" w:rsidP="00F13820">
                      <w:pPr>
                        <w:jc w:val="both"/>
                        <w:rPr>
                          <w:rFonts w:ascii="Arial" w:hAnsi="Arial" w:cs="Arial"/>
                          <w:sz w:val="22"/>
                        </w:rPr>
                      </w:pPr>
                    </w:p>
                    <w:p w:rsidR="00F13820" w:rsidRPr="00766B8E" w:rsidRDefault="00F13820" w:rsidP="00F13820">
                      <w:pPr>
                        <w:jc w:val="both"/>
                        <w:rPr>
                          <w:rFonts w:ascii="Arial" w:hAnsi="Arial" w:cs="Arial"/>
                          <w:sz w:val="20"/>
                          <w:szCs w:val="20"/>
                        </w:rPr>
                      </w:pPr>
                      <w:r w:rsidRPr="00766B8E">
                        <w:rPr>
                          <w:rFonts w:ascii="Arial" w:hAnsi="Arial" w:cs="Arial"/>
                          <w:sz w:val="20"/>
                          <w:szCs w:val="20"/>
                        </w:rPr>
                        <w:t>…………………..il…………………….</w:t>
                      </w:r>
                      <w:r w:rsidRPr="00766B8E">
                        <w:rPr>
                          <w:rFonts w:ascii="Arial" w:hAnsi="Arial" w:cs="Arial"/>
                          <w:sz w:val="20"/>
                          <w:szCs w:val="20"/>
                        </w:rPr>
                        <w:tab/>
                      </w:r>
                      <w:r w:rsidRPr="00766B8E">
                        <w:rPr>
                          <w:rFonts w:ascii="Arial" w:hAnsi="Arial" w:cs="Arial"/>
                          <w:sz w:val="20"/>
                          <w:szCs w:val="20"/>
                        </w:rPr>
                        <w:tab/>
                      </w:r>
                      <w:r w:rsidRPr="00766B8E">
                        <w:rPr>
                          <w:rFonts w:ascii="Arial" w:hAnsi="Arial" w:cs="Arial"/>
                          <w:sz w:val="20"/>
                          <w:szCs w:val="20"/>
                        </w:rPr>
                        <w:tab/>
                        <w:t>Firma…………………………………</w:t>
                      </w:r>
                    </w:p>
                    <w:p w:rsidR="00F13820" w:rsidRDefault="00F13820" w:rsidP="00F13820"/>
                  </w:txbxContent>
                </v:textbox>
              </v:shape>
            </w:pict>
          </mc:Fallback>
        </mc:AlternateContent>
      </w: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F13820" w:rsidRDefault="00F13820" w:rsidP="00F13820">
      <w:pPr>
        <w:jc w:val="both"/>
        <w:rPr>
          <w:rFonts w:ascii="Barlow Light" w:eastAsia="Arial Unicode MS" w:hAnsi="Barlow Light"/>
          <w:sz w:val="22"/>
          <w:szCs w:val="22"/>
        </w:rPr>
      </w:pPr>
    </w:p>
    <w:p w:rsidR="00F13820" w:rsidRPr="0008608D" w:rsidRDefault="00F13820" w:rsidP="00F13820">
      <w:pPr>
        <w:spacing w:line="360" w:lineRule="auto"/>
        <w:jc w:val="both"/>
        <w:rPr>
          <w:rFonts w:ascii="Barlow Light" w:eastAsia="Arial Unicode MS" w:hAnsi="Barlow Light"/>
          <w:b/>
          <w:sz w:val="20"/>
          <w:szCs w:val="20"/>
        </w:rPr>
      </w:pPr>
      <w:r w:rsidRPr="0008608D">
        <w:rPr>
          <w:rFonts w:ascii="Barlow Light" w:eastAsia="Arial Unicode MS" w:hAnsi="Barlow Light"/>
          <w:b/>
          <w:sz w:val="20"/>
          <w:szCs w:val="20"/>
        </w:rPr>
        <w:t>Allegati:</w:t>
      </w:r>
    </w:p>
    <w:p w:rsidR="00F13820" w:rsidRPr="0008608D" w:rsidRDefault="00F13820" w:rsidP="00F13820">
      <w:pPr>
        <w:pStyle w:val="Corpodeltesto3"/>
        <w:numPr>
          <w:ilvl w:val="0"/>
          <w:numId w:val="1"/>
        </w:numPr>
        <w:overflowPunct w:val="0"/>
        <w:autoSpaceDE w:val="0"/>
        <w:autoSpaceDN w:val="0"/>
        <w:adjustRightInd w:val="0"/>
        <w:spacing w:after="0" w:line="360" w:lineRule="exact"/>
        <w:jc w:val="both"/>
        <w:rPr>
          <w:rFonts w:ascii="Barlow Light" w:hAnsi="Barlow Light"/>
          <w:bCs/>
          <w:sz w:val="20"/>
          <w:szCs w:val="20"/>
        </w:rPr>
      </w:pPr>
      <w:r w:rsidRPr="0008608D">
        <w:rPr>
          <w:rFonts w:ascii="Barlow Light" w:hAnsi="Barlow Light"/>
          <w:bCs/>
          <w:sz w:val="20"/>
          <w:szCs w:val="20"/>
        </w:rPr>
        <w:t>Copia del verbale di Invalidità Civile al 100% con indennità di accompagnamento o certificazione L104/1992 art.3 comma 3 (INPS) o ricevuta di inoltro ad INPS in caso di persona in fase di accertamento</w:t>
      </w:r>
    </w:p>
    <w:p w:rsidR="00F13820" w:rsidRPr="0008608D" w:rsidRDefault="00F13820" w:rsidP="00F13820">
      <w:pPr>
        <w:pStyle w:val="Corpodeltesto3"/>
        <w:numPr>
          <w:ilvl w:val="0"/>
          <w:numId w:val="1"/>
        </w:numPr>
        <w:overflowPunct w:val="0"/>
        <w:autoSpaceDE w:val="0"/>
        <w:autoSpaceDN w:val="0"/>
        <w:adjustRightInd w:val="0"/>
        <w:spacing w:after="0" w:line="360" w:lineRule="exact"/>
        <w:jc w:val="both"/>
        <w:rPr>
          <w:rFonts w:ascii="Barlow Light" w:hAnsi="Barlow Light"/>
          <w:bCs/>
          <w:sz w:val="20"/>
          <w:szCs w:val="20"/>
        </w:rPr>
      </w:pPr>
      <w:r w:rsidRPr="0008608D">
        <w:rPr>
          <w:rFonts w:ascii="Barlow Light" w:hAnsi="Barlow Light"/>
          <w:bCs/>
          <w:sz w:val="20"/>
          <w:szCs w:val="20"/>
        </w:rPr>
        <w:t xml:space="preserve">Attestazione ISEE in corso di validità </w:t>
      </w:r>
    </w:p>
    <w:p w:rsidR="00F13820" w:rsidRPr="0008608D" w:rsidRDefault="00F13820" w:rsidP="00F13820">
      <w:pPr>
        <w:pStyle w:val="Corpodeltesto3"/>
        <w:numPr>
          <w:ilvl w:val="0"/>
          <w:numId w:val="1"/>
        </w:numPr>
        <w:overflowPunct w:val="0"/>
        <w:autoSpaceDE w:val="0"/>
        <w:autoSpaceDN w:val="0"/>
        <w:adjustRightInd w:val="0"/>
        <w:spacing w:after="0" w:line="360" w:lineRule="exact"/>
        <w:jc w:val="both"/>
        <w:rPr>
          <w:rFonts w:ascii="Barlow Light" w:hAnsi="Barlow Light"/>
          <w:b/>
          <w:sz w:val="20"/>
          <w:szCs w:val="20"/>
        </w:rPr>
      </w:pPr>
      <w:r w:rsidRPr="0008608D">
        <w:rPr>
          <w:rFonts w:ascii="Barlow Light" w:hAnsi="Barlow Light"/>
          <w:bCs/>
          <w:sz w:val="20"/>
          <w:szCs w:val="20"/>
        </w:rPr>
        <w:t>Fotocopia della carta d’identità in corso di validità e codice fiscale del beneficiario e del richiedente qualora persona diversa dal beneficiario</w:t>
      </w:r>
    </w:p>
    <w:p w:rsidR="00F13820" w:rsidRPr="00272491" w:rsidRDefault="00F13820" w:rsidP="00272491">
      <w:pPr>
        <w:pStyle w:val="Corpodeltesto3"/>
        <w:numPr>
          <w:ilvl w:val="0"/>
          <w:numId w:val="1"/>
        </w:numPr>
        <w:overflowPunct w:val="0"/>
        <w:autoSpaceDE w:val="0"/>
        <w:autoSpaceDN w:val="0"/>
        <w:adjustRightInd w:val="0"/>
        <w:spacing w:after="0" w:line="360" w:lineRule="exact"/>
        <w:jc w:val="both"/>
        <w:rPr>
          <w:rFonts w:ascii="Barlow Light" w:hAnsi="Barlow Light"/>
          <w:sz w:val="20"/>
          <w:szCs w:val="20"/>
        </w:rPr>
      </w:pPr>
      <w:r w:rsidRPr="0008608D">
        <w:rPr>
          <w:rFonts w:ascii="Barlow Light" w:eastAsia="Arial Unicode MS" w:hAnsi="Barlow Light"/>
          <w:sz w:val="20"/>
          <w:szCs w:val="20"/>
        </w:rPr>
        <w:t>Scheda ADL compilata</w:t>
      </w:r>
    </w:p>
    <w:sectPr w:rsidR="00F13820" w:rsidRPr="00272491" w:rsidSect="00A2249B">
      <w:headerReference w:type="even" r:id="rId8"/>
      <w:headerReference w:type="default" r:id="rId9"/>
      <w:footerReference w:type="default" r:id="rId10"/>
      <w:headerReference w:type="first" r:id="rId11"/>
      <w:pgSz w:w="11906" w:h="16838"/>
      <w:pgMar w:top="1418"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1C5" w:rsidRDefault="001461C5" w:rsidP="001E0CC8">
      <w:r>
        <w:separator/>
      </w:r>
    </w:p>
  </w:endnote>
  <w:endnote w:type="continuationSeparator" w:id="0">
    <w:p w:rsidR="001461C5" w:rsidRDefault="001461C5" w:rsidP="001E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rlow Light">
    <w:panose1 w:val="00000400000000000000"/>
    <w:charset w:val="4D"/>
    <w:family w:val="auto"/>
    <w:pitch w:val="variable"/>
    <w:sig w:usb0="20000007" w:usb1="00000000" w:usb2="00000000" w:usb3="00000000" w:csb0="00000193"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060734"/>
      <w:docPartObj>
        <w:docPartGallery w:val="Page Numbers (Bottom of Page)"/>
        <w:docPartUnique/>
      </w:docPartObj>
    </w:sdtPr>
    <w:sdtEndPr/>
    <w:sdtContent>
      <w:p w:rsidR="0008608D" w:rsidRDefault="00337771">
        <w:pPr>
          <w:pStyle w:val="Pidipagina"/>
          <w:jc w:val="right"/>
        </w:pPr>
        <w:r>
          <w:fldChar w:fldCharType="begin"/>
        </w:r>
        <w:r w:rsidR="0008608D">
          <w:instrText>PAGE   \* MERGEFORMAT</w:instrText>
        </w:r>
        <w:r>
          <w:fldChar w:fldCharType="separate"/>
        </w:r>
        <w:r w:rsidR="00262B69">
          <w:rPr>
            <w:noProof/>
          </w:rPr>
          <w:t>5</w:t>
        </w:r>
        <w:r>
          <w:fldChar w:fldCharType="end"/>
        </w:r>
      </w:p>
    </w:sdtContent>
  </w:sdt>
  <w:p w:rsidR="00A2249B" w:rsidRDefault="00A2249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1C5" w:rsidRDefault="001461C5" w:rsidP="001E0CC8">
      <w:r>
        <w:separator/>
      </w:r>
    </w:p>
  </w:footnote>
  <w:footnote w:type="continuationSeparator" w:id="0">
    <w:p w:rsidR="001461C5" w:rsidRDefault="001461C5" w:rsidP="001E0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C8" w:rsidRDefault="00262B6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704855" o:spid="_x0000_s2051" type="#_x0000_t75" alt="Ambito 9-carta intestata_22-03-2021_Tavola disegno 1 copia 3" style="position:absolute;margin-left:0;margin-top:0;width:620.5pt;height:877pt;z-index:-251653120;mso-wrap-edited:f;mso-width-percent:0;mso-height-percent:0;mso-position-horizontal:center;mso-position-horizontal-relative:margin;mso-position-vertical:center;mso-position-vertical-relative:margin;mso-width-percent:0;mso-height-percent:0" o:allowincell="f">
          <v:imagedata r:id="rId1" o:title="Ambito 9-carta intestata_22-03-2021_Tavola disegno 1 copia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9B" w:rsidRDefault="00262B6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704856" o:spid="_x0000_s2050" type="#_x0000_t75" alt="Ambito 9-carta intestata_22-03-2021_Tavola disegno 1 copia 3" style="position:absolute;margin-left:0;margin-top:0;width:620.5pt;height:877pt;z-index:-251650048;mso-wrap-edited:f;mso-width-percent:0;mso-height-percent:0;mso-position-horizontal:center;mso-position-horizontal-relative:margin;mso-position-vertical:center;mso-position-vertical-relative:margin;mso-width-percent:0;mso-height-percent:0" o:allowincell="f">
          <v:imagedata r:id="rId1" o:title="Ambito 9-carta intestata_22-03-2021_Tavola disegno 1 copia 3"/>
          <w10:wrap anchorx="margin" anchory="margin"/>
        </v:shape>
      </w:pict>
    </w:r>
  </w:p>
  <w:p w:rsidR="00A2249B" w:rsidRDefault="00977460">
    <w:pPr>
      <w:pStyle w:val="Intestazione"/>
    </w:pPr>
    <w:r>
      <w:rPr>
        <w:noProof/>
        <w:lang w:eastAsia="it-IT"/>
      </w:rPr>
      <w:drawing>
        <wp:anchor distT="0" distB="0" distL="114300" distR="114300" simplePos="0" relativeHeight="251668480" behindDoc="0" locked="0" layoutInCell="1" allowOverlap="1">
          <wp:simplePos x="0" y="0"/>
          <wp:positionH relativeFrom="margin">
            <wp:posOffset>-351790</wp:posOffset>
          </wp:positionH>
          <wp:positionV relativeFrom="margin">
            <wp:posOffset>-1212669</wp:posOffset>
          </wp:positionV>
          <wp:extent cx="6572250" cy="1026795"/>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2">
                    <a:extLst>
                      <a:ext uri="{28A0092B-C50C-407E-A947-70E740481C1C}">
                        <a14:useLocalDpi xmlns:a14="http://schemas.microsoft.com/office/drawing/2010/main" val="0"/>
                      </a:ext>
                    </a:extLst>
                  </a:blip>
                  <a:stretch>
                    <a:fillRect/>
                  </a:stretch>
                </pic:blipFill>
                <pic:spPr>
                  <a:xfrm>
                    <a:off x="0" y="0"/>
                    <a:ext cx="6572250" cy="1026795"/>
                  </a:xfrm>
                  <a:prstGeom prst="rect">
                    <a:avLst/>
                  </a:prstGeom>
                </pic:spPr>
              </pic:pic>
            </a:graphicData>
          </a:graphic>
        </wp:anchor>
      </w:drawing>
    </w:r>
  </w:p>
  <w:p w:rsidR="001E0CC8" w:rsidRDefault="001E0CC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CC8" w:rsidRDefault="00262B69">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4704854" o:spid="_x0000_s2049" type="#_x0000_t75" alt="Ambito 9-carta intestata_22-03-2021_Tavola disegno 1 copia 3" style="position:absolute;margin-left:0;margin-top:0;width:620.5pt;height:877pt;z-index:-251656192;mso-wrap-edited:f;mso-width-percent:0;mso-height-percent:0;mso-position-horizontal:center;mso-position-horizontal-relative:margin;mso-position-vertical:center;mso-position-vertical-relative:margin;mso-width-percent:0;mso-height-percent:0" o:allowincell="f">
          <v:imagedata r:id="rId1" o:title="Ambito 9-carta intestata_22-03-2021_Tavola disegno 1 copia 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66869"/>
    <w:multiLevelType w:val="hybridMultilevel"/>
    <w:tmpl w:val="00B8F2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7BE5145"/>
    <w:multiLevelType w:val="hybridMultilevel"/>
    <w:tmpl w:val="DD46457E"/>
    <w:lvl w:ilvl="0" w:tplc="B6AC81E0">
      <w:start w:val="5"/>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B5027D"/>
    <w:multiLevelType w:val="hybridMultilevel"/>
    <w:tmpl w:val="A636E06A"/>
    <w:lvl w:ilvl="0" w:tplc="0410000F">
      <w:start w:val="1"/>
      <w:numFmt w:val="decimal"/>
      <w:lvlText w:val="%1."/>
      <w:lvlJc w:val="left"/>
      <w:pPr>
        <w:tabs>
          <w:tab w:val="num" w:pos="900"/>
        </w:tabs>
        <w:ind w:left="900" w:hanging="360"/>
      </w:pPr>
      <w:rPr>
        <w:rFonts w:hint="default"/>
      </w:rPr>
    </w:lvl>
    <w:lvl w:ilvl="1" w:tplc="04100017">
      <w:start w:val="1"/>
      <w:numFmt w:val="lowerLetter"/>
      <w:lvlText w:val="%2)"/>
      <w:lvlJc w:val="left"/>
      <w:pPr>
        <w:tabs>
          <w:tab w:val="num" w:pos="1620"/>
        </w:tabs>
        <w:ind w:left="1620" w:hanging="360"/>
      </w:pPr>
      <w:rPr>
        <w:rFonts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C863419"/>
    <w:multiLevelType w:val="hybridMultilevel"/>
    <w:tmpl w:val="EF88EE82"/>
    <w:lvl w:ilvl="0" w:tplc="12BE442C">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1B"/>
    <w:rsid w:val="0008608D"/>
    <w:rsid w:val="000F1E1B"/>
    <w:rsid w:val="001461C5"/>
    <w:rsid w:val="001E0CC8"/>
    <w:rsid w:val="00262B69"/>
    <w:rsid w:val="00272491"/>
    <w:rsid w:val="00337771"/>
    <w:rsid w:val="00345495"/>
    <w:rsid w:val="00383DB5"/>
    <w:rsid w:val="003F7B41"/>
    <w:rsid w:val="004B6B4C"/>
    <w:rsid w:val="004D28F4"/>
    <w:rsid w:val="00690953"/>
    <w:rsid w:val="00700345"/>
    <w:rsid w:val="007B5047"/>
    <w:rsid w:val="008940AB"/>
    <w:rsid w:val="00977460"/>
    <w:rsid w:val="00977F61"/>
    <w:rsid w:val="00A2249B"/>
    <w:rsid w:val="00A32783"/>
    <w:rsid w:val="00B01567"/>
    <w:rsid w:val="00BD3CCE"/>
    <w:rsid w:val="00BF2BC6"/>
    <w:rsid w:val="00C1357F"/>
    <w:rsid w:val="00C52082"/>
    <w:rsid w:val="00CD0FFD"/>
    <w:rsid w:val="00CF257B"/>
    <w:rsid w:val="00CF7612"/>
    <w:rsid w:val="00D512AD"/>
    <w:rsid w:val="00DA27BB"/>
    <w:rsid w:val="00E33E1B"/>
    <w:rsid w:val="00E91426"/>
    <w:rsid w:val="00EA2D2C"/>
    <w:rsid w:val="00F101C7"/>
    <w:rsid w:val="00F13820"/>
    <w:rsid w:val="00FA5868"/>
    <w:rsid w:val="00FB303A"/>
    <w:rsid w:val="00FF0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AF9736F-0227-4C9F-A3AA-2B876DA5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7771"/>
  </w:style>
  <w:style w:type="paragraph" w:styleId="Titolo1">
    <w:name w:val="heading 1"/>
    <w:basedOn w:val="Normale"/>
    <w:next w:val="Normale"/>
    <w:link w:val="Titolo1Carattere"/>
    <w:qFormat/>
    <w:rsid w:val="00F13820"/>
    <w:pPr>
      <w:keepNext/>
      <w:jc w:val="center"/>
      <w:outlineLvl w:val="0"/>
    </w:pPr>
    <w:rPr>
      <w:rFonts w:ascii="Times New Roman" w:eastAsia="Times New Roman" w:hAnsi="Times New Roman" w:cs="Times New Roman"/>
      <w:b/>
      <w:bCs/>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E0CC8"/>
    <w:pPr>
      <w:tabs>
        <w:tab w:val="center" w:pos="4819"/>
        <w:tab w:val="right" w:pos="9638"/>
      </w:tabs>
    </w:pPr>
  </w:style>
  <w:style w:type="character" w:customStyle="1" w:styleId="IntestazioneCarattere">
    <w:name w:val="Intestazione Carattere"/>
    <w:basedOn w:val="Carpredefinitoparagrafo"/>
    <w:link w:val="Intestazione"/>
    <w:rsid w:val="001E0CC8"/>
  </w:style>
  <w:style w:type="paragraph" w:styleId="Pidipagina">
    <w:name w:val="footer"/>
    <w:basedOn w:val="Normale"/>
    <w:link w:val="PidipaginaCarattere"/>
    <w:uiPriority w:val="99"/>
    <w:unhideWhenUsed/>
    <w:rsid w:val="001E0CC8"/>
    <w:pPr>
      <w:tabs>
        <w:tab w:val="center" w:pos="4819"/>
        <w:tab w:val="right" w:pos="9638"/>
      </w:tabs>
    </w:pPr>
  </w:style>
  <w:style w:type="character" w:customStyle="1" w:styleId="PidipaginaCarattere">
    <w:name w:val="Piè di pagina Carattere"/>
    <w:basedOn w:val="Carpredefinitoparagrafo"/>
    <w:link w:val="Pidipagina"/>
    <w:uiPriority w:val="99"/>
    <w:rsid w:val="001E0CC8"/>
  </w:style>
  <w:style w:type="character" w:customStyle="1" w:styleId="Titolo1Carattere">
    <w:name w:val="Titolo 1 Carattere"/>
    <w:basedOn w:val="Carpredefinitoparagrafo"/>
    <w:link w:val="Titolo1"/>
    <w:rsid w:val="00F13820"/>
    <w:rPr>
      <w:rFonts w:ascii="Times New Roman" w:eastAsia="Times New Roman" w:hAnsi="Times New Roman" w:cs="Times New Roman"/>
      <w:b/>
      <w:bCs/>
      <w:sz w:val="22"/>
      <w:lang w:eastAsia="it-IT"/>
    </w:rPr>
  </w:style>
  <w:style w:type="paragraph" w:styleId="Corpodeltesto2">
    <w:name w:val="Body Text 2"/>
    <w:basedOn w:val="Normale"/>
    <w:link w:val="Corpodeltesto2Carattere"/>
    <w:rsid w:val="00F13820"/>
    <w:rPr>
      <w:rFonts w:ascii="Times New Roman" w:eastAsia="Times New Roman" w:hAnsi="Times New Roman" w:cs="Times New Roman"/>
      <w:b/>
      <w:bCs/>
      <w:lang w:eastAsia="it-IT"/>
    </w:rPr>
  </w:style>
  <w:style w:type="character" w:customStyle="1" w:styleId="Corpodeltesto2Carattere">
    <w:name w:val="Corpo del testo 2 Carattere"/>
    <w:basedOn w:val="Carpredefinitoparagrafo"/>
    <w:link w:val="Corpodeltesto2"/>
    <w:rsid w:val="00F13820"/>
    <w:rPr>
      <w:rFonts w:ascii="Times New Roman" w:eastAsia="Times New Roman" w:hAnsi="Times New Roman" w:cs="Times New Roman"/>
      <w:b/>
      <w:bCs/>
      <w:lang w:eastAsia="it-IT"/>
    </w:rPr>
  </w:style>
  <w:style w:type="paragraph" w:styleId="NormaleWeb">
    <w:name w:val="Normal (Web)"/>
    <w:basedOn w:val="Normale"/>
    <w:uiPriority w:val="99"/>
    <w:rsid w:val="00F13820"/>
    <w:pPr>
      <w:suppressAutoHyphens/>
      <w:spacing w:before="280" w:after="280"/>
    </w:pPr>
    <w:rPr>
      <w:rFonts w:ascii="Times New Roman" w:eastAsia="Calibri" w:hAnsi="Times New Roman" w:cs="Times New Roman"/>
      <w:lang w:eastAsia="ar-SA"/>
    </w:rPr>
  </w:style>
  <w:style w:type="paragraph" w:customStyle="1" w:styleId="Contenutotabella">
    <w:name w:val="Contenuto tabella"/>
    <w:basedOn w:val="Normale"/>
    <w:rsid w:val="00F13820"/>
    <w:pPr>
      <w:suppressLineNumbers/>
      <w:suppressAutoHyphens/>
      <w:spacing w:after="200" w:line="276" w:lineRule="auto"/>
    </w:pPr>
    <w:rPr>
      <w:rFonts w:ascii="Calibri" w:eastAsia="Times New Roman" w:hAnsi="Calibri" w:cs="Calibri"/>
      <w:sz w:val="22"/>
      <w:szCs w:val="22"/>
      <w:lang w:eastAsia="ar-SA"/>
    </w:rPr>
  </w:style>
  <w:style w:type="paragraph" w:styleId="Corpodeltesto3">
    <w:name w:val="Body Text 3"/>
    <w:basedOn w:val="Normale"/>
    <w:link w:val="Corpodeltesto3Carattere"/>
    <w:rsid w:val="00F13820"/>
    <w:pPr>
      <w:spacing w:after="120"/>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rsid w:val="00F13820"/>
    <w:rPr>
      <w:rFonts w:ascii="Times New Roman" w:eastAsia="Times New Roman" w:hAnsi="Times New Roman" w:cs="Times New Roman"/>
      <w:sz w:val="16"/>
      <w:szCs w:val="16"/>
    </w:rPr>
  </w:style>
  <w:style w:type="paragraph" w:styleId="Paragrafoelenco">
    <w:name w:val="List Paragraph"/>
    <w:basedOn w:val="Normale"/>
    <w:uiPriority w:val="34"/>
    <w:qFormat/>
    <w:rsid w:val="00F13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greteria01\Downloads\carta_intestata_ambito9%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EDE7-06FC-460F-9C6A-942EC068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carta_intestata_ambito9 (2)</Template>
  <TotalTime>0</TotalTime>
  <Pages>6</Pages>
  <Words>1166</Words>
  <Characters>6651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Ciotta</dc:creator>
  <cp:lastModifiedBy>Caterina Ciotta</cp:lastModifiedBy>
  <cp:revision>3</cp:revision>
  <dcterms:created xsi:type="dcterms:W3CDTF">2021-04-16T10:27:00Z</dcterms:created>
  <dcterms:modified xsi:type="dcterms:W3CDTF">2021-04-21T10:14:00Z</dcterms:modified>
</cp:coreProperties>
</file>